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CEBED" w14:textId="77777777" w:rsidR="00C86E3F" w:rsidRPr="00C35856" w:rsidRDefault="008248D8" w:rsidP="00ED03C4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Be the Boss - </w:t>
      </w:r>
      <w:r w:rsidR="00C86E3F" w:rsidRPr="00C35856">
        <w:rPr>
          <w:b/>
          <w:sz w:val="32"/>
        </w:rPr>
        <w:t>Starting Your Own Business</w:t>
      </w:r>
    </w:p>
    <w:p w14:paraId="3393A0D7" w14:textId="77777777" w:rsidR="00C86E3F" w:rsidRPr="00C35856" w:rsidRDefault="00C86E3F" w:rsidP="0094022A">
      <w:pPr>
        <w:spacing w:after="0" w:line="240" w:lineRule="auto"/>
        <w:rPr>
          <w:sz w:val="24"/>
        </w:rPr>
      </w:pPr>
    </w:p>
    <w:p w14:paraId="418E255B" w14:textId="77777777" w:rsidR="00C86E3F" w:rsidRPr="00C35856" w:rsidRDefault="00C86E3F" w:rsidP="0094022A">
      <w:pPr>
        <w:pStyle w:val="p1"/>
        <w:spacing w:before="0" w:beforeAutospacing="0" w:after="0" w:afterAutospacing="0"/>
        <w:rPr>
          <w:rFonts w:ascii="Calibri" w:hAnsi="Calibri"/>
        </w:rPr>
      </w:pPr>
      <w:r w:rsidRPr="00C35856">
        <w:rPr>
          <w:rFonts w:ascii="Calibri" w:hAnsi="Calibri"/>
        </w:rPr>
        <w:t xml:space="preserve">In the </w:t>
      </w:r>
      <w:r w:rsidR="008248D8">
        <w:rPr>
          <w:rFonts w:ascii="Calibri" w:hAnsi="Calibri"/>
        </w:rPr>
        <w:t xml:space="preserve">Be the Boss - </w:t>
      </w:r>
      <w:r w:rsidRPr="00C35856">
        <w:rPr>
          <w:rFonts w:ascii="Calibri" w:hAnsi="Calibri"/>
        </w:rPr>
        <w:t xml:space="preserve">Starting Your Own Business course, you will be guided through a series of five modules that cover the key functional areas of business including legal considerations, marketing, and financial aspects of owning a business. At the end of the course, you will be able to apply your newly acquired knowledge through the generation of your own Business Plan. </w:t>
      </w:r>
      <w:bookmarkStart w:id="0" w:name="_GoBack"/>
      <w:bookmarkEnd w:id="0"/>
    </w:p>
    <w:p w14:paraId="053BF851" w14:textId="77777777" w:rsidR="00C86E3F" w:rsidRPr="00C35856" w:rsidRDefault="00C86E3F" w:rsidP="0094022A">
      <w:pPr>
        <w:spacing w:after="0" w:line="240" w:lineRule="auto"/>
        <w:rPr>
          <w:sz w:val="24"/>
        </w:rPr>
      </w:pPr>
    </w:p>
    <w:p w14:paraId="68B1F040" w14:textId="77777777" w:rsidR="00C86E3F" w:rsidRPr="00C35856" w:rsidRDefault="00C86E3F" w:rsidP="0094022A">
      <w:pPr>
        <w:spacing w:after="0" w:line="240" w:lineRule="auto"/>
        <w:rPr>
          <w:b/>
          <w:sz w:val="28"/>
        </w:rPr>
      </w:pPr>
      <w:r w:rsidRPr="00C35856">
        <w:rPr>
          <w:b/>
          <w:sz w:val="28"/>
        </w:rPr>
        <w:t>Module 1: Getting Started</w:t>
      </w:r>
    </w:p>
    <w:p w14:paraId="0D5AA344" w14:textId="77777777" w:rsidR="00A55A81" w:rsidRPr="00C35856" w:rsidRDefault="00A55A81" w:rsidP="0094022A">
      <w:pPr>
        <w:spacing w:after="0" w:line="240" w:lineRule="auto"/>
        <w:rPr>
          <w:sz w:val="24"/>
        </w:rPr>
      </w:pPr>
    </w:p>
    <w:p w14:paraId="69361D46" w14:textId="77777777" w:rsidR="00C86E3F" w:rsidRPr="00C35856" w:rsidRDefault="00C86E3F" w:rsidP="00C1767F">
      <w:pPr>
        <w:pStyle w:val="ListParagraph"/>
        <w:numPr>
          <w:ilvl w:val="1"/>
          <w:numId w:val="2"/>
        </w:numPr>
        <w:spacing w:after="0" w:line="240" w:lineRule="auto"/>
        <w:ind w:left="540"/>
        <w:rPr>
          <w:b/>
          <w:sz w:val="24"/>
        </w:rPr>
      </w:pPr>
      <w:r w:rsidRPr="00C35856">
        <w:rPr>
          <w:b/>
          <w:sz w:val="24"/>
        </w:rPr>
        <w:t>Introduction to Entrepreneurship</w:t>
      </w:r>
    </w:p>
    <w:p w14:paraId="5C0E01C3" w14:textId="77777777" w:rsidR="00116F55" w:rsidRPr="00C35856" w:rsidRDefault="00116F55" w:rsidP="00116F55">
      <w:pPr>
        <w:pStyle w:val="ListParagraph"/>
        <w:spacing w:after="0" w:line="240" w:lineRule="auto"/>
        <w:ind w:left="540"/>
        <w:rPr>
          <w:sz w:val="12"/>
        </w:rPr>
      </w:pPr>
    </w:p>
    <w:p w14:paraId="20666EEF" w14:textId="77777777" w:rsidR="00A55A81" w:rsidRPr="00C35856" w:rsidRDefault="00A55A81" w:rsidP="00BA3533">
      <w:pPr>
        <w:pStyle w:val="ListParagraph"/>
        <w:numPr>
          <w:ilvl w:val="0"/>
          <w:numId w:val="7"/>
        </w:numPr>
        <w:spacing w:after="0" w:line="240" w:lineRule="auto"/>
        <w:ind w:left="1080"/>
      </w:pPr>
      <w:r w:rsidRPr="00C35856">
        <w:t>Course Overview</w:t>
      </w:r>
    </w:p>
    <w:p w14:paraId="14BA792E" w14:textId="77777777" w:rsidR="00A55A81" w:rsidRPr="00C35856" w:rsidRDefault="00A55A81" w:rsidP="00BA3533">
      <w:pPr>
        <w:pStyle w:val="ListParagraph"/>
        <w:numPr>
          <w:ilvl w:val="0"/>
          <w:numId w:val="7"/>
        </w:numPr>
        <w:spacing w:after="0" w:line="240" w:lineRule="auto"/>
        <w:ind w:left="1080"/>
      </w:pPr>
      <w:r w:rsidRPr="00C35856">
        <w:t>Learning Objectives</w:t>
      </w:r>
    </w:p>
    <w:p w14:paraId="50C78F95" w14:textId="77777777" w:rsidR="00A55A81" w:rsidRPr="00C35856" w:rsidRDefault="00A55A81" w:rsidP="00BA3533">
      <w:pPr>
        <w:pStyle w:val="ListParagraph"/>
        <w:numPr>
          <w:ilvl w:val="0"/>
          <w:numId w:val="7"/>
        </w:numPr>
        <w:spacing w:after="0" w:line="240" w:lineRule="auto"/>
        <w:ind w:left="1080"/>
      </w:pPr>
      <w:r w:rsidRPr="00C35856">
        <w:t>Is Small Business Ownership Right for Me</w:t>
      </w:r>
    </w:p>
    <w:p w14:paraId="12DC37F9" w14:textId="77777777" w:rsidR="00A55A81" w:rsidRPr="00C35856" w:rsidRDefault="00A55A81" w:rsidP="00BA3533">
      <w:pPr>
        <w:pStyle w:val="ListParagraph"/>
        <w:numPr>
          <w:ilvl w:val="0"/>
          <w:numId w:val="7"/>
        </w:numPr>
        <w:spacing w:after="0" w:line="240" w:lineRule="auto"/>
        <w:ind w:left="1080"/>
      </w:pPr>
      <w:r w:rsidRPr="00C35856">
        <w:t>Qualities of an Entrepreneur</w:t>
      </w:r>
    </w:p>
    <w:p w14:paraId="255C1411" w14:textId="77777777" w:rsidR="00A55A81" w:rsidRPr="00C35856" w:rsidRDefault="00A55A81" w:rsidP="00BA3533">
      <w:pPr>
        <w:pStyle w:val="ListParagraph"/>
        <w:numPr>
          <w:ilvl w:val="0"/>
          <w:numId w:val="7"/>
        </w:numPr>
        <w:spacing w:after="0" w:line="240" w:lineRule="auto"/>
        <w:ind w:left="1080"/>
      </w:pPr>
      <w:r w:rsidRPr="00C35856">
        <w:t>Getting Advice</w:t>
      </w:r>
    </w:p>
    <w:p w14:paraId="587A8406" w14:textId="77777777" w:rsidR="00A55A81" w:rsidRPr="00C35856" w:rsidRDefault="00A55A81" w:rsidP="00BA3533">
      <w:pPr>
        <w:pStyle w:val="ListParagraph"/>
        <w:numPr>
          <w:ilvl w:val="0"/>
          <w:numId w:val="7"/>
        </w:numPr>
        <w:spacing w:after="0" w:line="240" w:lineRule="auto"/>
        <w:ind w:left="1080"/>
      </w:pPr>
      <w:r w:rsidRPr="00C35856">
        <w:t>Finding a Mentor</w:t>
      </w:r>
    </w:p>
    <w:p w14:paraId="6F27CEB1" w14:textId="77777777" w:rsidR="00A55A81" w:rsidRPr="00C35856" w:rsidRDefault="00A55A81" w:rsidP="00BA3533">
      <w:pPr>
        <w:pStyle w:val="ListParagraph"/>
        <w:numPr>
          <w:ilvl w:val="0"/>
          <w:numId w:val="7"/>
        </w:numPr>
        <w:spacing w:after="0" w:line="240" w:lineRule="auto"/>
        <w:ind w:left="1080"/>
      </w:pPr>
      <w:r w:rsidRPr="00C35856">
        <w:t>Knowledge Check #1</w:t>
      </w:r>
    </w:p>
    <w:p w14:paraId="65314772" w14:textId="77777777" w:rsidR="00A55A81" w:rsidRPr="00C35856" w:rsidRDefault="00A55A81" w:rsidP="00BA3533">
      <w:pPr>
        <w:pStyle w:val="ListParagraph"/>
        <w:numPr>
          <w:ilvl w:val="0"/>
          <w:numId w:val="7"/>
        </w:numPr>
        <w:spacing w:after="0" w:line="240" w:lineRule="auto"/>
        <w:ind w:left="1080"/>
      </w:pPr>
      <w:r w:rsidRPr="00C35856">
        <w:t>Summary</w:t>
      </w:r>
    </w:p>
    <w:p w14:paraId="2E8ED707" w14:textId="77777777" w:rsidR="00A55A81" w:rsidRPr="00C35856" w:rsidRDefault="00A55A81" w:rsidP="0094022A">
      <w:pPr>
        <w:pStyle w:val="ListParagraph"/>
        <w:spacing w:after="0" w:line="240" w:lineRule="auto"/>
        <w:ind w:left="1080"/>
        <w:rPr>
          <w:sz w:val="24"/>
        </w:rPr>
      </w:pPr>
    </w:p>
    <w:p w14:paraId="38DBEFA0" w14:textId="77777777" w:rsidR="00C86E3F" w:rsidRPr="00C35856" w:rsidRDefault="00C86E3F" w:rsidP="00C1767F">
      <w:pPr>
        <w:pStyle w:val="ListParagraph"/>
        <w:numPr>
          <w:ilvl w:val="1"/>
          <w:numId w:val="2"/>
        </w:numPr>
        <w:spacing w:after="0" w:line="240" w:lineRule="auto"/>
        <w:ind w:left="540"/>
        <w:rPr>
          <w:b/>
          <w:sz w:val="24"/>
        </w:rPr>
      </w:pPr>
      <w:r w:rsidRPr="00C35856">
        <w:rPr>
          <w:b/>
          <w:sz w:val="24"/>
        </w:rPr>
        <w:t>Business Types</w:t>
      </w:r>
    </w:p>
    <w:p w14:paraId="68849CEC" w14:textId="77777777" w:rsidR="00116F55" w:rsidRPr="00C35856" w:rsidRDefault="00116F55" w:rsidP="00116F55">
      <w:pPr>
        <w:pStyle w:val="ListParagraph"/>
        <w:spacing w:after="0" w:line="240" w:lineRule="auto"/>
        <w:ind w:left="540"/>
        <w:rPr>
          <w:sz w:val="12"/>
        </w:rPr>
      </w:pPr>
    </w:p>
    <w:p w14:paraId="4284F4BB" w14:textId="77777777" w:rsidR="009E01FE" w:rsidRPr="00C35856" w:rsidRDefault="009E01FE" w:rsidP="00BA3533">
      <w:pPr>
        <w:pStyle w:val="ListParagraph"/>
        <w:numPr>
          <w:ilvl w:val="0"/>
          <w:numId w:val="8"/>
        </w:numPr>
        <w:spacing w:after="0" w:line="240" w:lineRule="auto"/>
        <w:ind w:left="1080"/>
      </w:pPr>
      <w:r w:rsidRPr="00C35856">
        <w:t>Course Overview</w:t>
      </w:r>
    </w:p>
    <w:p w14:paraId="01AD9276" w14:textId="77777777" w:rsidR="009E01FE" w:rsidRPr="00C35856" w:rsidRDefault="009E01FE" w:rsidP="00BA3533">
      <w:pPr>
        <w:pStyle w:val="ListParagraph"/>
        <w:numPr>
          <w:ilvl w:val="0"/>
          <w:numId w:val="8"/>
        </w:numPr>
        <w:spacing w:after="0" w:line="240" w:lineRule="auto"/>
        <w:ind w:left="1080"/>
      </w:pPr>
      <w:r w:rsidRPr="00C35856">
        <w:t>Learning Objectives</w:t>
      </w:r>
    </w:p>
    <w:p w14:paraId="7AD87B40" w14:textId="77777777" w:rsidR="009E01FE" w:rsidRPr="00C35856" w:rsidRDefault="009E01FE" w:rsidP="00BA3533">
      <w:pPr>
        <w:pStyle w:val="ListParagraph"/>
        <w:numPr>
          <w:ilvl w:val="0"/>
          <w:numId w:val="8"/>
        </w:numPr>
        <w:spacing w:after="0" w:line="240" w:lineRule="auto"/>
        <w:ind w:left="1080"/>
      </w:pPr>
      <w:r w:rsidRPr="00C35856">
        <w:t>Business Types</w:t>
      </w:r>
    </w:p>
    <w:p w14:paraId="5DFD43E8" w14:textId="77777777" w:rsidR="009E01FE" w:rsidRPr="00C35856" w:rsidRDefault="009E01FE" w:rsidP="00BA3533">
      <w:pPr>
        <w:pStyle w:val="ListParagraph"/>
        <w:numPr>
          <w:ilvl w:val="0"/>
          <w:numId w:val="8"/>
        </w:numPr>
        <w:spacing w:after="0" w:line="240" w:lineRule="auto"/>
        <w:ind w:left="1080"/>
      </w:pPr>
      <w:r w:rsidRPr="00C35856">
        <w:t>Special Business Programs</w:t>
      </w:r>
    </w:p>
    <w:p w14:paraId="5822FD36" w14:textId="77777777" w:rsidR="009E01FE" w:rsidRPr="00C35856" w:rsidRDefault="009E01FE" w:rsidP="00BA3533">
      <w:pPr>
        <w:pStyle w:val="ListParagraph"/>
        <w:numPr>
          <w:ilvl w:val="0"/>
          <w:numId w:val="8"/>
        </w:numPr>
        <w:spacing w:after="0" w:line="240" w:lineRule="auto"/>
        <w:ind w:left="1080"/>
      </w:pPr>
      <w:r w:rsidRPr="00C35856">
        <w:t>Knowledge Check #1</w:t>
      </w:r>
    </w:p>
    <w:p w14:paraId="5158E9F7" w14:textId="77777777" w:rsidR="009E01FE" w:rsidRPr="00C35856" w:rsidRDefault="009E01FE" w:rsidP="00BA3533">
      <w:pPr>
        <w:pStyle w:val="ListParagraph"/>
        <w:numPr>
          <w:ilvl w:val="0"/>
          <w:numId w:val="8"/>
        </w:numPr>
        <w:spacing w:after="0" w:line="240" w:lineRule="auto"/>
        <w:ind w:left="1080"/>
      </w:pPr>
      <w:r w:rsidRPr="00C35856">
        <w:t>Summary</w:t>
      </w:r>
    </w:p>
    <w:p w14:paraId="5B149167" w14:textId="77777777" w:rsidR="00A55A81" w:rsidRPr="00C35856" w:rsidRDefault="00A55A81" w:rsidP="0094022A">
      <w:pPr>
        <w:pStyle w:val="ListParagraph"/>
        <w:spacing w:after="0" w:line="240" w:lineRule="auto"/>
        <w:rPr>
          <w:noProof/>
        </w:rPr>
      </w:pPr>
    </w:p>
    <w:p w14:paraId="3F1B131B" w14:textId="77777777" w:rsidR="00C86E3F" w:rsidRPr="00C35856" w:rsidRDefault="00C86E3F" w:rsidP="00C1767F">
      <w:pPr>
        <w:pStyle w:val="ListParagraph"/>
        <w:numPr>
          <w:ilvl w:val="1"/>
          <w:numId w:val="2"/>
        </w:numPr>
        <w:spacing w:after="0" w:line="240" w:lineRule="auto"/>
        <w:ind w:left="540"/>
        <w:rPr>
          <w:b/>
          <w:sz w:val="24"/>
        </w:rPr>
      </w:pPr>
      <w:r w:rsidRPr="00C35856">
        <w:rPr>
          <w:b/>
          <w:sz w:val="24"/>
        </w:rPr>
        <w:t>Ten Steps for Starting Your Business</w:t>
      </w:r>
    </w:p>
    <w:p w14:paraId="0CB8C1DD" w14:textId="77777777" w:rsidR="00116F55" w:rsidRPr="00C35856" w:rsidRDefault="00116F55" w:rsidP="00116F55">
      <w:pPr>
        <w:pStyle w:val="ListParagraph"/>
        <w:spacing w:after="0" w:line="240" w:lineRule="auto"/>
        <w:ind w:left="540"/>
        <w:rPr>
          <w:b/>
          <w:sz w:val="12"/>
        </w:rPr>
      </w:pPr>
    </w:p>
    <w:p w14:paraId="26F1E09A" w14:textId="77777777" w:rsidR="009E01FE" w:rsidRPr="00C35856" w:rsidRDefault="009E01FE" w:rsidP="00C1767F">
      <w:pPr>
        <w:pStyle w:val="ListParagraph"/>
        <w:numPr>
          <w:ilvl w:val="0"/>
          <w:numId w:val="9"/>
        </w:numPr>
        <w:spacing w:after="0" w:line="240" w:lineRule="auto"/>
        <w:ind w:left="1080"/>
      </w:pPr>
      <w:r w:rsidRPr="00C35856">
        <w:t>Course Overview</w:t>
      </w:r>
    </w:p>
    <w:p w14:paraId="284238F5" w14:textId="77777777" w:rsidR="009E01FE" w:rsidRPr="00C35856" w:rsidRDefault="009E01FE" w:rsidP="00C1767F">
      <w:pPr>
        <w:pStyle w:val="ListParagraph"/>
        <w:numPr>
          <w:ilvl w:val="0"/>
          <w:numId w:val="9"/>
        </w:numPr>
        <w:spacing w:after="0" w:line="240" w:lineRule="auto"/>
        <w:ind w:left="1080"/>
      </w:pPr>
      <w:r w:rsidRPr="00C35856">
        <w:t>Learning Objectives</w:t>
      </w:r>
    </w:p>
    <w:p w14:paraId="0F8FCDA6" w14:textId="77777777" w:rsidR="009E01FE" w:rsidRPr="00C35856" w:rsidRDefault="009E01FE" w:rsidP="00C1767F">
      <w:pPr>
        <w:pStyle w:val="ListParagraph"/>
        <w:numPr>
          <w:ilvl w:val="0"/>
          <w:numId w:val="9"/>
        </w:numPr>
        <w:spacing w:after="0" w:line="240" w:lineRule="auto"/>
        <w:ind w:left="1080"/>
      </w:pPr>
      <w:r w:rsidRPr="00C35856">
        <w:t>Introduction</w:t>
      </w:r>
    </w:p>
    <w:p w14:paraId="1AD10717" w14:textId="77777777" w:rsidR="009E01FE" w:rsidRPr="00C35856" w:rsidRDefault="0094022A" w:rsidP="00C1767F">
      <w:pPr>
        <w:pStyle w:val="ListParagraph"/>
        <w:numPr>
          <w:ilvl w:val="0"/>
          <w:numId w:val="9"/>
        </w:numPr>
        <w:spacing w:after="0" w:line="240" w:lineRule="auto"/>
        <w:ind w:left="1080"/>
      </w:pPr>
      <w:r w:rsidRPr="00C35856">
        <w:t>The Ten Steps</w:t>
      </w:r>
    </w:p>
    <w:p w14:paraId="6009B028" w14:textId="77777777" w:rsidR="0094022A" w:rsidRPr="00C35856" w:rsidRDefault="0094022A" w:rsidP="00C1767F">
      <w:pPr>
        <w:pStyle w:val="ListParagraph"/>
        <w:numPr>
          <w:ilvl w:val="0"/>
          <w:numId w:val="9"/>
        </w:numPr>
        <w:spacing w:after="0" w:line="240" w:lineRule="auto"/>
        <w:ind w:left="1080"/>
      </w:pPr>
      <w:r w:rsidRPr="00C35856">
        <w:t>Step 1: Write a Business Plan</w:t>
      </w:r>
    </w:p>
    <w:p w14:paraId="6EB7CE36" w14:textId="77777777" w:rsidR="0094022A" w:rsidRPr="00C35856" w:rsidRDefault="0094022A" w:rsidP="00C1767F">
      <w:pPr>
        <w:pStyle w:val="ListParagraph"/>
        <w:numPr>
          <w:ilvl w:val="0"/>
          <w:numId w:val="9"/>
        </w:numPr>
        <w:spacing w:after="0" w:line="240" w:lineRule="auto"/>
        <w:ind w:left="1080"/>
      </w:pPr>
      <w:r w:rsidRPr="00C35856">
        <w:t>Step 2: Get Business Assistance &amp; Training</w:t>
      </w:r>
    </w:p>
    <w:p w14:paraId="1C6EEC19" w14:textId="77777777" w:rsidR="0094022A" w:rsidRPr="00C35856" w:rsidRDefault="0094022A" w:rsidP="00C1767F">
      <w:pPr>
        <w:pStyle w:val="ListParagraph"/>
        <w:numPr>
          <w:ilvl w:val="0"/>
          <w:numId w:val="9"/>
        </w:numPr>
        <w:spacing w:after="0" w:line="240" w:lineRule="auto"/>
        <w:ind w:left="1080"/>
      </w:pPr>
      <w:r w:rsidRPr="00C35856">
        <w:t>Step 3: Choose a Business Location</w:t>
      </w:r>
    </w:p>
    <w:p w14:paraId="666445EF" w14:textId="77777777" w:rsidR="0094022A" w:rsidRPr="00C35856" w:rsidRDefault="0094022A" w:rsidP="00C1767F">
      <w:pPr>
        <w:pStyle w:val="ListParagraph"/>
        <w:numPr>
          <w:ilvl w:val="0"/>
          <w:numId w:val="9"/>
        </w:numPr>
        <w:spacing w:after="0" w:line="240" w:lineRule="auto"/>
        <w:ind w:left="1080"/>
      </w:pPr>
      <w:r w:rsidRPr="00C35856">
        <w:t>Step 5: Determine the Legal Structure of Your Business</w:t>
      </w:r>
    </w:p>
    <w:p w14:paraId="2FDBCD46" w14:textId="77777777" w:rsidR="0094022A" w:rsidRPr="00C35856" w:rsidRDefault="0094022A" w:rsidP="00C1767F">
      <w:pPr>
        <w:pStyle w:val="ListParagraph"/>
        <w:numPr>
          <w:ilvl w:val="0"/>
          <w:numId w:val="9"/>
        </w:numPr>
        <w:spacing w:after="0" w:line="240" w:lineRule="auto"/>
        <w:ind w:left="1080"/>
      </w:pPr>
      <w:r w:rsidRPr="00C35856">
        <w:t>Step 4: Finance Your Business</w:t>
      </w:r>
    </w:p>
    <w:p w14:paraId="1E5EBC0A" w14:textId="77777777" w:rsidR="0094022A" w:rsidRPr="00C35856" w:rsidRDefault="0094022A" w:rsidP="00C1767F">
      <w:pPr>
        <w:pStyle w:val="ListParagraph"/>
        <w:numPr>
          <w:ilvl w:val="0"/>
          <w:numId w:val="9"/>
        </w:numPr>
        <w:spacing w:after="0" w:line="240" w:lineRule="auto"/>
        <w:ind w:left="1080"/>
      </w:pPr>
      <w:r w:rsidRPr="00C35856">
        <w:t>Step 6: Register a Business Name</w:t>
      </w:r>
    </w:p>
    <w:p w14:paraId="33609BA8" w14:textId="77777777" w:rsidR="0094022A" w:rsidRPr="00C35856" w:rsidRDefault="0094022A" w:rsidP="00C1767F">
      <w:pPr>
        <w:pStyle w:val="ListParagraph"/>
        <w:numPr>
          <w:ilvl w:val="0"/>
          <w:numId w:val="9"/>
        </w:numPr>
        <w:spacing w:after="0" w:line="240" w:lineRule="auto"/>
        <w:ind w:left="1080"/>
      </w:pPr>
      <w:r w:rsidRPr="00C35856">
        <w:t>Step 7: Get a Tax Identification Number</w:t>
      </w:r>
    </w:p>
    <w:p w14:paraId="1C405593" w14:textId="77777777" w:rsidR="0094022A" w:rsidRPr="00C35856" w:rsidRDefault="0094022A" w:rsidP="00C1767F">
      <w:pPr>
        <w:pStyle w:val="ListParagraph"/>
        <w:numPr>
          <w:ilvl w:val="0"/>
          <w:numId w:val="9"/>
        </w:numPr>
        <w:spacing w:after="0" w:line="240" w:lineRule="auto"/>
        <w:ind w:left="1080"/>
      </w:pPr>
      <w:r w:rsidRPr="00C35856">
        <w:t>Step 8: Register for State and Local Taxes</w:t>
      </w:r>
    </w:p>
    <w:p w14:paraId="6B1F9E33" w14:textId="77777777" w:rsidR="0094022A" w:rsidRPr="00C35856" w:rsidRDefault="0094022A" w:rsidP="00C1767F">
      <w:pPr>
        <w:pStyle w:val="ListParagraph"/>
        <w:numPr>
          <w:ilvl w:val="0"/>
          <w:numId w:val="9"/>
        </w:numPr>
        <w:spacing w:after="0" w:line="240" w:lineRule="auto"/>
        <w:ind w:left="1080"/>
      </w:pPr>
      <w:r w:rsidRPr="00C35856">
        <w:t>Step 9: Obtain Business License and Permits</w:t>
      </w:r>
    </w:p>
    <w:p w14:paraId="3704F467" w14:textId="77777777" w:rsidR="0094022A" w:rsidRPr="00C35856" w:rsidRDefault="0094022A" w:rsidP="00C1767F">
      <w:pPr>
        <w:pStyle w:val="ListParagraph"/>
        <w:numPr>
          <w:ilvl w:val="0"/>
          <w:numId w:val="9"/>
        </w:numPr>
        <w:spacing w:after="0" w:line="240" w:lineRule="auto"/>
        <w:ind w:left="1080"/>
      </w:pPr>
      <w:r w:rsidRPr="00C35856">
        <w:t>Step 10: Understand Employer Responsibilities</w:t>
      </w:r>
    </w:p>
    <w:p w14:paraId="5420E038" w14:textId="77777777" w:rsidR="0094022A" w:rsidRPr="00C35856" w:rsidRDefault="0094022A" w:rsidP="00C1767F">
      <w:pPr>
        <w:pStyle w:val="ListParagraph"/>
        <w:numPr>
          <w:ilvl w:val="0"/>
          <w:numId w:val="9"/>
        </w:numPr>
        <w:spacing w:after="0" w:line="240" w:lineRule="auto"/>
        <w:ind w:left="1080"/>
      </w:pPr>
      <w:r w:rsidRPr="00C35856">
        <w:t>Knowledge Check # 1</w:t>
      </w:r>
    </w:p>
    <w:p w14:paraId="0C46A528" w14:textId="77777777" w:rsidR="0094022A" w:rsidRPr="00C35856" w:rsidRDefault="0094022A" w:rsidP="00C1767F">
      <w:pPr>
        <w:pStyle w:val="ListParagraph"/>
        <w:numPr>
          <w:ilvl w:val="0"/>
          <w:numId w:val="9"/>
        </w:numPr>
        <w:spacing w:after="0" w:line="240" w:lineRule="auto"/>
        <w:ind w:left="1080"/>
      </w:pPr>
      <w:r w:rsidRPr="00C35856">
        <w:t>Knowledge Check # 2</w:t>
      </w:r>
    </w:p>
    <w:p w14:paraId="0D3A96B9" w14:textId="77777777" w:rsidR="0094022A" w:rsidRPr="00C35856" w:rsidRDefault="0094022A" w:rsidP="00C1767F">
      <w:pPr>
        <w:pStyle w:val="ListParagraph"/>
        <w:numPr>
          <w:ilvl w:val="0"/>
          <w:numId w:val="9"/>
        </w:numPr>
        <w:spacing w:after="0" w:line="240" w:lineRule="auto"/>
        <w:ind w:left="1080"/>
      </w:pPr>
      <w:r w:rsidRPr="00C35856">
        <w:t>Knowledge Check # 3</w:t>
      </w:r>
    </w:p>
    <w:p w14:paraId="1BB4EA9C" w14:textId="77777777" w:rsidR="0094022A" w:rsidRPr="00C35856" w:rsidRDefault="0094022A" w:rsidP="00C1767F">
      <w:pPr>
        <w:pStyle w:val="ListParagraph"/>
        <w:numPr>
          <w:ilvl w:val="0"/>
          <w:numId w:val="9"/>
        </w:numPr>
        <w:spacing w:after="0" w:line="240" w:lineRule="auto"/>
        <w:ind w:left="1080"/>
      </w:pPr>
      <w:r w:rsidRPr="00C35856">
        <w:t>Knowledge Check # 4</w:t>
      </w:r>
    </w:p>
    <w:p w14:paraId="06992D61" w14:textId="77777777" w:rsidR="0094022A" w:rsidRPr="00C35856" w:rsidRDefault="0094022A" w:rsidP="00C1767F">
      <w:pPr>
        <w:pStyle w:val="ListParagraph"/>
        <w:numPr>
          <w:ilvl w:val="0"/>
          <w:numId w:val="9"/>
        </w:numPr>
        <w:spacing w:after="0" w:line="240" w:lineRule="auto"/>
        <w:ind w:left="1080"/>
      </w:pPr>
      <w:r w:rsidRPr="00C35856">
        <w:t>Knowledge Check # 5</w:t>
      </w:r>
    </w:p>
    <w:p w14:paraId="3D6E9963" w14:textId="77777777" w:rsidR="0094022A" w:rsidRPr="00C35856" w:rsidRDefault="0094022A" w:rsidP="00C1767F">
      <w:pPr>
        <w:pStyle w:val="ListParagraph"/>
        <w:numPr>
          <w:ilvl w:val="0"/>
          <w:numId w:val="9"/>
        </w:numPr>
        <w:spacing w:after="0" w:line="240" w:lineRule="auto"/>
        <w:ind w:left="1080"/>
      </w:pPr>
      <w:r w:rsidRPr="00C35856">
        <w:t>Summary</w:t>
      </w:r>
    </w:p>
    <w:p w14:paraId="56FF38D0" w14:textId="77777777" w:rsidR="00116F55" w:rsidRPr="00C35856" w:rsidRDefault="00116F55" w:rsidP="00116F55">
      <w:pPr>
        <w:spacing w:after="0" w:line="240" w:lineRule="auto"/>
        <w:rPr>
          <w:sz w:val="20"/>
          <w:szCs w:val="20"/>
        </w:rPr>
      </w:pPr>
      <w:r w:rsidRPr="00C35856">
        <w:rPr>
          <w:b/>
          <w:sz w:val="28"/>
        </w:rPr>
        <w:t xml:space="preserve">Module 1: Getting Started </w:t>
      </w:r>
      <w:r w:rsidRPr="00C35856">
        <w:rPr>
          <w:sz w:val="20"/>
          <w:szCs w:val="20"/>
        </w:rPr>
        <w:t>(continued)</w:t>
      </w:r>
    </w:p>
    <w:p w14:paraId="18337934" w14:textId="77777777" w:rsidR="00116F55" w:rsidRPr="00C35856" w:rsidRDefault="00116F55" w:rsidP="00116F55">
      <w:pPr>
        <w:spacing w:after="0" w:line="240" w:lineRule="auto"/>
        <w:rPr>
          <w:sz w:val="20"/>
          <w:szCs w:val="20"/>
        </w:rPr>
      </w:pPr>
    </w:p>
    <w:p w14:paraId="09BD7A1D" w14:textId="77777777" w:rsidR="00C86E3F" w:rsidRPr="00C35856" w:rsidRDefault="00C86E3F" w:rsidP="00C1767F">
      <w:pPr>
        <w:pStyle w:val="ListParagraph"/>
        <w:numPr>
          <w:ilvl w:val="1"/>
          <w:numId w:val="2"/>
        </w:numPr>
        <w:spacing w:after="0" w:line="240" w:lineRule="auto"/>
        <w:ind w:left="540"/>
        <w:rPr>
          <w:b/>
          <w:sz w:val="24"/>
        </w:rPr>
      </w:pPr>
      <w:r w:rsidRPr="00C35856">
        <w:rPr>
          <w:b/>
          <w:sz w:val="24"/>
        </w:rPr>
        <w:lastRenderedPageBreak/>
        <w:t>Understanding Your Market</w:t>
      </w:r>
    </w:p>
    <w:p w14:paraId="4502632E" w14:textId="77777777" w:rsidR="00116F55" w:rsidRPr="00C35856" w:rsidRDefault="00116F55" w:rsidP="00116F55">
      <w:pPr>
        <w:pStyle w:val="ListParagraph"/>
        <w:spacing w:after="0" w:line="240" w:lineRule="auto"/>
        <w:ind w:left="540"/>
        <w:rPr>
          <w:b/>
          <w:sz w:val="12"/>
        </w:rPr>
      </w:pPr>
    </w:p>
    <w:p w14:paraId="07A3C1D8" w14:textId="77777777" w:rsidR="00C1767F" w:rsidRPr="00C35856" w:rsidRDefault="00C1767F" w:rsidP="00C1767F">
      <w:pPr>
        <w:pStyle w:val="ListParagraph"/>
        <w:numPr>
          <w:ilvl w:val="0"/>
          <w:numId w:val="10"/>
        </w:numPr>
        <w:spacing w:after="0" w:line="240" w:lineRule="auto"/>
        <w:ind w:left="1080"/>
      </w:pPr>
      <w:r w:rsidRPr="00C35856">
        <w:t>Course Overview</w:t>
      </w:r>
    </w:p>
    <w:p w14:paraId="30501EB0" w14:textId="77777777" w:rsidR="00C1767F" w:rsidRPr="00C35856" w:rsidRDefault="00C1767F" w:rsidP="00C1767F">
      <w:pPr>
        <w:pStyle w:val="ListParagraph"/>
        <w:numPr>
          <w:ilvl w:val="0"/>
          <w:numId w:val="10"/>
        </w:numPr>
        <w:spacing w:after="0" w:line="240" w:lineRule="auto"/>
        <w:ind w:left="1080"/>
      </w:pPr>
      <w:r w:rsidRPr="00C35856">
        <w:t>Learning Objectives</w:t>
      </w:r>
    </w:p>
    <w:p w14:paraId="0CB607A7" w14:textId="77777777" w:rsidR="00C1767F" w:rsidRPr="00C35856" w:rsidRDefault="00C1767F" w:rsidP="00C1767F">
      <w:pPr>
        <w:pStyle w:val="ListParagraph"/>
        <w:numPr>
          <w:ilvl w:val="0"/>
          <w:numId w:val="10"/>
        </w:numPr>
        <w:spacing w:after="0" w:line="240" w:lineRule="auto"/>
        <w:ind w:left="1080"/>
      </w:pPr>
      <w:r w:rsidRPr="00C35856">
        <w:t>Introduction</w:t>
      </w:r>
    </w:p>
    <w:p w14:paraId="3E50509C" w14:textId="77777777" w:rsidR="00C1767F" w:rsidRPr="00C35856" w:rsidRDefault="00C1767F" w:rsidP="00C1767F">
      <w:pPr>
        <w:pStyle w:val="ListParagraph"/>
        <w:numPr>
          <w:ilvl w:val="0"/>
          <w:numId w:val="10"/>
        </w:numPr>
        <w:spacing w:after="0" w:line="240" w:lineRule="auto"/>
        <w:ind w:left="1080"/>
      </w:pPr>
      <w:r w:rsidRPr="00C35856">
        <w:t>Types of Statistics</w:t>
      </w:r>
    </w:p>
    <w:p w14:paraId="2A313A54" w14:textId="77777777" w:rsidR="00C1767F" w:rsidRPr="00C35856" w:rsidRDefault="00C1767F" w:rsidP="00C1767F">
      <w:pPr>
        <w:pStyle w:val="ListParagraph"/>
        <w:numPr>
          <w:ilvl w:val="0"/>
          <w:numId w:val="10"/>
        </w:numPr>
        <w:spacing w:after="0" w:line="240" w:lineRule="auto"/>
        <w:ind w:left="1080"/>
      </w:pPr>
      <w:r w:rsidRPr="00C35856">
        <w:t>General Business Statistics</w:t>
      </w:r>
    </w:p>
    <w:p w14:paraId="3D977132" w14:textId="77777777" w:rsidR="00C1767F" w:rsidRPr="00C35856" w:rsidRDefault="00C1767F" w:rsidP="00C1767F">
      <w:pPr>
        <w:pStyle w:val="ListParagraph"/>
        <w:numPr>
          <w:ilvl w:val="0"/>
          <w:numId w:val="10"/>
        </w:numPr>
        <w:spacing w:after="0" w:line="240" w:lineRule="auto"/>
        <w:ind w:left="1080"/>
      </w:pPr>
      <w:r w:rsidRPr="00C35856">
        <w:t>Consumer Statistics</w:t>
      </w:r>
    </w:p>
    <w:p w14:paraId="75DE6C58" w14:textId="77777777" w:rsidR="00C1767F" w:rsidRPr="00C35856" w:rsidRDefault="00C1767F" w:rsidP="00C1767F">
      <w:pPr>
        <w:pStyle w:val="ListParagraph"/>
        <w:numPr>
          <w:ilvl w:val="0"/>
          <w:numId w:val="10"/>
        </w:numPr>
        <w:spacing w:after="0" w:line="240" w:lineRule="auto"/>
        <w:ind w:left="1080"/>
      </w:pPr>
      <w:r w:rsidRPr="00C35856">
        <w:t>Demographics</w:t>
      </w:r>
    </w:p>
    <w:p w14:paraId="70EF5C5C" w14:textId="77777777" w:rsidR="00C1767F" w:rsidRPr="00C35856" w:rsidRDefault="00C1767F" w:rsidP="00C1767F">
      <w:pPr>
        <w:pStyle w:val="ListParagraph"/>
        <w:numPr>
          <w:ilvl w:val="0"/>
          <w:numId w:val="10"/>
        </w:numPr>
        <w:spacing w:after="0" w:line="240" w:lineRule="auto"/>
        <w:ind w:left="1080"/>
      </w:pPr>
      <w:r w:rsidRPr="00C35856">
        <w:t>Economic Indicators</w:t>
      </w:r>
    </w:p>
    <w:p w14:paraId="29B720F2" w14:textId="77777777" w:rsidR="00C1767F" w:rsidRPr="00C35856" w:rsidRDefault="00C1767F" w:rsidP="00C1767F">
      <w:pPr>
        <w:pStyle w:val="ListParagraph"/>
        <w:numPr>
          <w:ilvl w:val="0"/>
          <w:numId w:val="10"/>
        </w:numPr>
        <w:spacing w:after="0" w:line="240" w:lineRule="auto"/>
        <w:ind w:left="1080"/>
      </w:pPr>
      <w:r w:rsidRPr="00C35856">
        <w:t>Employment Statistics</w:t>
      </w:r>
    </w:p>
    <w:p w14:paraId="7177B090" w14:textId="77777777" w:rsidR="00C1767F" w:rsidRPr="00C35856" w:rsidRDefault="00C1767F" w:rsidP="00116F55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left="1080"/>
      </w:pPr>
      <w:r w:rsidRPr="00C35856">
        <w:t>Income Statistics</w:t>
      </w:r>
    </w:p>
    <w:p w14:paraId="17BD7D8D" w14:textId="77777777" w:rsidR="00C1767F" w:rsidRPr="00C35856" w:rsidRDefault="00C1767F" w:rsidP="00C1767F">
      <w:pPr>
        <w:pStyle w:val="ListParagraph"/>
        <w:numPr>
          <w:ilvl w:val="0"/>
          <w:numId w:val="10"/>
        </w:numPr>
        <w:spacing w:after="0" w:line="240" w:lineRule="auto"/>
        <w:ind w:left="1080"/>
      </w:pPr>
      <w:r w:rsidRPr="00C35856">
        <w:t>Money and Interest Rates</w:t>
      </w:r>
    </w:p>
    <w:p w14:paraId="5B8639CD" w14:textId="77777777" w:rsidR="00C1767F" w:rsidRPr="00C35856" w:rsidRDefault="00C1767F" w:rsidP="00C1767F">
      <w:pPr>
        <w:pStyle w:val="ListParagraph"/>
        <w:numPr>
          <w:ilvl w:val="0"/>
          <w:numId w:val="10"/>
        </w:numPr>
        <w:spacing w:after="0" w:line="240" w:lineRule="auto"/>
        <w:ind w:left="1080"/>
      </w:pPr>
      <w:r w:rsidRPr="00C35856">
        <w:t>Production and Sales Statistics</w:t>
      </w:r>
    </w:p>
    <w:p w14:paraId="4764546D" w14:textId="77777777" w:rsidR="00C1767F" w:rsidRPr="00C35856" w:rsidRDefault="00C1767F" w:rsidP="00C1767F">
      <w:pPr>
        <w:pStyle w:val="ListParagraph"/>
        <w:numPr>
          <w:ilvl w:val="0"/>
          <w:numId w:val="10"/>
        </w:numPr>
        <w:spacing w:after="0" w:line="240" w:lineRule="auto"/>
        <w:ind w:left="1080"/>
      </w:pPr>
      <w:r w:rsidRPr="00C35856">
        <w:t>Industry Statistics</w:t>
      </w:r>
    </w:p>
    <w:p w14:paraId="6F07A31A" w14:textId="77777777" w:rsidR="00C1767F" w:rsidRPr="00C35856" w:rsidRDefault="00C1767F" w:rsidP="00C1767F">
      <w:pPr>
        <w:pStyle w:val="ListParagraph"/>
        <w:numPr>
          <w:ilvl w:val="0"/>
          <w:numId w:val="10"/>
        </w:numPr>
        <w:spacing w:after="0" w:line="240" w:lineRule="auto"/>
        <w:ind w:left="1080"/>
      </w:pPr>
      <w:r w:rsidRPr="00C35856">
        <w:t>Trade Statistics</w:t>
      </w:r>
    </w:p>
    <w:p w14:paraId="1308FD8E" w14:textId="77777777" w:rsidR="00C1767F" w:rsidRPr="00C35856" w:rsidRDefault="00C1767F" w:rsidP="00C1767F">
      <w:pPr>
        <w:pStyle w:val="ListParagraph"/>
        <w:numPr>
          <w:ilvl w:val="0"/>
          <w:numId w:val="10"/>
        </w:numPr>
        <w:spacing w:after="0" w:line="240" w:lineRule="auto"/>
        <w:ind w:left="1080"/>
      </w:pPr>
      <w:r w:rsidRPr="00C35856">
        <w:t>Knowledge Check #1</w:t>
      </w:r>
    </w:p>
    <w:p w14:paraId="5AF3F3A5" w14:textId="77777777" w:rsidR="00C1767F" w:rsidRPr="00C35856" w:rsidRDefault="00C1767F" w:rsidP="00C1767F">
      <w:pPr>
        <w:pStyle w:val="ListParagraph"/>
        <w:numPr>
          <w:ilvl w:val="0"/>
          <w:numId w:val="10"/>
        </w:numPr>
        <w:spacing w:after="0" w:line="240" w:lineRule="auto"/>
        <w:ind w:left="1080"/>
      </w:pPr>
      <w:r w:rsidRPr="00C35856">
        <w:t>Summary</w:t>
      </w:r>
    </w:p>
    <w:p w14:paraId="5BD6F095" w14:textId="77777777" w:rsidR="00C1767F" w:rsidRPr="00C35856" w:rsidRDefault="00C1767F" w:rsidP="0094022A">
      <w:pPr>
        <w:spacing w:after="0" w:line="240" w:lineRule="auto"/>
        <w:rPr>
          <w:sz w:val="24"/>
        </w:rPr>
      </w:pPr>
    </w:p>
    <w:p w14:paraId="5FD876B1" w14:textId="77777777" w:rsidR="00C86E3F" w:rsidRPr="00C35856" w:rsidRDefault="00C86E3F" w:rsidP="0094022A">
      <w:pPr>
        <w:spacing w:after="0" w:line="240" w:lineRule="auto"/>
        <w:rPr>
          <w:b/>
          <w:sz w:val="28"/>
        </w:rPr>
      </w:pPr>
      <w:r w:rsidRPr="00C35856">
        <w:rPr>
          <w:b/>
          <w:sz w:val="28"/>
        </w:rPr>
        <w:t>Module 2: Legal Considerations</w:t>
      </w:r>
    </w:p>
    <w:p w14:paraId="0E4E5A17" w14:textId="77777777" w:rsidR="00ED03C4" w:rsidRPr="00C35856" w:rsidRDefault="00ED03C4" w:rsidP="0094022A">
      <w:pPr>
        <w:spacing w:after="0" w:line="240" w:lineRule="auto"/>
        <w:rPr>
          <w:b/>
          <w:sz w:val="24"/>
        </w:rPr>
      </w:pPr>
    </w:p>
    <w:p w14:paraId="6EE2EC82" w14:textId="77777777" w:rsidR="00C86E3F" w:rsidRPr="00C35856" w:rsidRDefault="00C86E3F" w:rsidP="00BA3533">
      <w:pPr>
        <w:tabs>
          <w:tab w:val="left" w:pos="180"/>
        </w:tabs>
        <w:spacing w:after="0" w:line="240" w:lineRule="auto"/>
        <w:rPr>
          <w:b/>
          <w:sz w:val="24"/>
        </w:rPr>
      </w:pPr>
      <w:r w:rsidRPr="00C35856">
        <w:rPr>
          <w:b/>
          <w:sz w:val="24"/>
        </w:rPr>
        <w:tab/>
        <w:t>2.1 Business Legal Structures</w:t>
      </w:r>
    </w:p>
    <w:p w14:paraId="1298345C" w14:textId="77777777" w:rsidR="00BA3533" w:rsidRPr="00C35856" w:rsidRDefault="00BA3533" w:rsidP="00BA3533">
      <w:pPr>
        <w:tabs>
          <w:tab w:val="left" w:pos="180"/>
        </w:tabs>
        <w:spacing w:after="0" w:line="240" w:lineRule="auto"/>
        <w:rPr>
          <w:b/>
          <w:sz w:val="12"/>
        </w:rPr>
      </w:pPr>
    </w:p>
    <w:p w14:paraId="741D6E15" w14:textId="77777777" w:rsidR="00C1767F" w:rsidRPr="00C35856" w:rsidRDefault="00C1767F" w:rsidP="00BA3533">
      <w:pPr>
        <w:numPr>
          <w:ilvl w:val="0"/>
          <w:numId w:val="11"/>
        </w:numPr>
        <w:spacing w:after="0" w:line="240" w:lineRule="auto"/>
        <w:ind w:left="1080"/>
      </w:pPr>
      <w:r w:rsidRPr="00C35856">
        <w:t>Course Overview</w:t>
      </w:r>
    </w:p>
    <w:p w14:paraId="28151278" w14:textId="77777777" w:rsidR="00C1767F" w:rsidRPr="00C35856" w:rsidRDefault="00C1767F" w:rsidP="00116F55">
      <w:pPr>
        <w:numPr>
          <w:ilvl w:val="0"/>
          <w:numId w:val="11"/>
        </w:numPr>
        <w:tabs>
          <w:tab w:val="left" w:pos="540"/>
          <w:tab w:val="left" w:pos="1080"/>
        </w:tabs>
        <w:spacing w:after="0" w:line="240" w:lineRule="auto"/>
        <w:ind w:left="1080"/>
      </w:pPr>
      <w:r w:rsidRPr="00C35856">
        <w:t>Learning Objectives</w:t>
      </w:r>
    </w:p>
    <w:p w14:paraId="4B723C5E" w14:textId="77777777" w:rsidR="00C1767F" w:rsidRPr="00C35856" w:rsidRDefault="00C1767F" w:rsidP="00116F55">
      <w:pPr>
        <w:numPr>
          <w:ilvl w:val="0"/>
          <w:numId w:val="11"/>
        </w:numPr>
        <w:tabs>
          <w:tab w:val="left" w:pos="540"/>
          <w:tab w:val="left" w:pos="1080"/>
        </w:tabs>
        <w:spacing w:after="0" w:line="240" w:lineRule="auto"/>
        <w:ind w:left="1080"/>
      </w:pPr>
      <w:r w:rsidRPr="00C35856">
        <w:t>Legal Structures Overview</w:t>
      </w:r>
    </w:p>
    <w:p w14:paraId="7882B384" w14:textId="77777777" w:rsidR="00C1767F" w:rsidRPr="00C35856" w:rsidRDefault="00C1767F" w:rsidP="00116F55">
      <w:pPr>
        <w:numPr>
          <w:ilvl w:val="0"/>
          <w:numId w:val="11"/>
        </w:numPr>
        <w:tabs>
          <w:tab w:val="left" w:pos="540"/>
          <w:tab w:val="left" w:pos="1080"/>
        </w:tabs>
        <w:spacing w:after="0" w:line="240" w:lineRule="auto"/>
        <w:ind w:left="1080"/>
      </w:pPr>
      <w:r w:rsidRPr="00C35856">
        <w:t>Definition of a Sole Proprietorship</w:t>
      </w:r>
    </w:p>
    <w:p w14:paraId="492DD932" w14:textId="77777777" w:rsidR="00C1767F" w:rsidRPr="00C35856" w:rsidRDefault="00C1767F" w:rsidP="00116F55">
      <w:pPr>
        <w:numPr>
          <w:ilvl w:val="0"/>
          <w:numId w:val="11"/>
        </w:numPr>
        <w:tabs>
          <w:tab w:val="left" w:pos="540"/>
          <w:tab w:val="left" w:pos="1080"/>
        </w:tabs>
        <w:spacing w:after="0" w:line="240" w:lineRule="auto"/>
        <w:ind w:left="1080"/>
      </w:pPr>
      <w:r w:rsidRPr="00C35856">
        <w:t>Establi</w:t>
      </w:r>
      <w:r w:rsidR="00EA6F3F" w:rsidRPr="00C35856">
        <w:t>shing a Sole Proprietorship</w:t>
      </w:r>
    </w:p>
    <w:p w14:paraId="7EF231F2" w14:textId="77777777" w:rsidR="00EA6F3F" w:rsidRPr="00C35856" w:rsidRDefault="00EA6F3F" w:rsidP="00116F55">
      <w:pPr>
        <w:numPr>
          <w:ilvl w:val="0"/>
          <w:numId w:val="11"/>
        </w:numPr>
        <w:tabs>
          <w:tab w:val="left" w:pos="540"/>
          <w:tab w:val="left" w:pos="1080"/>
        </w:tabs>
        <w:spacing w:after="0" w:line="240" w:lineRule="auto"/>
        <w:ind w:left="1080"/>
      </w:pPr>
      <w:r w:rsidRPr="00C35856">
        <w:t>Doing Business as</w:t>
      </w:r>
    </w:p>
    <w:p w14:paraId="2C730880" w14:textId="77777777" w:rsidR="00EA6F3F" w:rsidRPr="00C35856" w:rsidRDefault="00EA6F3F" w:rsidP="00116F55">
      <w:pPr>
        <w:numPr>
          <w:ilvl w:val="0"/>
          <w:numId w:val="11"/>
        </w:numPr>
        <w:tabs>
          <w:tab w:val="left" w:pos="540"/>
          <w:tab w:val="left" w:pos="1080"/>
        </w:tabs>
        <w:spacing w:after="0" w:line="240" w:lineRule="auto"/>
        <w:ind w:left="1080"/>
      </w:pPr>
      <w:r w:rsidRPr="00C35856">
        <w:t>Tax Considerations of a Sole Proprietorship</w:t>
      </w:r>
    </w:p>
    <w:p w14:paraId="5419EC71" w14:textId="77777777" w:rsidR="00EA6F3F" w:rsidRPr="00C35856" w:rsidRDefault="00EA6F3F" w:rsidP="00116F55">
      <w:pPr>
        <w:numPr>
          <w:ilvl w:val="0"/>
          <w:numId w:val="11"/>
        </w:numPr>
        <w:tabs>
          <w:tab w:val="left" w:pos="540"/>
          <w:tab w:val="left" w:pos="1080"/>
        </w:tabs>
        <w:spacing w:after="0" w:line="240" w:lineRule="auto"/>
        <w:ind w:left="1080"/>
      </w:pPr>
      <w:r w:rsidRPr="00C35856">
        <w:t>Advantages and Disadvantages of a Sole Proprietorship</w:t>
      </w:r>
    </w:p>
    <w:p w14:paraId="01909202" w14:textId="77777777" w:rsidR="00EA6F3F" w:rsidRPr="00C35856" w:rsidRDefault="00EA6F3F" w:rsidP="00116F55">
      <w:pPr>
        <w:numPr>
          <w:ilvl w:val="0"/>
          <w:numId w:val="11"/>
        </w:numPr>
        <w:tabs>
          <w:tab w:val="left" w:pos="540"/>
          <w:tab w:val="left" w:pos="1080"/>
        </w:tabs>
        <w:spacing w:after="0" w:line="240" w:lineRule="auto"/>
        <w:ind w:left="1080"/>
      </w:pPr>
      <w:r w:rsidRPr="00C35856">
        <w:t>Definition of a Limited Liability</w:t>
      </w:r>
    </w:p>
    <w:p w14:paraId="223DF9DF" w14:textId="77777777" w:rsidR="00EA6F3F" w:rsidRPr="00C35856" w:rsidRDefault="00EA6F3F" w:rsidP="00116F55">
      <w:pPr>
        <w:numPr>
          <w:ilvl w:val="0"/>
          <w:numId w:val="11"/>
        </w:numPr>
        <w:tabs>
          <w:tab w:val="left" w:pos="540"/>
          <w:tab w:val="left" w:pos="1080"/>
        </w:tabs>
        <w:spacing w:after="0" w:line="240" w:lineRule="auto"/>
        <w:ind w:left="1080"/>
      </w:pPr>
      <w:r w:rsidRPr="00C35856">
        <w:t>Establishing an LLC</w:t>
      </w:r>
    </w:p>
    <w:p w14:paraId="3EA79AC2" w14:textId="77777777" w:rsidR="00EA6F3F" w:rsidRPr="00C35856" w:rsidRDefault="00EA6F3F" w:rsidP="00116F55">
      <w:pPr>
        <w:numPr>
          <w:ilvl w:val="0"/>
          <w:numId w:val="11"/>
        </w:numPr>
        <w:tabs>
          <w:tab w:val="left" w:pos="540"/>
          <w:tab w:val="left" w:pos="1080"/>
        </w:tabs>
        <w:spacing w:after="0" w:line="240" w:lineRule="auto"/>
        <w:ind w:left="1080"/>
      </w:pPr>
      <w:r w:rsidRPr="00C35856">
        <w:t>Tax Considerations of an LLC</w:t>
      </w:r>
    </w:p>
    <w:p w14:paraId="3EE8D30A" w14:textId="77777777" w:rsidR="00EA6F3F" w:rsidRPr="00C35856" w:rsidRDefault="00EA6F3F" w:rsidP="00116F55">
      <w:pPr>
        <w:numPr>
          <w:ilvl w:val="0"/>
          <w:numId w:val="11"/>
        </w:numPr>
        <w:tabs>
          <w:tab w:val="left" w:pos="540"/>
          <w:tab w:val="left" w:pos="1080"/>
        </w:tabs>
        <w:spacing w:after="0" w:line="240" w:lineRule="auto"/>
        <w:ind w:left="1080"/>
      </w:pPr>
      <w:r w:rsidRPr="00C35856">
        <w:t>Advantages and Disadvantages of an LLC</w:t>
      </w:r>
    </w:p>
    <w:p w14:paraId="04F4FE9A" w14:textId="77777777" w:rsidR="00EA6F3F" w:rsidRPr="00C35856" w:rsidRDefault="00EA6F3F" w:rsidP="00116F55">
      <w:pPr>
        <w:numPr>
          <w:ilvl w:val="0"/>
          <w:numId w:val="11"/>
        </w:numPr>
        <w:tabs>
          <w:tab w:val="left" w:pos="540"/>
          <w:tab w:val="left" w:pos="1080"/>
        </w:tabs>
        <w:spacing w:after="0" w:line="240" w:lineRule="auto"/>
        <w:ind w:left="1080"/>
      </w:pPr>
      <w:r w:rsidRPr="00C35856">
        <w:t>Definition of a Cooperative</w:t>
      </w:r>
    </w:p>
    <w:p w14:paraId="45D816DD" w14:textId="77777777" w:rsidR="00EA6F3F" w:rsidRPr="00C35856" w:rsidRDefault="00EA6F3F" w:rsidP="00116F55">
      <w:pPr>
        <w:numPr>
          <w:ilvl w:val="0"/>
          <w:numId w:val="11"/>
        </w:numPr>
        <w:tabs>
          <w:tab w:val="left" w:pos="540"/>
          <w:tab w:val="left" w:pos="1080"/>
        </w:tabs>
        <w:spacing w:after="0" w:line="240" w:lineRule="auto"/>
        <w:ind w:left="1080"/>
      </w:pPr>
      <w:r w:rsidRPr="00C35856">
        <w:t>Establishing a Cooperative</w:t>
      </w:r>
    </w:p>
    <w:p w14:paraId="0DF1E99D" w14:textId="77777777" w:rsidR="00EA6F3F" w:rsidRPr="00C35856" w:rsidRDefault="00EA6F3F" w:rsidP="00116F55">
      <w:pPr>
        <w:numPr>
          <w:ilvl w:val="0"/>
          <w:numId w:val="11"/>
        </w:numPr>
        <w:tabs>
          <w:tab w:val="left" w:pos="540"/>
          <w:tab w:val="left" w:pos="1080"/>
        </w:tabs>
        <w:spacing w:after="0" w:line="240" w:lineRule="auto"/>
        <w:ind w:left="1080"/>
      </w:pPr>
      <w:r w:rsidRPr="00C35856">
        <w:t>Tax Considerations of a Cooperative</w:t>
      </w:r>
    </w:p>
    <w:p w14:paraId="149BF0E6" w14:textId="77777777" w:rsidR="00EA6F3F" w:rsidRPr="00C35856" w:rsidRDefault="00EA6F3F" w:rsidP="00116F55">
      <w:pPr>
        <w:numPr>
          <w:ilvl w:val="0"/>
          <w:numId w:val="11"/>
        </w:numPr>
        <w:tabs>
          <w:tab w:val="left" w:pos="540"/>
          <w:tab w:val="left" w:pos="1080"/>
        </w:tabs>
        <w:spacing w:after="0" w:line="240" w:lineRule="auto"/>
        <w:ind w:left="1080"/>
      </w:pPr>
      <w:r w:rsidRPr="00C35856">
        <w:t>Advantages and disadvantages in a Cooperative</w:t>
      </w:r>
    </w:p>
    <w:p w14:paraId="3D755842" w14:textId="77777777" w:rsidR="00EA6F3F" w:rsidRPr="00C35856" w:rsidRDefault="00EA6F3F" w:rsidP="00116F55">
      <w:pPr>
        <w:numPr>
          <w:ilvl w:val="0"/>
          <w:numId w:val="11"/>
        </w:numPr>
        <w:tabs>
          <w:tab w:val="left" w:pos="540"/>
          <w:tab w:val="left" w:pos="1080"/>
        </w:tabs>
        <w:spacing w:after="0" w:line="240" w:lineRule="auto"/>
        <w:ind w:left="1080"/>
      </w:pPr>
      <w:r w:rsidRPr="00C35856">
        <w:t>Definition of a Corporation</w:t>
      </w:r>
    </w:p>
    <w:p w14:paraId="59C7B85D" w14:textId="77777777" w:rsidR="00EA6F3F" w:rsidRPr="00C35856" w:rsidRDefault="00EA6F3F" w:rsidP="00116F55">
      <w:pPr>
        <w:numPr>
          <w:ilvl w:val="0"/>
          <w:numId w:val="11"/>
        </w:numPr>
        <w:tabs>
          <w:tab w:val="left" w:pos="540"/>
          <w:tab w:val="left" w:pos="1080"/>
        </w:tabs>
        <w:spacing w:after="0" w:line="240" w:lineRule="auto"/>
        <w:ind w:left="1080"/>
      </w:pPr>
      <w:r w:rsidRPr="00C35856">
        <w:t>Establishing a Corporation</w:t>
      </w:r>
    </w:p>
    <w:p w14:paraId="5DF8A033" w14:textId="77777777" w:rsidR="00EA6F3F" w:rsidRPr="00C35856" w:rsidRDefault="00EA6F3F" w:rsidP="00116F55">
      <w:pPr>
        <w:numPr>
          <w:ilvl w:val="0"/>
          <w:numId w:val="11"/>
        </w:numPr>
        <w:tabs>
          <w:tab w:val="left" w:pos="540"/>
          <w:tab w:val="left" w:pos="1080"/>
        </w:tabs>
        <w:spacing w:after="0" w:line="240" w:lineRule="auto"/>
        <w:ind w:left="1080"/>
      </w:pPr>
      <w:r w:rsidRPr="00C35856">
        <w:t>Tax Considerations of a Corporation</w:t>
      </w:r>
    </w:p>
    <w:p w14:paraId="2626AB42" w14:textId="77777777" w:rsidR="00EA6F3F" w:rsidRPr="00C35856" w:rsidRDefault="00EA6F3F" w:rsidP="00116F55">
      <w:pPr>
        <w:numPr>
          <w:ilvl w:val="0"/>
          <w:numId w:val="11"/>
        </w:numPr>
        <w:tabs>
          <w:tab w:val="left" w:pos="540"/>
          <w:tab w:val="left" w:pos="1080"/>
        </w:tabs>
        <w:spacing w:after="0" w:line="240" w:lineRule="auto"/>
        <w:ind w:left="1080"/>
      </w:pPr>
      <w:r w:rsidRPr="00C35856">
        <w:t>Advantages and Disadvantages of a Corporation</w:t>
      </w:r>
    </w:p>
    <w:p w14:paraId="3484B794" w14:textId="77777777" w:rsidR="00EA6F3F" w:rsidRPr="00C35856" w:rsidRDefault="00EA6F3F" w:rsidP="00116F55">
      <w:pPr>
        <w:numPr>
          <w:ilvl w:val="0"/>
          <w:numId w:val="11"/>
        </w:numPr>
        <w:tabs>
          <w:tab w:val="left" w:pos="540"/>
          <w:tab w:val="left" w:pos="1080"/>
        </w:tabs>
        <w:spacing w:after="0" w:line="240" w:lineRule="auto"/>
        <w:ind w:left="1080"/>
      </w:pPr>
      <w:r w:rsidRPr="00C35856">
        <w:t xml:space="preserve">Definition of a </w:t>
      </w:r>
      <w:r w:rsidR="00ED03C4" w:rsidRPr="00C35856">
        <w:t>Partnership</w:t>
      </w:r>
    </w:p>
    <w:p w14:paraId="62836FDF" w14:textId="77777777" w:rsidR="00EA6F3F" w:rsidRPr="00C35856" w:rsidRDefault="00EA6F3F" w:rsidP="00116F55">
      <w:pPr>
        <w:numPr>
          <w:ilvl w:val="0"/>
          <w:numId w:val="11"/>
        </w:numPr>
        <w:tabs>
          <w:tab w:val="left" w:pos="540"/>
          <w:tab w:val="left" w:pos="1080"/>
        </w:tabs>
        <w:spacing w:after="0" w:line="240" w:lineRule="auto"/>
        <w:ind w:left="1080"/>
      </w:pPr>
      <w:r w:rsidRPr="00C35856">
        <w:t>Types of Partnerships</w:t>
      </w:r>
    </w:p>
    <w:p w14:paraId="6767A64F" w14:textId="77777777" w:rsidR="00EA6F3F" w:rsidRPr="00C35856" w:rsidRDefault="00EA6F3F" w:rsidP="00116F55">
      <w:pPr>
        <w:numPr>
          <w:ilvl w:val="0"/>
          <w:numId w:val="11"/>
        </w:numPr>
        <w:tabs>
          <w:tab w:val="left" w:pos="540"/>
          <w:tab w:val="left" w:pos="1080"/>
        </w:tabs>
        <w:spacing w:after="0" w:line="240" w:lineRule="auto"/>
        <w:ind w:left="1080"/>
      </w:pPr>
      <w:r w:rsidRPr="00C35856">
        <w:t xml:space="preserve">Establishing a </w:t>
      </w:r>
      <w:r w:rsidR="00ED03C4" w:rsidRPr="00C35856">
        <w:t>Partnership</w:t>
      </w:r>
    </w:p>
    <w:p w14:paraId="0E641EE9" w14:textId="77777777" w:rsidR="00ED03C4" w:rsidRPr="00C35856" w:rsidRDefault="00ED03C4" w:rsidP="00116F55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990" w:hanging="270"/>
      </w:pPr>
      <w:r w:rsidRPr="00C35856">
        <w:t>Tax Considerations of a Partnership</w:t>
      </w:r>
    </w:p>
    <w:p w14:paraId="32028DF0" w14:textId="77777777" w:rsidR="00ED03C4" w:rsidRPr="00C35856" w:rsidRDefault="00ED03C4" w:rsidP="00116F55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990" w:hanging="270"/>
      </w:pPr>
      <w:r w:rsidRPr="00C35856">
        <w:t>Advantages and Disadvantages of a Corporation</w:t>
      </w:r>
    </w:p>
    <w:p w14:paraId="270BF9FE" w14:textId="77777777" w:rsidR="00ED03C4" w:rsidRPr="00C35856" w:rsidRDefault="00ED03C4" w:rsidP="00116F55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990" w:hanging="270"/>
      </w:pPr>
      <w:r w:rsidRPr="00C35856">
        <w:t>Definition of an S-Corporation</w:t>
      </w:r>
    </w:p>
    <w:p w14:paraId="11825BE5" w14:textId="77777777" w:rsidR="00ED03C4" w:rsidRPr="00C35856" w:rsidRDefault="00ED03C4" w:rsidP="00116F55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990" w:hanging="270"/>
      </w:pPr>
      <w:r w:rsidRPr="00C35856">
        <w:t>Establishing an S-Corporation</w:t>
      </w:r>
    </w:p>
    <w:p w14:paraId="510C12C4" w14:textId="77777777" w:rsidR="00ED03C4" w:rsidRPr="00C35856" w:rsidRDefault="00ED03C4" w:rsidP="00116F55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990" w:hanging="270"/>
      </w:pPr>
      <w:r w:rsidRPr="00C35856">
        <w:t>Tax Considerations of an S-Corporation</w:t>
      </w:r>
    </w:p>
    <w:p w14:paraId="5738DA58" w14:textId="77777777" w:rsidR="00BA3533" w:rsidRPr="00C35856" w:rsidRDefault="00BA3533" w:rsidP="00BA3533">
      <w:pPr>
        <w:spacing w:after="0" w:line="240" w:lineRule="auto"/>
        <w:rPr>
          <w:sz w:val="20"/>
        </w:rPr>
      </w:pPr>
      <w:r w:rsidRPr="00C35856">
        <w:rPr>
          <w:b/>
          <w:sz w:val="28"/>
        </w:rPr>
        <w:t>Module 2: Legal Considerations</w:t>
      </w:r>
      <w:r w:rsidRPr="00C35856">
        <w:rPr>
          <w:sz w:val="20"/>
        </w:rPr>
        <w:t xml:space="preserve"> (continued)</w:t>
      </w:r>
    </w:p>
    <w:p w14:paraId="3B1D4673" w14:textId="77777777" w:rsidR="00BA3533" w:rsidRPr="00C35856" w:rsidRDefault="00BA3533" w:rsidP="00BA3533">
      <w:pPr>
        <w:spacing w:after="0" w:line="240" w:lineRule="auto"/>
        <w:rPr>
          <w:b/>
        </w:rPr>
      </w:pPr>
    </w:p>
    <w:p w14:paraId="6D247381" w14:textId="77777777" w:rsidR="00BA3533" w:rsidRPr="00C35856" w:rsidRDefault="00BA3533" w:rsidP="00BA3533">
      <w:pPr>
        <w:tabs>
          <w:tab w:val="left" w:pos="180"/>
        </w:tabs>
        <w:spacing w:after="0" w:line="240" w:lineRule="auto"/>
        <w:rPr>
          <w:sz w:val="20"/>
        </w:rPr>
      </w:pPr>
      <w:r w:rsidRPr="00C35856">
        <w:rPr>
          <w:b/>
          <w:sz w:val="24"/>
        </w:rPr>
        <w:lastRenderedPageBreak/>
        <w:tab/>
        <w:t>2.1 Business Legal Structures</w:t>
      </w:r>
      <w:r w:rsidRPr="00C35856">
        <w:rPr>
          <w:sz w:val="20"/>
        </w:rPr>
        <w:t xml:space="preserve"> (continued)</w:t>
      </w:r>
    </w:p>
    <w:p w14:paraId="2A7011E1" w14:textId="77777777" w:rsidR="00BA3533" w:rsidRPr="00C35856" w:rsidRDefault="00BA3533" w:rsidP="00BA3533">
      <w:pPr>
        <w:tabs>
          <w:tab w:val="left" w:pos="1080"/>
        </w:tabs>
        <w:spacing w:after="0" w:line="240" w:lineRule="auto"/>
        <w:rPr>
          <w:sz w:val="12"/>
        </w:rPr>
      </w:pPr>
    </w:p>
    <w:p w14:paraId="286A9B83" w14:textId="77777777" w:rsidR="00ED03C4" w:rsidRPr="00C35856" w:rsidRDefault="00ED03C4" w:rsidP="00116F55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990" w:hanging="270"/>
      </w:pPr>
      <w:r w:rsidRPr="00C35856">
        <w:t>Advantages and Disadvantages of an S-Corporation</w:t>
      </w:r>
    </w:p>
    <w:p w14:paraId="1CDCC1F7" w14:textId="77777777" w:rsidR="00ED03C4" w:rsidRPr="00C35856" w:rsidRDefault="00ED03C4" w:rsidP="00116F55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990" w:hanging="270"/>
      </w:pPr>
      <w:r w:rsidRPr="00C35856">
        <w:t>Knowledge Check #1</w:t>
      </w:r>
    </w:p>
    <w:p w14:paraId="5C09DE3F" w14:textId="77777777" w:rsidR="00ED03C4" w:rsidRPr="00C35856" w:rsidRDefault="00ED03C4" w:rsidP="00116F55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990" w:hanging="270"/>
      </w:pPr>
      <w:r w:rsidRPr="00C35856">
        <w:t>Knowledge Check #2</w:t>
      </w:r>
    </w:p>
    <w:p w14:paraId="019FF59A" w14:textId="77777777" w:rsidR="00ED03C4" w:rsidRPr="00C35856" w:rsidRDefault="00ED03C4" w:rsidP="00116F55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990" w:hanging="270"/>
      </w:pPr>
      <w:r w:rsidRPr="00C35856">
        <w:t>Summary</w:t>
      </w:r>
    </w:p>
    <w:p w14:paraId="709DB8D5" w14:textId="77777777" w:rsidR="00216812" w:rsidRPr="00C35856" w:rsidRDefault="00216812" w:rsidP="0094022A">
      <w:pPr>
        <w:spacing w:after="0" w:line="240" w:lineRule="auto"/>
      </w:pPr>
    </w:p>
    <w:p w14:paraId="6DC8C3CE" w14:textId="77777777" w:rsidR="00C86E3F" w:rsidRPr="00C35856" w:rsidRDefault="00C86E3F" w:rsidP="00BA3533">
      <w:pPr>
        <w:tabs>
          <w:tab w:val="left" w:pos="180"/>
        </w:tabs>
        <w:spacing w:after="0" w:line="240" w:lineRule="auto"/>
        <w:rPr>
          <w:b/>
          <w:sz w:val="24"/>
        </w:rPr>
      </w:pPr>
      <w:r w:rsidRPr="00C35856">
        <w:rPr>
          <w:b/>
          <w:sz w:val="24"/>
        </w:rPr>
        <w:tab/>
        <w:t>2.2 Risk Management</w:t>
      </w:r>
    </w:p>
    <w:p w14:paraId="4A0CA7F4" w14:textId="77777777" w:rsidR="00BA3533" w:rsidRPr="00C35856" w:rsidRDefault="00BA3533" w:rsidP="00BA3533">
      <w:pPr>
        <w:tabs>
          <w:tab w:val="left" w:pos="180"/>
        </w:tabs>
        <w:spacing w:after="0" w:line="240" w:lineRule="auto"/>
        <w:rPr>
          <w:b/>
          <w:sz w:val="12"/>
        </w:rPr>
      </w:pPr>
    </w:p>
    <w:p w14:paraId="629407B1" w14:textId="77777777" w:rsidR="00116F55" w:rsidRPr="00C35856" w:rsidRDefault="00116F55" w:rsidP="00BA3533">
      <w:pPr>
        <w:numPr>
          <w:ilvl w:val="0"/>
          <w:numId w:val="12"/>
        </w:numPr>
        <w:spacing w:after="0" w:line="240" w:lineRule="auto"/>
        <w:ind w:left="1080"/>
      </w:pPr>
      <w:r w:rsidRPr="00C35856">
        <w:t>Course Overview</w:t>
      </w:r>
    </w:p>
    <w:p w14:paraId="63F7F926" w14:textId="77777777" w:rsidR="00116F55" w:rsidRPr="00C35856" w:rsidRDefault="00116F55" w:rsidP="00BA3533">
      <w:pPr>
        <w:numPr>
          <w:ilvl w:val="0"/>
          <w:numId w:val="12"/>
        </w:numPr>
        <w:spacing w:after="0" w:line="240" w:lineRule="auto"/>
        <w:ind w:left="1080"/>
      </w:pPr>
      <w:r w:rsidRPr="00C35856">
        <w:t>Learning Objectives</w:t>
      </w:r>
    </w:p>
    <w:p w14:paraId="3B1E1D91" w14:textId="77777777" w:rsidR="00116F55" w:rsidRPr="00C35856" w:rsidRDefault="00116F55" w:rsidP="00BA3533">
      <w:pPr>
        <w:numPr>
          <w:ilvl w:val="0"/>
          <w:numId w:val="12"/>
        </w:numPr>
        <w:spacing w:after="0" w:line="240" w:lineRule="auto"/>
        <w:ind w:left="1080"/>
      </w:pPr>
      <w:r w:rsidRPr="00C35856">
        <w:t>Introduction to Risk Management</w:t>
      </w:r>
    </w:p>
    <w:p w14:paraId="0D6119B2" w14:textId="77777777" w:rsidR="00116F55" w:rsidRPr="00C35856" w:rsidRDefault="00116F55" w:rsidP="00BA3533">
      <w:pPr>
        <w:numPr>
          <w:ilvl w:val="0"/>
          <w:numId w:val="12"/>
        </w:numPr>
        <w:spacing w:after="0" w:line="240" w:lineRule="auto"/>
        <w:ind w:left="1080"/>
      </w:pPr>
      <w:r w:rsidRPr="00C35856">
        <w:t>Internal Risks</w:t>
      </w:r>
    </w:p>
    <w:p w14:paraId="61238938" w14:textId="77777777" w:rsidR="00116F55" w:rsidRPr="00C35856" w:rsidRDefault="00116F55" w:rsidP="00BA3533">
      <w:pPr>
        <w:numPr>
          <w:ilvl w:val="0"/>
          <w:numId w:val="12"/>
        </w:numPr>
        <w:spacing w:after="0" w:line="240" w:lineRule="auto"/>
        <w:ind w:left="1080"/>
      </w:pPr>
      <w:r w:rsidRPr="00C35856">
        <w:t>External Risks</w:t>
      </w:r>
    </w:p>
    <w:p w14:paraId="2B541518" w14:textId="77777777" w:rsidR="00116F55" w:rsidRPr="00C35856" w:rsidRDefault="00116F55" w:rsidP="00BA3533">
      <w:pPr>
        <w:numPr>
          <w:ilvl w:val="0"/>
          <w:numId w:val="12"/>
        </w:numPr>
        <w:spacing w:after="0" w:line="240" w:lineRule="auto"/>
        <w:ind w:left="1080"/>
      </w:pPr>
      <w:r w:rsidRPr="00C35856">
        <w:t>Planning Ahead</w:t>
      </w:r>
    </w:p>
    <w:p w14:paraId="53B9F4D6" w14:textId="77777777" w:rsidR="00116F55" w:rsidRPr="00C35856" w:rsidRDefault="00116F55" w:rsidP="00BA3533">
      <w:pPr>
        <w:numPr>
          <w:ilvl w:val="0"/>
          <w:numId w:val="12"/>
        </w:numPr>
        <w:spacing w:after="0" w:line="240" w:lineRule="auto"/>
        <w:ind w:left="1080"/>
      </w:pPr>
      <w:r w:rsidRPr="00C35856">
        <w:t>Warning signs</w:t>
      </w:r>
    </w:p>
    <w:p w14:paraId="1FF29BA6" w14:textId="77777777" w:rsidR="00116F55" w:rsidRPr="00C35856" w:rsidRDefault="00116F55" w:rsidP="00BA3533">
      <w:pPr>
        <w:numPr>
          <w:ilvl w:val="0"/>
          <w:numId w:val="12"/>
        </w:numPr>
        <w:spacing w:after="0" w:line="240" w:lineRule="auto"/>
        <w:ind w:left="1080"/>
      </w:pPr>
      <w:r w:rsidRPr="00C35856">
        <w:t>Evaluating Risks</w:t>
      </w:r>
    </w:p>
    <w:p w14:paraId="3949E3FB" w14:textId="77777777" w:rsidR="00116F55" w:rsidRPr="00C35856" w:rsidRDefault="00116F55" w:rsidP="00BA3533">
      <w:pPr>
        <w:numPr>
          <w:ilvl w:val="0"/>
          <w:numId w:val="12"/>
        </w:numPr>
        <w:spacing w:after="0" w:line="240" w:lineRule="auto"/>
        <w:ind w:left="1080"/>
      </w:pPr>
      <w:r w:rsidRPr="00C35856">
        <w:t>SWOT Analysis</w:t>
      </w:r>
    </w:p>
    <w:p w14:paraId="62BBE242" w14:textId="77777777" w:rsidR="00116F55" w:rsidRPr="00C35856" w:rsidRDefault="00116F55" w:rsidP="00BA3533">
      <w:pPr>
        <w:numPr>
          <w:ilvl w:val="0"/>
          <w:numId w:val="12"/>
        </w:numPr>
        <w:spacing w:after="0" w:line="240" w:lineRule="auto"/>
        <w:ind w:left="1080"/>
      </w:pPr>
      <w:r w:rsidRPr="00C35856">
        <w:t>Measuring Risks</w:t>
      </w:r>
    </w:p>
    <w:p w14:paraId="5CE3E227" w14:textId="77777777" w:rsidR="00116F55" w:rsidRPr="00C35856" w:rsidRDefault="00116F55" w:rsidP="00BA3533">
      <w:pPr>
        <w:numPr>
          <w:ilvl w:val="0"/>
          <w:numId w:val="12"/>
        </w:numPr>
        <w:spacing w:after="0" w:line="240" w:lineRule="auto"/>
        <w:ind w:left="1080"/>
      </w:pPr>
      <w:r w:rsidRPr="00C35856">
        <w:t>Implementing Risk Management</w:t>
      </w:r>
    </w:p>
    <w:p w14:paraId="2D67ECC1" w14:textId="77777777" w:rsidR="00116F55" w:rsidRPr="00C35856" w:rsidRDefault="00116F55" w:rsidP="00BA3533">
      <w:pPr>
        <w:numPr>
          <w:ilvl w:val="0"/>
          <w:numId w:val="12"/>
        </w:numPr>
        <w:spacing w:after="0" w:line="240" w:lineRule="auto"/>
        <w:ind w:left="1080"/>
      </w:pPr>
      <w:r w:rsidRPr="00C35856">
        <w:t>A Look Ahead</w:t>
      </w:r>
    </w:p>
    <w:p w14:paraId="06F261E3" w14:textId="77777777" w:rsidR="00116F55" w:rsidRPr="00C35856" w:rsidRDefault="00116F55" w:rsidP="00BA3533">
      <w:pPr>
        <w:numPr>
          <w:ilvl w:val="0"/>
          <w:numId w:val="12"/>
        </w:numPr>
        <w:spacing w:after="0" w:line="240" w:lineRule="auto"/>
        <w:ind w:left="1080"/>
      </w:pPr>
      <w:r w:rsidRPr="00C35856">
        <w:t>Knowledge Check #</w:t>
      </w:r>
      <w:r w:rsidR="00BA3533" w:rsidRPr="00C35856">
        <w:t>1</w:t>
      </w:r>
    </w:p>
    <w:p w14:paraId="1BA1F6AB" w14:textId="77777777" w:rsidR="00BA3533" w:rsidRPr="00C35856" w:rsidRDefault="00BA3533" w:rsidP="00BA3533">
      <w:pPr>
        <w:numPr>
          <w:ilvl w:val="0"/>
          <w:numId w:val="12"/>
        </w:numPr>
        <w:spacing w:after="0" w:line="240" w:lineRule="auto"/>
        <w:ind w:left="1080"/>
      </w:pPr>
      <w:r w:rsidRPr="00C35856">
        <w:t>Knowledge Check #2</w:t>
      </w:r>
    </w:p>
    <w:p w14:paraId="2F80B040" w14:textId="77777777" w:rsidR="00BA3533" w:rsidRPr="00C35856" w:rsidRDefault="00BA3533" w:rsidP="00BA3533">
      <w:pPr>
        <w:numPr>
          <w:ilvl w:val="0"/>
          <w:numId w:val="12"/>
        </w:numPr>
        <w:spacing w:after="0" w:line="240" w:lineRule="auto"/>
        <w:ind w:left="1080"/>
      </w:pPr>
      <w:r w:rsidRPr="00C35856">
        <w:t>Knowledge Check #3</w:t>
      </w:r>
    </w:p>
    <w:p w14:paraId="76F64E94" w14:textId="77777777" w:rsidR="00BA3533" w:rsidRPr="00C35856" w:rsidRDefault="00BA3533" w:rsidP="00BA3533">
      <w:pPr>
        <w:numPr>
          <w:ilvl w:val="0"/>
          <w:numId w:val="12"/>
        </w:numPr>
        <w:spacing w:after="0" w:line="240" w:lineRule="auto"/>
        <w:ind w:left="1080"/>
      </w:pPr>
      <w:r w:rsidRPr="00C35856">
        <w:t>Knowledge Check #4</w:t>
      </w:r>
    </w:p>
    <w:p w14:paraId="623180F8" w14:textId="77777777" w:rsidR="00BA3533" w:rsidRPr="00C35856" w:rsidRDefault="00BA3533" w:rsidP="00BA3533">
      <w:pPr>
        <w:numPr>
          <w:ilvl w:val="0"/>
          <w:numId w:val="12"/>
        </w:numPr>
        <w:spacing w:after="0" w:line="240" w:lineRule="auto"/>
        <w:ind w:left="1080"/>
      </w:pPr>
      <w:r w:rsidRPr="00C35856">
        <w:t>Knowledge Check #5</w:t>
      </w:r>
    </w:p>
    <w:p w14:paraId="202D9804" w14:textId="77777777" w:rsidR="00BA3533" w:rsidRPr="00C35856" w:rsidRDefault="00BA3533" w:rsidP="00BA3533">
      <w:pPr>
        <w:numPr>
          <w:ilvl w:val="0"/>
          <w:numId w:val="12"/>
        </w:numPr>
        <w:spacing w:after="0" w:line="240" w:lineRule="auto"/>
        <w:ind w:left="1080"/>
      </w:pPr>
      <w:r w:rsidRPr="00C35856">
        <w:t>Summary</w:t>
      </w:r>
    </w:p>
    <w:p w14:paraId="102D96D7" w14:textId="77777777" w:rsidR="00BA3533" w:rsidRPr="00C35856" w:rsidRDefault="00BA3533" w:rsidP="00BA3533">
      <w:pPr>
        <w:spacing w:after="0" w:line="240" w:lineRule="auto"/>
      </w:pPr>
    </w:p>
    <w:p w14:paraId="40007139" w14:textId="77777777" w:rsidR="00C86E3F" w:rsidRPr="00C35856" w:rsidRDefault="00C86E3F" w:rsidP="00BA3533">
      <w:pPr>
        <w:tabs>
          <w:tab w:val="left" w:pos="180"/>
        </w:tabs>
        <w:spacing w:after="0" w:line="240" w:lineRule="auto"/>
        <w:rPr>
          <w:b/>
          <w:sz w:val="24"/>
        </w:rPr>
      </w:pPr>
      <w:r w:rsidRPr="00C35856">
        <w:rPr>
          <w:b/>
          <w:sz w:val="24"/>
        </w:rPr>
        <w:tab/>
        <w:t>2.3 Tax Planning &amp; Payment</w:t>
      </w:r>
    </w:p>
    <w:p w14:paraId="6C047D9B" w14:textId="77777777" w:rsidR="00BA3533" w:rsidRPr="00C35856" w:rsidRDefault="00BA3533" w:rsidP="00BA3533">
      <w:pPr>
        <w:tabs>
          <w:tab w:val="left" w:pos="180"/>
        </w:tabs>
        <w:spacing w:after="0" w:line="240" w:lineRule="auto"/>
        <w:rPr>
          <w:sz w:val="12"/>
        </w:rPr>
      </w:pPr>
    </w:p>
    <w:p w14:paraId="0353A4B7" w14:textId="77777777" w:rsidR="005919EF" w:rsidRPr="005919EF" w:rsidRDefault="005919EF" w:rsidP="00BA3533">
      <w:pPr>
        <w:numPr>
          <w:ilvl w:val="0"/>
          <w:numId w:val="12"/>
        </w:numPr>
        <w:spacing w:after="0" w:line="240" w:lineRule="auto"/>
        <w:ind w:left="1080"/>
      </w:pPr>
      <w:r w:rsidRPr="00C35856">
        <w:t>Course Overview</w:t>
      </w:r>
    </w:p>
    <w:p w14:paraId="3AE2A845" w14:textId="77777777" w:rsidR="005919EF" w:rsidRPr="005919EF" w:rsidRDefault="005919EF" w:rsidP="00BA3533">
      <w:pPr>
        <w:numPr>
          <w:ilvl w:val="0"/>
          <w:numId w:val="12"/>
        </w:numPr>
        <w:spacing w:after="0" w:line="240" w:lineRule="auto"/>
        <w:ind w:left="1080"/>
      </w:pPr>
      <w:r>
        <w:t>Learning Objectives</w:t>
      </w:r>
    </w:p>
    <w:p w14:paraId="245E23DB" w14:textId="77777777" w:rsidR="005919EF" w:rsidRDefault="005919EF" w:rsidP="00BA3533">
      <w:pPr>
        <w:numPr>
          <w:ilvl w:val="0"/>
          <w:numId w:val="12"/>
        </w:numPr>
        <w:spacing w:after="0" w:line="240" w:lineRule="auto"/>
        <w:ind w:left="1080"/>
      </w:pPr>
      <w:r>
        <w:t>Introduction</w:t>
      </w:r>
    </w:p>
    <w:p w14:paraId="4A92494C" w14:textId="77777777" w:rsidR="005919EF" w:rsidRDefault="005919EF" w:rsidP="00BA3533">
      <w:pPr>
        <w:numPr>
          <w:ilvl w:val="0"/>
          <w:numId w:val="12"/>
        </w:numPr>
        <w:spacing w:after="0" w:line="240" w:lineRule="auto"/>
        <w:ind w:left="1080"/>
      </w:pPr>
      <w:r>
        <w:t>Types of Business Taxes</w:t>
      </w:r>
    </w:p>
    <w:p w14:paraId="6912C00C" w14:textId="77777777" w:rsidR="005919EF" w:rsidRDefault="005919EF" w:rsidP="00BA3533">
      <w:pPr>
        <w:numPr>
          <w:ilvl w:val="0"/>
          <w:numId w:val="12"/>
        </w:numPr>
        <w:spacing w:after="0" w:line="240" w:lineRule="auto"/>
        <w:ind w:left="1080"/>
      </w:pPr>
      <w:r>
        <w:t>Tax Identification Number</w:t>
      </w:r>
    </w:p>
    <w:p w14:paraId="0F5E8B97" w14:textId="77777777" w:rsidR="005919EF" w:rsidRDefault="005919EF" w:rsidP="00BA3533">
      <w:pPr>
        <w:numPr>
          <w:ilvl w:val="0"/>
          <w:numId w:val="12"/>
        </w:numPr>
        <w:spacing w:after="0" w:line="240" w:lineRule="auto"/>
        <w:ind w:left="1080"/>
      </w:pPr>
      <w:r>
        <w:t>Federal Income Tax Forms</w:t>
      </w:r>
    </w:p>
    <w:p w14:paraId="391DE3AB" w14:textId="77777777" w:rsidR="005919EF" w:rsidRDefault="005919EF" w:rsidP="00BA3533">
      <w:pPr>
        <w:numPr>
          <w:ilvl w:val="0"/>
          <w:numId w:val="12"/>
        </w:numPr>
        <w:spacing w:after="0" w:line="240" w:lineRule="auto"/>
        <w:ind w:left="1080"/>
      </w:pPr>
      <w:r>
        <w:t>Employment Taxes and Forms</w:t>
      </w:r>
    </w:p>
    <w:p w14:paraId="4AB3D95B" w14:textId="77777777" w:rsidR="005919EF" w:rsidRDefault="005919EF" w:rsidP="00BA3533">
      <w:pPr>
        <w:numPr>
          <w:ilvl w:val="0"/>
          <w:numId w:val="12"/>
        </w:numPr>
        <w:spacing w:after="0" w:line="240" w:lineRule="auto"/>
        <w:ind w:left="1080"/>
      </w:pPr>
      <w:r>
        <w:t>State and Local Taxes</w:t>
      </w:r>
    </w:p>
    <w:p w14:paraId="70A667C6" w14:textId="77777777" w:rsidR="005919EF" w:rsidRDefault="005919EF" w:rsidP="00BA3533">
      <w:pPr>
        <w:numPr>
          <w:ilvl w:val="0"/>
          <w:numId w:val="12"/>
        </w:numPr>
        <w:spacing w:after="0" w:line="240" w:lineRule="auto"/>
        <w:ind w:left="1080"/>
      </w:pPr>
      <w:r>
        <w:t>Quarterly Estimated Payments</w:t>
      </w:r>
    </w:p>
    <w:p w14:paraId="3AE81077" w14:textId="77777777" w:rsidR="005919EF" w:rsidRDefault="005919EF" w:rsidP="00BA3533">
      <w:pPr>
        <w:numPr>
          <w:ilvl w:val="0"/>
          <w:numId w:val="12"/>
        </w:numPr>
        <w:spacing w:after="0" w:line="240" w:lineRule="auto"/>
        <w:ind w:left="1080"/>
      </w:pPr>
      <w:r>
        <w:t>Financial Management for Taxes</w:t>
      </w:r>
    </w:p>
    <w:p w14:paraId="73CC70AE" w14:textId="77777777" w:rsidR="005919EF" w:rsidRDefault="005919EF" w:rsidP="00BA3533">
      <w:pPr>
        <w:numPr>
          <w:ilvl w:val="0"/>
          <w:numId w:val="12"/>
        </w:numPr>
        <w:spacing w:after="0" w:line="240" w:lineRule="auto"/>
        <w:ind w:left="1080"/>
      </w:pPr>
      <w:r>
        <w:t>Accounting Systems</w:t>
      </w:r>
    </w:p>
    <w:p w14:paraId="050BC00C" w14:textId="77777777" w:rsidR="005919EF" w:rsidRPr="005919EF" w:rsidRDefault="005919EF" w:rsidP="00BA3533">
      <w:pPr>
        <w:numPr>
          <w:ilvl w:val="0"/>
          <w:numId w:val="12"/>
        </w:numPr>
        <w:spacing w:after="0" w:line="240" w:lineRule="auto"/>
        <w:ind w:left="1080"/>
      </w:pPr>
      <w:r>
        <w:t>Financial Services Vendors</w:t>
      </w:r>
    </w:p>
    <w:p w14:paraId="2ED33127" w14:textId="77777777" w:rsidR="00BA3533" w:rsidRPr="00BA3533" w:rsidRDefault="00BA3533" w:rsidP="00BA3533">
      <w:pPr>
        <w:numPr>
          <w:ilvl w:val="0"/>
          <w:numId w:val="12"/>
        </w:numPr>
        <w:spacing w:after="0" w:line="240" w:lineRule="auto"/>
        <w:ind w:left="1080"/>
      </w:pPr>
      <w:r w:rsidRPr="00BA3533">
        <w:t>Knowledge Check #1</w:t>
      </w:r>
    </w:p>
    <w:p w14:paraId="77115FC2" w14:textId="77777777" w:rsidR="00BA3533" w:rsidRPr="00BA3533" w:rsidRDefault="00BA3533" w:rsidP="00BA3533">
      <w:pPr>
        <w:numPr>
          <w:ilvl w:val="0"/>
          <w:numId w:val="12"/>
        </w:numPr>
        <w:spacing w:after="0" w:line="240" w:lineRule="auto"/>
        <w:ind w:left="1080"/>
      </w:pPr>
      <w:r w:rsidRPr="00BA3533">
        <w:t>Knowledge Check #2</w:t>
      </w:r>
    </w:p>
    <w:p w14:paraId="70939753" w14:textId="77777777" w:rsidR="00BA3533" w:rsidRPr="00BA3533" w:rsidRDefault="00BA3533" w:rsidP="00BA3533">
      <w:pPr>
        <w:numPr>
          <w:ilvl w:val="0"/>
          <w:numId w:val="12"/>
        </w:numPr>
        <w:spacing w:after="0" w:line="240" w:lineRule="auto"/>
        <w:ind w:left="1080"/>
      </w:pPr>
      <w:r w:rsidRPr="00BA3533">
        <w:t>Knowledge Check #3</w:t>
      </w:r>
    </w:p>
    <w:p w14:paraId="6921431C" w14:textId="77777777" w:rsidR="00BA3533" w:rsidRPr="00BA3533" w:rsidRDefault="00BA3533" w:rsidP="00BA3533">
      <w:pPr>
        <w:numPr>
          <w:ilvl w:val="0"/>
          <w:numId w:val="12"/>
        </w:numPr>
        <w:spacing w:after="0" w:line="240" w:lineRule="auto"/>
        <w:ind w:left="1080"/>
      </w:pPr>
      <w:r w:rsidRPr="00BA3533">
        <w:t>Knowledge Check #4</w:t>
      </w:r>
    </w:p>
    <w:p w14:paraId="3C188208" w14:textId="77777777" w:rsidR="00BA3533" w:rsidRDefault="00BA3533" w:rsidP="00BA3533">
      <w:pPr>
        <w:numPr>
          <w:ilvl w:val="0"/>
          <w:numId w:val="12"/>
        </w:numPr>
        <w:spacing w:after="0" w:line="240" w:lineRule="auto"/>
        <w:ind w:left="1080"/>
      </w:pPr>
      <w:r w:rsidRPr="00BA3533">
        <w:t>Knowledge Check #5</w:t>
      </w:r>
    </w:p>
    <w:p w14:paraId="13414639" w14:textId="77777777" w:rsidR="00BA3533" w:rsidRDefault="00BA3533" w:rsidP="00BA3533">
      <w:pPr>
        <w:numPr>
          <w:ilvl w:val="0"/>
          <w:numId w:val="12"/>
        </w:numPr>
        <w:spacing w:after="0" w:line="240" w:lineRule="auto"/>
        <w:ind w:left="1080"/>
      </w:pPr>
      <w:r w:rsidRPr="00BA3533">
        <w:t>Knowledge Check #</w:t>
      </w:r>
      <w:r>
        <w:t>6</w:t>
      </w:r>
    </w:p>
    <w:p w14:paraId="4A2FBFF7" w14:textId="77777777" w:rsidR="00BA3533" w:rsidRDefault="00BA3533" w:rsidP="00BA3533">
      <w:pPr>
        <w:numPr>
          <w:ilvl w:val="0"/>
          <w:numId w:val="12"/>
        </w:numPr>
        <w:spacing w:after="0" w:line="240" w:lineRule="auto"/>
        <w:ind w:left="1080"/>
      </w:pPr>
      <w:r w:rsidRPr="00BA3533">
        <w:t>Knowledge Check #</w:t>
      </w:r>
      <w:r>
        <w:t>7</w:t>
      </w:r>
    </w:p>
    <w:p w14:paraId="24E4369B" w14:textId="77777777" w:rsidR="00BA3533" w:rsidRPr="00BA3533" w:rsidRDefault="00BA3533" w:rsidP="00BA3533">
      <w:pPr>
        <w:numPr>
          <w:ilvl w:val="0"/>
          <w:numId w:val="12"/>
        </w:numPr>
        <w:spacing w:after="0" w:line="240" w:lineRule="auto"/>
        <w:ind w:left="1080"/>
      </w:pPr>
      <w:r w:rsidRPr="00BA3533">
        <w:t>Summary</w:t>
      </w:r>
    </w:p>
    <w:p w14:paraId="620FA3E9" w14:textId="77777777" w:rsidR="00BA3533" w:rsidRPr="00C35856" w:rsidRDefault="00BA3533" w:rsidP="00BA3533">
      <w:pPr>
        <w:tabs>
          <w:tab w:val="left" w:pos="180"/>
        </w:tabs>
        <w:spacing w:after="0" w:line="240" w:lineRule="auto"/>
      </w:pPr>
    </w:p>
    <w:p w14:paraId="0D10060D" w14:textId="77777777" w:rsidR="00544A70" w:rsidRPr="00C35856" w:rsidRDefault="00544A70" w:rsidP="00544A70">
      <w:pPr>
        <w:spacing w:after="0" w:line="240" w:lineRule="auto"/>
        <w:rPr>
          <w:sz w:val="20"/>
        </w:rPr>
      </w:pPr>
      <w:r>
        <w:br w:type="page"/>
      </w:r>
      <w:r w:rsidRPr="00C35856">
        <w:rPr>
          <w:b/>
          <w:sz w:val="28"/>
        </w:rPr>
        <w:lastRenderedPageBreak/>
        <w:t>Module 2: Legal Considerations</w:t>
      </w:r>
      <w:r w:rsidRPr="00C35856">
        <w:rPr>
          <w:sz w:val="20"/>
        </w:rPr>
        <w:t xml:space="preserve"> (continued)</w:t>
      </w:r>
    </w:p>
    <w:p w14:paraId="3AC4E37C" w14:textId="77777777" w:rsidR="00544A70" w:rsidRPr="00C35856" w:rsidRDefault="00544A70" w:rsidP="00544A70">
      <w:pPr>
        <w:spacing w:after="0" w:line="240" w:lineRule="auto"/>
        <w:rPr>
          <w:b/>
        </w:rPr>
      </w:pPr>
    </w:p>
    <w:p w14:paraId="2E57DFD1" w14:textId="77777777" w:rsidR="00C86E3F" w:rsidRDefault="00C86E3F" w:rsidP="005919EF">
      <w:pPr>
        <w:tabs>
          <w:tab w:val="left" w:pos="180"/>
        </w:tabs>
        <w:spacing w:after="0" w:line="240" w:lineRule="auto"/>
        <w:rPr>
          <w:b/>
          <w:sz w:val="24"/>
        </w:rPr>
      </w:pPr>
      <w:r w:rsidRPr="00C35856">
        <w:rPr>
          <w:b/>
          <w:sz w:val="24"/>
        </w:rPr>
        <w:tab/>
        <w:t>2.4 Succession Planning</w:t>
      </w:r>
    </w:p>
    <w:p w14:paraId="7C32319C" w14:textId="77777777" w:rsidR="00544A70" w:rsidRPr="00544A70" w:rsidRDefault="00544A70" w:rsidP="005919EF">
      <w:pPr>
        <w:tabs>
          <w:tab w:val="left" w:pos="180"/>
        </w:tabs>
        <w:spacing w:after="0" w:line="240" w:lineRule="auto"/>
        <w:rPr>
          <w:sz w:val="12"/>
        </w:rPr>
      </w:pPr>
    </w:p>
    <w:p w14:paraId="2CA621F6" w14:textId="77777777" w:rsidR="005919EF" w:rsidRPr="005919EF" w:rsidRDefault="005919EF" w:rsidP="005919EF">
      <w:pPr>
        <w:numPr>
          <w:ilvl w:val="0"/>
          <w:numId w:val="12"/>
        </w:numPr>
        <w:spacing w:after="0" w:line="240" w:lineRule="auto"/>
        <w:ind w:left="1080"/>
      </w:pPr>
      <w:r w:rsidRPr="005919EF">
        <w:t>Course Overview</w:t>
      </w:r>
    </w:p>
    <w:p w14:paraId="7C71B09B" w14:textId="77777777" w:rsidR="005919EF" w:rsidRPr="005919EF" w:rsidRDefault="005919EF" w:rsidP="005919EF">
      <w:pPr>
        <w:numPr>
          <w:ilvl w:val="0"/>
          <w:numId w:val="12"/>
        </w:numPr>
        <w:spacing w:after="0" w:line="240" w:lineRule="auto"/>
        <w:ind w:left="1080"/>
      </w:pPr>
      <w:r>
        <w:t>Learning Objectives</w:t>
      </w:r>
    </w:p>
    <w:p w14:paraId="30912D22" w14:textId="77777777" w:rsidR="005919EF" w:rsidRDefault="005919EF" w:rsidP="005919EF">
      <w:pPr>
        <w:numPr>
          <w:ilvl w:val="0"/>
          <w:numId w:val="12"/>
        </w:numPr>
        <w:spacing w:after="0" w:line="240" w:lineRule="auto"/>
        <w:ind w:left="1080"/>
      </w:pPr>
      <w:r>
        <w:t>Introduction</w:t>
      </w:r>
    </w:p>
    <w:p w14:paraId="4C7D50E2" w14:textId="77777777" w:rsidR="005919EF" w:rsidRDefault="005919EF" w:rsidP="005919EF">
      <w:pPr>
        <w:numPr>
          <w:ilvl w:val="0"/>
          <w:numId w:val="12"/>
        </w:numPr>
        <w:spacing w:after="0" w:line="240" w:lineRule="auto"/>
        <w:ind w:left="1080"/>
      </w:pPr>
      <w:r>
        <w:t>Exit Strategies</w:t>
      </w:r>
    </w:p>
    <w:p w14:paraId="7E94DEA4" w14:textId="77777777" w:rsidR="005919EF" w:rsidRDefault="005919EF" w:rsidP="005919EF">
      <w:pPr>
        <w:numPr>
          <w:ilvl w:val="0"/>
          <w:numId w:val="12"/>
        </w:numPr>
        <w:spacing w:after="0" w:line="240" w:lineRule="auto"/>
        <w:ind w:left="1080"/>
      </w:pPr>
      <w:r>
        <w:t>Is the Business Salable</w:t>
      </w:r>
    </w:p>
    <w:p w14:paraId="302E330A" w14:textId="77777777" w:rsidR="005919EF" w:rsidRDefault="005919EF" w:rsidP="005919EF">
      <w:pPr>
        <w:numPr>
          <w:ilvl w:val="0"/>
          <w:numId w:val="12"/>
        </w:numPr>
        <w:spacing w:after="0" w:line="240" w:lineRule="auto"/>
        <w:ind w:left="1080"/>
      </w:pPr>
      <w:r>
        <w:t>Determine Your Price</w:t>
      </w:r>
    </w:p>
    <w:p w14:paraId="7768CB0A" w14:textId="77777777" w:rsidR="005919EF" w:rsidRDefault="005919EF" w:rsidP="005919EF">
      <w:pPr>
        <w:numPr>
          <w:ilvl w:val="0"/>
          <w:numId w:val="12"/>
        </w:numPr>
        <w:spacing w:after="0" w:line="240" w:lineRule="auto"/>
        <w:ind w:left="1080"/>
      </w:pPr>
      <w:r>
        <w:t>Prepare for Sale</w:t>
      </w:r>
    </w:p>
    <w:p w14:paraId="0A42389F" w14:textId="77777777" w:rsidR="005919EF" w:rsidRDefault="005919EF" w:rsidP="005919EF">
      <w:pPr>
        <w:numPr>
          <w:ilvl w:val="0"/>
          <w:numId w:val="12"/>
        </w:numPr>
        <w:spacing w:after="0" w:line="240" w:lineRule="auto"/>
        <w:ind w:left="1080"/>
      </w:pPr>
      <w:r>
        <w:t>Look for Prospective Buyers</w:t>
      </w:r>
    </w:p>
    <w:p w14:paraId="2982D426" w14:textId="77777777" w:rsidR="005919EF" w:rsidRDefault="005919EF" w:rsidP="005919EF">
      <w:pPr>
        <w:numPr>
          <w:ilvl w:val="0"/>
          <w:numId w:val="12"/>
        </w:numPr>
        <w:spacing w:after="0" w:line="240" w:lineRule="auto"/>
        <w:ind w:left="1080"/>
      </w:pPr>
      <w:r>
        <w:t>Negotiate the Deal</w:t>
      </w:r>
    </w:p>
    <w:p w14:paraId="1B118BFA" w14:textId="77777777" w:rsidR="005919EF" w:rsidRDefault="005919EF" w:rsidP="005919EF">
      <w:pPr>
        <w:numPr>
          <w:ilvl w:val="0"/>
          <w:numId w:val="12"/>
        </w:numPr>
        <w:spacing w:after="0" w:line="240" w:lineRule="auto"/>
        <w:ind w:left="1080"/>
      </w:pPr>
      <w:r>
        <w:t>Closing a Business</w:t>
      </w:r>
    </w:p>
    <w:p w14:paraId="0B33A4F4" w14:textId="77777777" w:rsidR="005919EF" w:rsidRDefault="005919EF" w:rsidP="005919EF">
      <w:pPr>
        <w:numPr>
          <w:ilvl w:val="0"/>
          <w:numId w:val="12"/>
        </w:numPr>
        <w:spacing w:after="0" w:line="240" w:lineRule="auto"/>
        <w:ind w:left="1080"/>
      </w:pPr>
      <w:r>
        <w:t>Steps for Closing Your Business</w:t>
      </w:r>
    </w:p>
    <w:p w14:paraId="574BE1C8" w14:textId="77777777" w:rsidR="005919EF" w:rsidRDefault="005919EF" w:rsidP="005919EF">
      <w:pPr>
        <w:numPr>
          <w:ilvl w:val="0"/>
          <w:numId w:val="12"/>
        </w:numPr>
        <w:spacing w:after="0" w:line="240" w:lineRule="auto"/>
        <w:ind w:left="1080"/>
      </w:pPr>
      <w:r>
        <w:t>Succession Planning</w:t>
      </w:r>
    </w:p>
    <w:p w14:paraId="152197E4" w14:textId="77777777" w:rsidR="005919EF" w:rsidRDefault="005919EF" w:rsidP="005919EF">
      <w:pPr>
        <w:numPr>
          <w:ilvl w:val="0"/>
          <w:numId w:val="12"/>
        </w:numPr>
        <w:spacing w:after="0" w:line="240" w:lineRule="auto"/>
        <w:ind w:left="1080"/>
      </w:pPr>
      <w:r>
        <w:t>Consideration in Succession Planning</w:t>
      </w:r>
    </w:p>
    <w:p w14:paraId="44CCBE53" w14:textId="77777777" w:rsidR="005919EF" w:rsidRDefault="005A68E3" w:rsidP="005919EF">
      <w:pPr>
        <w:numPr>
          <w:ilvl w:val="0"/>
          <w:numId w:val="12"/>
        </w:numPr>
        <w:spacing w:after="0" w:line="240" w:lineRule="auto"/>
        <w:ind w:left="1080"/>
      </w:pPr>
      <w:r>
        <w:t>Planning for Retirement</w:t>
      </w:r>
    </w:p>
    <w:p w14:paraId="7DAE4E57" w14:textId="77777777" w:rsidR="005919EF" w:rsidRDefault="005A68E3" w:rsidP="005919EF">
      <w:pPr>
        <w:numPr>
          <w:ilvl w:val="0"/>
          <w:numId w:val="12"/>
        </w:numPr>
        <w:spacing w:after="0" w:line="240" w:lineRule="auto"/>
        <w:ind w:left="1080"/>
      </w:pPr>
      <w:r>
        <w:t>Small Business Retirement Plans</w:t>
      </w:r>
    </w:p>
    <w:p w14:paraId="230057CB" w14:textId="77777777" w:rsidR="005919EF" w:rsidRPr="00BA3533" w:rsidRDefault="005919EF" w:rsidP="005919EF">
      <w:pPr>
        <w:numPr>
          <w:ilvl w:val="0"/>
          <w:numId w:val="12"/>
        </w:numPr>
        <w:spacing w:after="0" w:line="240" w:lineRule="auto"/>
        <w:ind w:left="1080"/>
      </w:pPr>
      <w:r w:rsidRPr="00BA3533">
        <w:t>Knowledge Check #1</w:t>
      </w:r>
    </w:p>
    <w:p w14:paraId="5F34C7B5" w14:textId="77777777" w:rsidR="005919EF" w:rsidRPr="00BA3533" w:rsidRDefault="005919EF" w:rsidP="005919EF">
      <w:pPr>
        <w:numPr>
          <w:ilvl w:val="0"/>
          <w:numId w:val="12"/>
        </w:numPr>
        <w:spacing w:after="0" w:line="240" w:lineRule="auto"/>
        <w:ind w:left="1080"/>
      </w:pPr>
      <w:r w:rsidRPr="00BA3533">
        <w:t>Knowledge Check #2</w:t>
      </w:r>
    </w:p>
    <w:p w14:paraId="06DE571B" w14:textId="77777777" w:rsidR="005919EF" w:rsidRPr="00BA3533" w:rsidRDefault="005919EF" w:rsidP="005919EF">
      <w:pPr>
        <w:numPr>
          <w:ilvl w:val="0"/>
          <w:numId w:val="12"/>
        </w:numPr>
        <w:spacing w:after="0" w:line="240" w:lineRule="auto"/>
        <w:ind w:left="1080"/>
      </w:pPr>
      <w:r w:rsidRPr="00BA3533">
        <w:t>Knowledge Check #3</w:t>
      </w:r>
    </w:p>
    <w:p w14:paraId="1AC04CF3" w14:textId="77777777" w:rsidR="005919EF" w:rsidRPr="00BA3533" w:rsidRDefault="005919EF" w:rsidP="005919EF">
      <w:pPr>
        <w:numPr>
          <w:ilvl w:val="0"/>
          <w:numId w:val="12"/>
        </w:numPr>
        <w:spacing w:after="0" w:line="240" w:lineRule="auto"/>
        <w:ind w:left="1080"/>
      </w:pPr>
      <w:r w:rsidRPr="00BA3533">
        <w:t>Knowledge Check #4</w:t>
      </w:r>
    </w:p>
    <w:p w14:paraId="5E54CB36" w14:textId="77777777" w:rsidR="005919EF" w:rsidRDefault="005919EF" w:rsidP="005919EF">
      <w:pPr>
        <w:numPr>
          <w:ilvl w:val="0"/>
          <w:numId w:val="12"/>
        </w:numPr>
        <w:spacing w:after="0" w:line="240" w:lineRule="auto"/>
        <w:ind w:left="1080"/>
      </w:pPr>
      <w:r w:rsidRPr="00BA3533">
        <w:t>Knowledge Check #5</w:t>
      </w:r>
    </w:p>
    <w:p w14:paraId="7604B4A6" w14:textId="77777777" w:rsidR="005919EF" w:rsidRDefault="005919EF" w:rsidP="005919EF">
      <w:pPr>
        <w:numPr>
          <w:ilvl w:val="0"/>
          <w:numId w:val="12"/>
        </w:numPr>
        <w:spacing w:after="0" w:line="240" w:lineRule="auto"/>
        <w:ind w:left="1080"/>
      </w:pPr>
      <w:r w:rsidRPr="00BA3533">
        <w:t>Knowledge Check #</w:t>
      </w:r>
      <w:r>
        <w:t>6</w:t>
      </w:r>
    </w:p>
    <w:p w14:paraId="2D9342EF" w14:textId="77777777" w:rsidR="005919EF" w:rsidRDefault="005919EF" w:rsidP="005919EF">
      <w:pPr>
        <w:numPr>
          <w:ilvl w:val="0"/>
          <w:numId w:val="12"/>
        </w:numPr>
        <w:spacing w:after="0" w:line="240" w:lineRule="auto"/>
        <w:ind w:left="1080"/>
      </w:pPr>
      <w:r w:rsidRPr="00BA3533">
        <w:t>Knowledge Check #</w:t>
      </w:r>
      <w:r>
        <w:t>7</w:t>
      </w:r>
    </w:p>
    <w:p w14:paraId="057BA3C5" w14:textId="77777777" w:rsidR="005A68E3" w:rsidRDefault="005A68E3" w:rsidP="005A68E3">
      <w:pPr>
        <w:numPr>
          <w:ilvl w:val="0"/>
          <w:numId w:val="12"/>
        </w:numPr>
        <w:spacing w:after="0" w:line="240" w:lineRule="auto"/>
        <w:ind w:left="1080"/>
      </w:pPr>
      <w:r>
        <w:t>Knowledge Check #8</w:t>
      </w:r>
    </w:p>
    <w:p w14:paraId="734660FB" w14:textId="77777777" w:rsidR="005A68E3" w:rsidRDefault="005A68E3" w:rsidP="005A68E3">
      <w:pPr>
        <w:numPr>
          <w:ilvl w:val="0"/>
          <w:numId w:val="12"/>
        </w:numPr>
        <w:spacing w:after="0" w:line="240" w:lineRule="auto"/>
        <w:ind w:left="1080"/>
      </w:pPr>
      <w:r w:rsidRPr="00BA3533">
        <w:t>Knowledge Check #</w:t>
      </w:r>
      <w:r>
        <w:t>9</w:t>
      </w:r>
    </w:p>
    <w:p w14:paraId="6E0361A9" w14:textId="77777777" w:rsidR="005A68E3" w:rsidRDefault="005A68E3" w:rsidP="005A68E3">
      <w:pPr>
        <w:numPr>
          <w:ilvl w:val="0"/>
          <w:numId w:val="12"/>
        </w:numPr>
        <w:spacing w:after="0" w:line="240" w:lineRule="auto"/>
        <w:ind w:left="1080"/>
      </w:pPr>
      <w:r w:rsidRPr="00BA3533">
        <w:t>Knowledge Check #</w:t>
      </w:r>
      <w:r>
        <w:t>10</w:t>
      </w:r>
    </w:p>
    <w:p w14:paraId="12C68091" w14:textId="77777777" w:rsidR="005919EF" w:rsidRPr="00BA3533" w:rsidRDefault="005919EF" w:rsidP="005919EF">
      <w:pPr>
        <w:numPr>
          <w:ilvl w:val="0"/>
          <w:numId w:val="12"/>
        </w:numPr>
        <w:spacing w:after="0" w:line="240" w:lineRule="auto"/>
        <w:ind w:left="1080"/>
      </w:pPr>
      <w:r w:rsidRPr="00BA3533">
        <w:t>Summary</w:t>
      </w:r>
    </w:p>
    <w:p w14:paraId="643EEB01" w14:textId="77777777" w:rsidR="00216812" w:rsidRPr="00C35856" w:rsidRDefault="00216812" w:rsidP="0094022A">
      <w:pPr>
        <w:spacing w:after="0" w:line="240" w:lineRule="auto"/>
      </w:pPr>
    </w:p>
    <w:p w14:paraId="5CCA6545" w14:textId="77777777" w:rsidR="00C86E3F" w:rsidRPr="00C35856" w:rsidRDefault="00C86E3F" w:rsidP="005A68E3">
      <w:pPr>
        <w:tabs>
          <w:tab w:val="left" w:pos="180"/>
        </w:tabs>
        <w:spacing w:after="0" w:line="240" w:lineRule="auto"/>
        <w:rPr>
          <w:b/>
          <w:sz w:val="24"/>
        </w:rPr>
      </w:pPr>
      <w:r w:rsidRPr="00C35856">
        <w:rPr>
          <w:b/>
          <w:sz w:val="24"/>
        </w:rPr>
        <w:tab/>
        <w:t>2.5 Business Insurance</w:t>
      </w:r>
    </w:p>
    <w:p w14:paraId="5B9BF516" w14:textId="77777777" w:rsidR="005A68E3" w:rsidRPr="00C35856" w:rsidRDefault="005A68E3" w:rsidP="005A68E3">
      <w:pPr>
        <w:tabs>
          <w:tab w:val="left" w:pos="180"/>
        </w:tabs>
        <w:spacing w:after="0" w:line="240" w:lineRule="auto"/>
        <w:rPr>
          <w:b/>
          <w:sz w:val="12"/>
        </w:rPr>
      </w:pPr>
    </w:p>
    <w:p w14:paraId="091631D9" w14:textId="77777777" w:rsidR="005A68E3" w:rsidRPr="005919EF" w:rsidRDefault="005A68E3" w:rsidP="005A68E3">
      <w:pPr>
        <w:numPr>
          <w:ilvl w:val="0"/>
          <w:numId w:val="12"/>
        </w:numPr>
        <w:spacing w:after="0" w:line="240" w:lineRule="auto"/>
        <w:ind w:left="1080"/>
      </w:pPr>
      <w:r w:rsidRPr="005919EF">
        <w:t>Course Overview</w:t>
      </w:r>
    </w:p>
    <w:p w14:paraId="3383180A" w14:textId="77777777" w:rsidR="005A68E3" w:rsidRDefault="005A68E3" w:rsidP="005A68E3">
      <w:pPr>
        <w:numPr>
          <w:ilvl w:val="0"/>
          <w:numId w:val="12"/>
        </w:numPr>
        <w:spacing w:after="0" w:line="240" w:lineRule="auto"/>
        <w:ind w:left="1080"/>
      </w:pPr>
      <w:r>
        <w:t>Learning Objectives</w:t>
      </w:r>
    </w:p>
    <w:p w14:paraId="473E190A" w14:textId="77777777" w:rsidR="005A68E3" w:rsidRDefault="005A68E3" w:rsidP="005A68E3">
      <w:pPr>
        <w:numPr>
          <w:ilvl w:val="0"/>
          <w:numId w:val="12"/>
        </w:numPr>
        <w:spacing w:after="0" w:line="240" w:lineRule="auto"/>
        <w:ind w:left="1080"/>
      </w:pPr>
      <w:r>
        <w:t>Introduction</w:t>
      </w:r>
    </w:p>
    <w:p w14:paraId="34537391" w14:textId="77777777" w:rsidR="005A68E3" w:rsidRDefault="005A68E3" w:rsidP="005A68E3">
      <w:pPr>
        <w:numPr>
          <w:ilvl w:val="0"/>
          <w:numId w:val="12"/>
        </w:numPr>
        <w:spacing w:after="0" w:line="240" w:lineRule="auto"/>
        <w:ind w:left="1080"/>
      </w:pPr>
      <w:r>
        <w:t>Legal Requirements for Insurance</w:t>
      </w:r>
    </w:p>
    <w:p w14:paraId="008560D7" w14:textId="77777777" w:rsidR="005A68E3" w:rsidRDefault="005A68E3" w:rsidP="005A68E3">
      <w:pPr>
        <w:numPr>
          <w:ilvl w:val="0"/>
          <w:numId w:val="12"/>
        </w:numPr>
        <w:spacing w:after="0" w:line="240" w:lineRule="auto"/>
        <w:ind w:left="1080"/>
      </w:pPr>
      <w:r>
        <w:t>Types of Business Insurance</w:t>
      </w:r>
    </w:p>
    <w:p w14:paraId="17E0BF72" w14:textId="77777777" w:rsidR="005A68E3" w:rsidRDefault="005A68E3" w:rsidP="005A68E3">
      <w:pPr>
        <w:numPr>
          <w:ilvl w:val="0"/>
          <w:numId w:val="12"/>
        </w:numPr>
        <w:spacing w:after="0" w:line="240" w:lineRule="auto"/>
        <w:ind w:left="1080"/>
      </w:pPr>
      <w:r>
        <w:t>General Liability Insurance</w:t>
      </w:r>
    </w:p>
    <w:p w14:paraId="241D39C1" w14:textId="77777777" w:rsidR="005A68E3" w:rsidRDefault="005A68E3" w:rsidP="005A68E3">
      <w:pPr>
        <w:numPr>
          <w:ilvl w:val="0"/>
          <w:numId w:val="12"/>
        </w:numPr>
        <w:spacing w:after="0" w:line="240" w:lineRule="auto"/>
        <w:ind w:left="1080"/>
      </w:pPr>
      <w:r>
        <w:t>Product Liability Insurance</w:t>
      </w:r>
    </w:p>
    <w:p w14:paraId="103D6F14" w14:textId="77777777" w:rsidR="005A68E3" w:rsidRDefault="005A68E3" w:rsidP="005A68E3">
      <w:pPr>
        <w:numPr>
          <w:ilvl w:val="0"/>
          <w:numId w:val="12"/>
        </w:numPr>
        <w:spacing w:after="0" w:line="240" w:lineRule="auto"/>
        <w:ind w:left="1080"/>
      </w:pPr>
      <w:r>
        <w:t>Professional Liability Insurance</w:t>
      </w:r>
    </w:p>
    <w:p w14:paraId="1FDB18D0" w14:textId="77777777" w:rsidR="005A68E3" w:rsidRDefault="005A68E3" w:rsidP="005A68E3">
      <w:pPr>
        <w:numPr>
          <w:ilvl w:val="0"/>
          <w:numId w:val="12"/>
        </w:numPr>
        <w:spacing w:after="0" w:line="240" w:lineRule="auto"/>
        <w:ind w:left="1080"/>
      </w:pPr>
      <w:r>
        <w:t>Commercial Property Insurance</w:t>
      </w:r>
    </w:p>
    <w:p w14:paraId="3353AAC8" w14:textId="77777777" w:rsidR="005A68E3" w:rsidRDefault="005A68E3" w:rsidP="005A68E3">
      <w:pPr>
        <w:numPr>
          <w:ilvl w:val="0"/>
          <w:numId w:val="12"/>
        </w:numPr>
        <w:spacing w:after="0" w:line="240" w:lineRule="auto"/>
        <w:ind w:left="1080"/>
      </w:pPr>
      <w:r>
        <w:t>Home-Based Business Insurance</w:t>
      </w:r>
    </w:p>
    <w:p w14:paraId="2BCB9A3B" w14:textId="77777777" w:rsidR="005A68E3" w:rsidRDefault="005A68E3" w:rsidP="005A68E3">
      <w:pPr>
        <w:numPr>
          <w:ilvl w:val="0"/>
          <w:numId w:val="12"/>
        </w:numPr>
        <w:spacing w:after="0" w:line="240" w:lineRule="auto"/>
        <w:ind w:left="1080"/>
      </w:pPr>
      <w:r>
        <w:t>Insurance for Businesses with Employees</w:t>
      </w:r>
    </w:p>
    <w:p w14:paraId="3CE883EA" w14:textId="77777777" w:rsidR="005A68E3" w:rsidRDefault="005A68E3" w:rsidP="005A68E3">
      <w:pPr>
        <w:numPr>
          <w:ilvl w:val="0"/>
          <w:numId w:val="12"/>
        </w:numPr>
        <w:spacing w:after="0" w:line="240" w:lineRule="auto"/>
        <w:ind w:left="1080"/>
      </w:pPr>
      <w:r>
        <w:t>Five Tips for Buying Insurance</w:t>
      </w:r>
    </w:p>
    <w:p w14:paraId="3F198C3A" w14:textId="77777777" w:rsidR="005A68E3" w:rsidRPr="00BA3533" w:rsidRDefault="005A68E3" w:rsidP="005A68E3">
      <w:pPr>
        <w:numPr>
          <w:ilvl w:val="0"/>
          <w:numId w:val="12"/>
        </w:numPr>
        <w:spacing w:after="0" w:line="240" w:lineRule="auto"/>
        <w:ind w:left="1080"/>
      </w:pPr>
      <w:r w:rsidRPr="00BA3533">
        <w:t>Knowledge Check #1</w:t>
      </w:r>
    </w:p>
    <w:p w14:paraId="5225518E" w14:textId="77777777" w:rsidR="005A68E3" w:rsidRDefault="005A68E3" w:rsidP="005A68E3">
      <w:pPr>
        <w:numPr>
          <w:ilvl w:val="0"/>
          <w:numId w:val="12"/>
        </w:numPr>
        <w:spacing w:after="0" w:line="240" w:lineRule="auto"/>
        <w:ind w:left="1080"/>
      </w:pPr>
      <w:r w:rsidRPr="00BA3533">
        <w:t>Knowledge Check #2</w:t>
      </w:r>
    </w:p>
    <w:p w14:paraId="7CB68F2C" w14:textId="77777777" w:rsidR="005A68E3" w:rsidRPr="00BA3533" w:rsidRDefault="005A68E3" w:rsidP="005A68E3">
      <w:pPr>
        <w:numPr>
          <w:ilvl w:val="0"/>
          <w:numId w:val="12"/>
        </w:numPr>
        <w:spacing w:after="0" w:line="240" w:lineRule="auto"/>
        <w:ind w:left="1080"/>
      </w:pPr>
      <w:r>
        <w:t>Summery</w:t>
      </w:r>
    </w:p>
    <w:p w14:paraId="029F7BFB" w14:textId="77777777" w:rsidR="005A68E3" w:rsidRPr="00C35856" w:rsidRDefault="005A68E3" w:rsidP="0094022A">
      <w:pPr>
        <w:spacing w:after="0" w:line="240" w:lineRule="auto"/>
      </w:pPr>
    </w:p>
    <w:p w14:paraId="3B63FC5D" w14:textId="77777777" w:rsidR="00BA340F" w:rsidRPr="00C35856" w:rsidRDefault="00BA340F" w:rsidP="00BA340F">
      <w:pPr>
        <w:spacing w:after="0" w:line="240" w:lineRule="auto"/>
        <w:rPr>
          <w:sz w:val="20"/>
        </w:rPr>
      </w:pPr>
      <w:r>
        <w:rPr>
          <w:b/>
          <w:sz w:val="24"/>
        </w:rPr>
        <w:br w:type="page"/>
      </w:r>
      <w:r w:rsidRPr="00C35856">
        <w:rPr>
          <w:b/>
          <w:sz w:val="28"/>
        </w:rPr>
        <w:lastRenderedPageBreak/>
        <w:t>Module 2: Legal Considerations</w:t>
      </w:r>
      <w:r w:rsidRPr="00C35856">
        <w:rPr>
          <w:sz w:val="20"/>
        </w:rPr>
        <w:t xml:space="preserve"> (continued)</w:t>
      </w:r>
    </w:p>
    <w:p w14:paraId="05D54DC3" w14:textId="77777777" w:rsidR="00BA340F" w:rsidRPr="00C35856" w:rsidRDefault="00BA340F" w:rsidP="00BA340F">
      <w:pPr>
        <w:spacing w:after="0" w:line="240" w:lineRule="auto"/>
        <w:rPr>
          <w:b/>
        </w:rPr>
      </w:pPr>
    </w:p>
    <w:p w14:paraId="6314F161" w14:textId="77777777" w:rsidR="00C86E3F" w:rsidRPr="00C35856" w:rsidRDefault="00C86E3F" w:rsidP="005A68E3">
      <w:pPr>
        <w:tabs>
          <w:tab w:val="left" w:pos="180"/>
        </w:tabs>
        <w:spacing w:after="0" w:line="240" w:lineRule="auto"/>
        <w:rPr>
          <w:b/>
          <w:sz w:val="24"/>
        </w:rPr>
      </w:pPr>
      <w:r w:rsidRPr="00C35856">
        <w:rPr>
          <w:b/>
          <w:sz w:val="24"/>
        </w:rPr>
        <w:tab/>
        <w:t>2.6 Labor Laws &amp; Hiring</w:t>
      </w:r>
    </w:p>
    <w:p w14:paraId="357CF147" w14:textId="77777777" w:rsidR="009E0A58" w:rsidRPr="00C35856" w:rsidRDefault="009E0A58" w:rsidP="005A68E3">
      <w:pPr>
        <w:tabs>
          <w:tab w:val="left" w:pos="180"/>
        </w:tabs>
        <w:spacing w:after="0" w:line="240" w:lineRule="auto"/>
        <w:rPr>
          <w:b/>
          <w:sz w:val="12"/>
        </w:rPr>
      </w:pPr>
    </w:p>
    <w:p w14:paraId="1540FEDF" w14:textId="77777777" w:rsidR="005A68E3" w:rsidRPr="005919EF" w:rsidRDefault="005A68E3" w:rsidP="005A68E3">
      <w:pPr>
        <w:numPr>
          <w:ilvl w:val="0"/>
          <w:numId w:val="12"/>
        </w:numPr>
        <w:spacing w:after="0" w:line="240" w:lineRule="auto"/>
        <w:ind w:left="1080"/>
      </w:pPr>
      <w:r w:rsidRPr="005919EF">
        <w:t>Course Overview</w:t>
      </w:r>
    </w:p>
    <w:p w14:paraId="797E6ED3" w14:textId="77777777" w:rsidR="005A68E3" w:rsidRDefault="005A68E3" w:rsidP="005A68E3">
      <w:pPr>
        <w:numPr>
          <w:ilvl w:val="0"/>
          <w:numId w:val="12"/>
        </w:numPr>
        <w:spacing w:after="0" w:line="240" w:lineRule="auto"/>
        <w:ind w:left="1080"/>
      </w:pPr>
      <w:r>
        <w:t>Learning Objectives</w:t>
      </w:r>
    </w:p>
    <w:p w14:paraId="026E8F3D" w14:textId="77777777" w:rsidR="005A68E3" w:rsidRDefault="005A68E3" w:rsidP="005A68E3">
      <w:pPr>
        <w:numPr>
          <w:ilvl w:val="0"/>
          <w:numId w:val="12"/>
        </w:numPr>
        <w:spacing w:after="0" w:line="240" w:lineRule="auto"/>
        <w:ind w:left="1080"/>
      </w:pPr>
      <w:r>
        <w:t>Introduction</w:t>
      </w:r>
    </w:p>
    <w:p w14:paraId="6679D0EE" w14:textId="77777777" w:rsidR="005A68E3" w:rsidRDefault="005A68E3" w:rsidP="005A68E3">
      <w:pPr>
        <w:numPr>
          <w:ilvl w:val="0"/>
          <w:numId w:val="12"/>
        </w:numPr>
        <w:spacing w:after="0" w:line="240" w:lineRule="auto"/>
        <w:ind w:left="1080"/>
      </w:pPr>
      <w:r>
        <w:t>Federal Labor Laws</w:t>
      </w:r>
    </w:p>
    <w:p w14:paraId="6A511606" w14:textId="77777777" w:rsidR="00544A70" w:rsidRDefault="005A68E3" w:rsidP="005A68E3">
      <w:pPr>
        <w:numPr>
          <w:ilvl w:val="0"/>
          <w:numId w:val="12"/>
        </w:numPr>
        <w:spacing w:after="0" w:line="240" w:lineRule="auto"/>
        <w:ind w:left="1080"/>
      </w:pPr>
      <w:r>
        <w:t>State Labor Laws</w:t>
      </w:r>
    </w:p>
    <w:p w14:paraId="43C6D3AC" w14:textId="77777777" w:rsidR="005A68E3" w:rsidRDefault="005A68E3" w:rsidP="005A68E3">
      <w:pPr>
        <w:numPr>
          <w:ilvl w:val="0"/>
          <w:numId w:val="12"/>
        </w:numPr>
        <w:spacing w:after="0" w:line="240" w:lineRule="auto"/>
        <w:ind w:left="1080"/>
      </w:pPr>
      <w:r>
        <w:t>Eight Steps for Hiring Your First Employee</w:t>
      </w:r>
    </w:p>
    <w:p w14:paraId="3DB3521D" w14:textId="77777777" w:rsidR="005A68E3" w:rsidRDefault="005A68E3" w:rsidP="005A68E3">
      <w:pPr>
        <w:numPr>
          <w:ilvl w:val="0"/>
          <w:numId w:val="12"/>
        </w:numPr>
        <w:spacing w:after="0" w:line="240" w:lineRule="auto"/>
        <w:ind w:left="1080"/>
      </w:pPr>
      <w:r>
        <w:t>Obtain an Employer Identification Number (EIN)</w:t>
      </w:r>
    </w:p>
    <w:p w14:paraId="2361FA34" w14:textId="77777777" w:rsidR="005A68E3" w:rsidRDefault="005A68E3" w:rsidP="005A68E3">
      <w:pPr>
        <w:numPr>
          <w:ilvl w:val="0"/>
          <w:numId w:val="12"/>
        </w:numPr>
        <w:spacing w:after="0" w:line="240" w:lineRule="auto"/>
        <w:ind w:left="1080"/>
      </w:pPr>
      <w:r>
        <w:t>Set Up Records for Withholding Taxes</w:t>
      </w:r>
    </w:p>
    <w:p w14:paraId="00C8644D" w14:textId="77777777" w:rsidR="005A68E3" w:rsidRDefault="009E0A58" w:rsidP="005A68E3">
      <w:pPr>
        <w:numPr>
          <w:ilvl w:val="0"/>
          <w:numId w:val="12"/>
        </w:numPr>
        <w:spacing w:after="0" w:line="240" w:lineRule="auto"/>
        <w:ind w:left="1080"/>
      </w:pPr>
      <w:r>
        <w:t>Verify Employee E</w:t>
      </w:r>
      <w:r w:rsidR="005A68E3">
        <w:t>ligibility</w:t>
      </w:r>
    </w:p>
    <w:p w14:paraId="22BC956C" w14:textId="77777777" w:rsidR="005A68E3" w:rsidRDefault="005A68E3" w:rsidP="005A68E3">
      <w:pPr>
        <w:numPr>
          <w:ilvl w:val="0"/>
          <w:numId w:val="12"/>
        </w:numPr>
        <w:spacing w:after="0" w:line="240" w:lineRule="auto"/>
        <w:ind w:left="1080"/>
      </w:pPr>
      <w:r>
        <w:t>Register with Your State’s New Hire Reporting Program</w:t>
      </w:r>
    </w:p>
    <w:p w14:paraId="37BD1399" w14:textId="77777777" w:rsidR="005A68E3" w:rsidRDefault="009E0A58" w:rsidP="005A68E3">
      <w:pPr>
        <w:numPr>
          <w:ilvl w:val="0"/>
          <w:numId w:val="12"/>
        </w:numPr>
        <w:spacing w:after="0" w:line="240" w:lineRule="auto"/>
        <w:ind w:left="1080"/>
      </w:pPr>
      <w:r>
        <w:t>Obtain Workers’ Compensation Insurance</w:t>
      </w:r>
    </w:p>
    <w:p w14:paraId="6BA59EDF" w14:textId="77777777" w:rsidR="009E0A58" w:rsidRDefault="009E0A58" w:rsidP="005A68E3">
      <w:pPr>
        <w:numPr>
          <w:ilvl w:val="0"/>
          <w:numId w:val="12"/>
        </w:numPr>
        <w:spacing w:after="0" w:line="240" w:lineRule="auto"/>
        <w:ind w:left="1080"/>
      </w:pPr>
      <w:r>
        <w:t>Post All Required Notices</w:t>
      </w:r>
    </w:p>
    <w:p w14:paraId="4BCCC1B4" w14:textId="77777777" w:rsidR="009E0A58" w:rsidRDefault="009E0A58" w:rsidP="005A68E3">
      <w:pPr>
        <w:numPr>
          <w:ilvl w:val="0"/>
          <w:numId w:val="12"/>
        </w:numPr>
        <w:spacing w:after="0" w:line="240" w:lineRule="auto"/>
        <w:ind w:left="1080"/>
      </w:pPr>
      <w:r>
        <w:t>File Your Taxes</w:t>
      </w:r>
    </w:p>
    <w:p w14:paraId="092FF76D" w14:textId="77777777" w:rsidR="009E0A58" w:rsidRDefault="009E0A58" w:rsidP="005A68E3">
      <w:pPr>
        <w:numPr>
          <w:ilvl w:val="0"/>
          <w:numId w:val="12"/>
        </w:numPr>
        <w:spacing w:after="0" w:line="240" w:lineRule="auto"/>
        <w:ind w:left="1080"/>
      </w:pPr>
      <w:r>
        <w:t>Get Organized and Keep Yourself Informed</w:t>
      </w:r>
    </w:p>
    <w:p w14:paraId="1033CCB2" w14:textId="77777777" w:rsidR="009E0A58" w:rsidRPr="009E0A58" w:rsidRDefault="009E0A58" w:rsidP="009E0A58">
      <w:pPr>
        <w:numPr>
          <w:ilvl w:val="0"/>
          <w:numId w:val="12"/>
        </w:numPr>
        <w:spacing w:after="0" w:line="240" w:lineRule="auto"/>
        <w:ind w:left="1080"/>
      </w:pPr>
      <w:r w:rsidRPr="009E0A58">
        <w:t>Knowledge Check #1</w:t>
      </w:r>
    </w:p>
    <w:p w14:paraId="2E406FB4" w14:textId="77777777" w:rsidR="009E0A58" w:rsidRPr="009E0A58" w:rsidRDefault="009E0A58" w:rsidP="009E0A58">
      <w:pPr>
        <w:numPr>
          <w:ilvl w:val="0"/>
          <w:numId w:val="12"/>
        </w:numPr>
        <w:spacing w:after="0" w:line="240" w:lineRule="auto"/>
        <w:ind w:left="1080"/>
      </w:pPr>
      <w:r w:rsidRPr="009E0A58">
        <w:t>Knowledge Check #2</w:t>
      </w:r>
    </w:p>
    <w:p w14:paraId="790A1837" w14:textId="77777777" w:rsidR="009E0A58" w:rsidRPr="009E0A58" w:rsidRDefault="009E0A58" w:rsidP="009E0A58">
      <w:pPr>
        <w:numPr>
          <w:ilvl w:val="0"/>
          <w:numId w:val="12"/>
        </w:numPr>
        <w:spacing w:after="0" w:line="240" w:lineRule="auto"/>
        <w:ind w:left="1080"/>
      </w:pPr>
      <w:r w:rsidRPr="009E0A58">
        <w:t>Knowledge Check #3</w:t>
      </w:r>
    </w:p>
    <w:p w14:paraId="134FEF4B" w14:textId="77777777" w:rsidR="009E0A58" w:rsidRPr="009E0A58" w:rsidRDefault="009E0A58" w:rsidP="009E0A58">
      <w:pPr>
        <w:numPr>
          <w:ilvl w:val="0"/>
          <w:numId w:val="12"/>
        </w:numPr>
        <w:spacing w:after="0" w:line="240" w:lineRule="auto"/>
        <w:ind w:left="1080"/>
      </w:pPr>
      <w:r w:rsidRPr="009E0A58">
        <w:t>Knowledge Check #4</w:t>
      </w:r>
    </w:p>
    <w:p w14:paraId="7C9BC6B7" w14:textId="77777777" w:rsidR="009E0A58" w:rsidRPr="009E0A58" w:rsidRDefault="009E0A58" w:rsidP="009E0A58">
      <w:pPr>
        <w:numPr>
          <w:ilvl w:val="0"/>
          <w:numId w:val="12"/>
        </w:numPr>
        <w:spacing w:after="0" w:line="240" w:lineRule="auto"/>
        <w:ind w:left="1080"/>
      </w:pPr>
      <w:r w:rsidRPr="009E0A58">
        <w:t>Knowledge Check #5</w:t>
      </w:r>
    </w:p>
    <w:p w14:paraId="7F235CB4" w14:textId="77777777" w:rsidR="009E0A58" w:rsidRPr="009E0A58" w:rsidRDefault="009E0A58" w:rsidP="009E0A58">
      <w:pPr>
        <w:numPr>
          <w:ilvl w:val="0"/>
          <w:numId w:val="12"/>
        </w:numPr>
        <w:spacing w:after="0" w:line="240" w:lineRule="auto"/>
        <w:ind w:left="1080"/>
      </w:pPr>
      <w:r w:rsidRPr="009E0A58">
        <w:t>Summary</w:t>
      </w:r>
    </w:p>
    <w:p w14:paraId="0AA859E8" w14:textId="77777777" w:rsidR="00216812" w:rsidRPr="00C35856" w:rsidRDefault="00216812" w:rsidP="0094022A">
      <w:pPr>
        <w:spacing w:after="0" w:line="240" w:lineRule="auto"/>
      </w:pPr>
    </w:p>
    <w:p w14:paraId="778DDE23" w14:textId="77777777" w:rsidR="00C86E3F" w:rsidRPr="00C35856" w:rsidRDefault="00C86E3F" w:rsidP="009E0A58">
      <w:pPr>
        <w:tabs>
          <w:tab w:val="left" w:pos="180"/>
        </w:tabs>
        <w:spacing w:after="0" w:line="240" w:lineRule="auto"/>
        <w:rPr>
          <w:b/>
          <w:sz w:val="24"/>
        </w:rPr>
      </w:pPr>
      <w:r w:rsidRPr="00C35856">
        <w:rPr>
          <w:b/>
          <w:sz w:val="24"/>
        </w:rPr>
        <w:tab/>
        <w:t>2.7 Business Names &amp; Licensing</w:t>
      </w:r>
    </w:p>
    <w:p w14:paraId="188FE226" w14:textId="77777777" w:rsidR="009E0A58" w:rsidRPr="009E0A58" w:rsidRDefault="009E0A58" w:rsidP="009E0A58">
      <w:pPr>
        <w:tabs>
          <w:tab w:val="left" w:pos="180"/>
        </w:tabs>
        <w:spacing w:after="0" w:line="240" w:lineRule="auto"/>
        <w:rPr>
          <w:b/>
          <w:sz w:val="12"/>
        </w:rPr>
      </w:pPr>
    </w:p>
    <w:p w14:paraId="62E381FA" w14:textId="77777777" w:rsidR="009E0A58" w:rsidRPr="005919EF" w:rsidRDefault="009E0A58" w:rsidP="009E0A58">
      <w:pPr>
        <w:numPr>
          <w:ilvl w:val="0"/>
          <w:numId w:val="12"/>
        </w:numPr>
        <w:spacing w:after="0" w:line="240" w:lineRule="auto"/>
        <w:ind w:left="1080"/>
      </w:pPr>
      <w:r w:rsidRPr="005919EF">
        <w:t>Course Overview</w:t>
      </w:r>
    </w:p>
    <w:p w14:paraId="4CFE3A2C" w14:textId="77777777" w:rsidR="009E0A58" w:rsidRDefault="009E0A58" w:rsidP="009E0A58">
      <w:pPr>
        <w:numPr>
          <w:ilvl w:val="0"/>
          <w:numId w:val="12"/>
        </w:numPr>
        <w:spacing w:after="0" w:line="240" w:lineRule="auto"/>
        <w:ind w:left="1080"/>
      </w:pPr>
      <w:r>
        <w:t>Learning Objectives</w:t>
      </w:r>
    </w:p>
    <w:p w14:paraId="500A8878" w14:textId="77777777" w:rsidR="009E0A58" w:rsidRDefault="009E0A58" w:rsidP="009E0A58">
      <w:pPr>
        <w:numPr>
          <w:ilvl w:val="0"/>
          <w:numId w:val="12"/>
        </w:numPr>
        <w:spacing w:after="0" w:line="240" w:lineRule="auto"/>
        <w:ind w:left="1080"/>
      </w:pPr>
      <w:r>
        <w:t>Choose a Business Name</w:t>
      </w:r>
    </w:p>
    <w:p w14:paraId="3F223F4E" w14:textId="77777777" w:rsidR="009E0A58" w:rsidRDefault="009E0A58" w:rsidP="009E0A58">
      <w:pPr>
        <w:numPr>
          <w:ilvl w:val="0"/>
          <w:numId w:val="12"/>
        </w:numPr>
        <w:spacing w:after="0" w:line="240" w:lineRule="auto"/>
        <w:ind w:left="1080"/>
      </w:pPr>
      <w:r>
        <w:t>Doing Business As (DBA)</w:t>
      </w:r>
    </w:p>
    <w:p w14:paraId="1FE379C4" w14:textId="77777777" w:rsidR="009E0A58" w:rsidRDefault="009E0A58" w:rsidP="009E0A58">
      <w:pPr>
        <w:numPr>
          <w:ilvl w:val="0"/>
          <w:numId w:val="12"/>
        </w:numPr>
        <w:spacing w:after="0" w:line="240" w:lineRule="auto"/>
        <w:ind w:left="1080"/>
      </w:pPr>
      <w:r>
        <w:t>Register with State Agencies</w:t>
      </w:r>
    </w:p>
    <w:p w14:paraId="74C3134A" w14:textId="77777777" w:rsidR="009E0A58" w:rsidRDefault="009E0A58" w:rsidP="009E0A58">
      <w:pPr>
        <w:numPr>
          <w:ilvl w:val="0"/>
          <w:numId w:val="12"/>
        </w:numPr>
        <w:spacing w:after="0" w:line="240" w:lineRule="auto"/>
        <w:ind w:left="1080"/>
      </w:pPr>
      <w:r>
        <w:t>Business Licenses and Permits</w:t>
      </w:r>
    </w:p>
    <w:p w14:paraId="7AC7FBD6" w14:textId="77777777" w:rsidR="009E0A58" w:rsidRDefault="009E0A58" w:rsidP="009E0A58">
      <w:pPr>
        <w:numPr>
          <w:ilvl w:val="0"/>
          <w:numId w:val="12"/>
        </w:numPr>
        <w:spacing w:after="0" w:line="240" w:lineRule="auto"/>
        <w:ind w:left="1080"/>
      </w:pPr>
      <w:r>
        <w:t>Federal Licenses and Permits</w:t>
      </w:r>
    </w:p>
    <w:p w14:paraId="6515279E" w14:textId="77777777" w:rsidR="009E0A58" w:rsidRDefault="009E0A58" w:rsidP="009E0A58">
      <w:pPr>
        <w:numPr>
          <w:ilvl w:val="0"/>
          <w:numId w:val="12"/>
        </w:numPr>
        <w:spacing w:after="0" w:line="240" w:lineRule="auto"/>
        <w:ind w:left="1080"/>
      </w:pPr>
      <w:r>
        <w:t>State Licenses and Permits</w:t>
      </w:r>
    </w:p>
    <w:p w14:paraId="779DC15F" w14:textId="77777777" w:rsidR="009E0A58" w:rsidRDefault="009E0A58" w:rsidP="009E0A58">
      <w:pPr>
        <w:numPr>
          <w:ilvl w:val="0"/>
          <w:numId w:val="12"/>
        </w:numPr>
        <w:spacing w:after="0" w:line="240" w:lineRule="auto"/>
        <w:ind w:left="1080"/>
      </w:pPr>
      <w:r>
        <w:t>Local Licenses and Permits</w:t>
      </w:r>
    </w:p>
    <w:p w14:paraId="7A1045B4" w14:textId="77777777" w:rsidR="009E0A58" w:rsidRDefault="009E0A58" w:rsidP="009E0A58">
      <w:pPr>
        <w:numPr>
          <w:ilvl w:val="0"/>
          <w:numId w:val="12"/>
        </w:numPr>
        <w:spacing w:after="0" w:line="240" w:lineRule="auto"/>
        <w:ind w:left="1080"/>
      </w:pPr>
      <w:r>
        <w:t>Knowledge Check #1</w:t>
      </w:r>
    </w:p>
    <w:p w14:paraId="5D4F15AE" w14:textId="77777777" w:rsidR="009E0A58" w:rsidRDefault="009E0A58" w:rsidP="009E0A58">
      <w:pPr>
        <w:numPr>
          <w:ilvl w:val="0"/>
          <w:numId w:val="12"/>
        </w:numPr>
        <w:spacing w:after="0" w:line="240" w:lineRule="auto"/>
        <w:ind w:left="1080"/>
      </w:pPr>
      <w:r>
        <w:t>Knowledge Check #2</w:t>
      </w:r>
    </w:p>
    <w:p w14:paraId="3DFFA7D3" w14:textId="77777777" w:rsidR="009E0A58" w:rsidRDefault="009E0A58" w:rsidP="009E0A58">
      <w:pPr>
        <w:numPr>
          <w:ilvl w:val="0"/>
          <w:numId w:val="12"/>
        </w:numPr>
        <w:spacing w:after="0" w:line="240" w:lineRule="auto"/>
        <w:ind w:left="1080"/>
      </w:pPr>
      <w:r>
        <w:t>Knowledge Check #3</w:t>
      </w:r>
    </w:p>
    <w:p w14:paraId="13D62DE9" w14:textId="77777777" w:rsidR="009E0A58" w:rsidRDefault="009E0A58" w:rsidP="009E0A58">
      <w:pPr>
        <w:numPr>
          <w:ilvl w:val="0"/>
          <w:numId w:val="12"/>
        </w:numPr>
        <w:spacing w:after="0" w:line="240" w:lineRule="auto"/>
        <w:ind w:left="1080"/>
      </w:pPr>
      <w:r>
        <w:t>Knowledge Check #4</w:t>
      </w:r>
    </w:p>
    <w:p w14:paraId="1AABF879" w14:textId="77777777" w:rsidR="009E0A58" w:rsidRDefault="009E0A58" w:rsidP="009E0A58">
      <w:pPr>
        <w:numPr>
          <w:ilvl w:val="0"/>
          <w:numId w:val="12"/>
        </w:numPr>
        <w:spacing w:after="0" w:line="240" w:lineRule="auto"/>
        <w:ind w:left="1080"/>
      </w:pPr>
      <w:r>
        <w:t>Summary</w:t>
      </w:r>
    </w:p>
    <w:p w14:paraId="5267EF9B" w14:textId="77777777" w:rsidR="00216812" w:rsidRPr="00C35856" w:rsidRDefault="00216812" w:rsidP="0094022A">
      <w:pPr>
        <w:spacing w:after="0" w:line="240" w:lineRule="auto"/>
      </w:pPr>
    </w:p>
    <w:p w14:paraId="785FE93E" w14:textId="77777777" w:rsidR="00C86E3F" w:rsidRPr="00C35856" w:rsidRDefault="00C86E3F" w:rsidP="0094022A">
      <w:pPr>
        <w:spacing w:after="0" w:line="240" w:lineRule="auto"/>
        <w:rPr>
          <w:b/>
          <w:sz w:val="28"/>
        </w:rPr>
      </w:pPr>
      <w:r w:rsidRPr="00C35856">
        <w:rPr>
          <w:b/>
          <w:sz w:val="28"/>
        </w:rPr>
        <w:t>Module 3: Financial Considerations</w:t>
      </w:r>
    </w:p>
    <w:p w14:paraId="1283EADC" w14:textId="77777777" w:rsidR="00216812" w:rsidRPr="00544A70" w:rsidRDefault="00216812" w:rsidP="0094022A">
      <w:pPr>
        <w:spacing w:after="0" w:line="240" w:lineRule="auto"/>
      </w:pPr>
    </w:p>
    <w:p w14:paraId="69D5ACCC" w14:textId="77777777" w:rsidR="00C86E3F" w:rsidRDefault="00C86E3F" w:rsidP="00E87271">
      <w:pPr>
        <w:tabs>
          <w:tab w:val="left" w:pos="180"/>
        </w:tabs>
        <w:spacing w:after="0" w:line="240" w:lineRule="auto"/>
        <w:rPr>
          <w:b/>
          <w:sz w:val="24"/>
        </w:rPr>
      </w:pPr>
      <w:r w:rsidRPr="00E87271">
        <w:rPr>
          <w:b/>
          <w:sz w:val="24"/>
        </w:rPr>
        <w:tab/>
        <w:t>3.1</w:t>
      </w:r>
      <w:r w:rsidR="00A55A81" w:rsidRPr="00E87271">
        <w:rPr>
          <w:b/>
          <w:sz w:val="24"/>
        </w:rPr>
        <w:t xml:space="preserve"> Financial Management</w:t>
      </w:r>
    </w:p>
    <w:p w14:paraId="4552F4C3" w14:textId="77777777" w:rsidR="00E87271" w:rsidRPr="00E87271" w:rsidRDefault="00E87271" w:rsidP="00E87271">
      <w:pPr>
        <w:tabs>
          <w:tab w:val="left" w:pos="180"/>
        </w:tabs>
        <w:spacing w:after="0" w:line="240" w:lineRule="auto"/>
        <w:rPr>
          <w:b/>
          <w:sz w:val="12"/>
        </w:rPr>
      </w:pPr>
    </w:p>
    <w:p w14:paraId="1A84B0D6" w14:textId="77777777" w:rsidR="00E87271" w:rsidRPr="005919EF" w:rsidRDefault="00E87271" w:rsidP="00E87271">
      <w:pPr>
        <w:numPr>
          <w:ilvl w:val="0"/>
          <w:numId w:val="12"/>
        </w:numPr>
        <w:spacing w:after="0" w:line="240" w:lineRule="auto"/>
        <w:ind w:left="1080"/>
      </w:pPr>
      <w:r w:rsidRPr="005919EF">
        <w:t>Course Overview</w:t>
      </w:r>
    </w:p>
    <w:p w14:paraId="6F80CCF8" w14:textId="77777777" w:rsidR="00E87271" w:rsidRDefault="00E87271" w:rsidP="00E87271">
      <w:pPr>
        <w:numPr>
          <w:ilvl w:val="0"/>
          <w:numId w:val="12"/>
        </w:numPr>
        <w:spacing w:after="0" w:line="240" w:lineRule="auto"/>
        <w:ind w:left="1080"/>
      </w:pPr>
      <w:r>
        <w:t>Learning Objectives</w:t>
      </w:r>
    </w:p>
    <w:p w14:paraId="3B442E05" w14:textId="77777777" w:rsidR="00E87271" w:rsidRDefault="00E87271" w:rsidP="00E87271">
      <w:pPr>
        <w:numPr>
          <w:ilvl w:val="0"/>
          <w:numId w:val="12"/>
        </w:numPr>
        <w:spacing w:after="0" w:line="240" w:lineRule="auto"/>
        <w:ind w:left="1080"/>
      </w:pPr>
      <w:r>
        <w:t>Definition of Financial Management</w:t>
      </w:r>
    </w:p>
    <w:p w14:paraId="41A64D42" w14:textId="77777777" w:rsidR="00E87271" w:rsidRDefault="00E87271" w:rsidP="00E87271">
      <w:pPr>
        <w:numPr>
          <w:ilvl w:val="0"/>
          <w:numId w:val="12"/>
        </w:numPr>
        <w:spacing w:after="0" w:line="240" w:lineRule="auto"/>
        <w:ind w:left="1080"/>
      </w:pPr>
      <w:r>
        <w:t>Benefits of Financial Management</w:t>
      </w:r>
    </w:p>
    <w:p w14:paraId="23EEB5D8" w14:textId="77777777" w:rsidR="00E87271" w:rsidRDefault="00E87271" w:rsidP="00E87271">
      <w:pPr>
        <w:numPr>
          <w:ilvl w:val="0"/>
          <w:numId w:val="12"/>
        </w:numPr>
        <w:spacing w:after="0" w:line="240" w:lineRule="auto"/>
        <w:ind w:left="1080"/>
      </w:pPr>
      <w:r>
        <w:t>Financial Management and Loans</w:t>
      </w:r>
    </w:p>
    <w:p w14:paraId="17C2E348" w14:textId="77777777" w:rsidR="00E87271" w:rsidRDefault="00E87271" w:rsidP="00E87271">
      <w:pPr>
        <w:numPr>
          <w:ilvl w:val="0"/>
          <w:numId w:val="12"/>
        </w:numPr>
        <w:spacing w:after="0" w:line="240" w:lineRule="auto"/>
        <w:ind w:left="1080"/>
      </w:pPr>
      <w:r>
        <w:t>Budgeting</w:t>
      </w:r>
    </w:p>
    <w:p w14:paraId="2A960365" w14:textId="77777777" w:rsidR="00E87271" w:rsidRDefault="00E87271" w:rsidP="00E87271">
      <w:pPr>
        <w:numPr>
          <w:ilvl w:val="0"/>
          <w:numId w:val="12"/>
        </w:numPr>
        <w:spacing w:after="0" w:line="240" w:lineRule="auto"/>
        <w:ind w:left="1080"/>
      </w:pPr>
      <w:r>
        <w:t>Bookkeeping</w:t>
      </w:r>
    </w:p>
    <w:p w14:paraId="580D030C" w14:textId="77777777" w:rsidR="00E87271" w:rsidRDefault="00E87271" w:rsidP="00E87271">
      <w:pPr>
        <w:numPr>
          <w:ilvl w:val="0"/>
          <w:numId w:val="12"/>
        </w:numPr>
        <w:spacing w:after="0" w:line="240" w:lineRule="auto"/>
        <w:ind w:left="1080"/>
      </w:pPr>
      <w:r>
        <w:t>Bookkeeping Steps</w:t>
      </w:r>
    </w:p>
    <w:p w14:paraId="063AB689" w14:textId="77777777" w:rsidR="00BA340F" w:rsidRPr="00BA340F" w:rsidRDefault="00BA340F" w:rsidP="00BA340F">
      <w:pPr>
        <w:spacing w:after="0" w:line="240" w:lineRule="auto"/>
        <w:rPr>
          <w:sz w:val="20"/>
        </w:rPr>
      </w:pPr>
      <w:r w:rsidRPr="00C35856">
        <w:rPr>
          <w:b/>
          <w:sz w:val="28"/>
        </w:rPr>
        <w:lastRenderedPageBreak/>
        <w:t>Module 3: Financial Considerations</w:t>
      </w:r>
      <w:r>
        <w:rPr>
          <w:b/>
          <w:sz w:val="28"/>
        </w:rPr>
        <w:t xml:space="preserve"> </w:t>
      </w:r>
      <w:r>
        <w:rPr>
          <w:sz w:val="20"/>
        </w:rPr>
        <w:t>(continued)</w:t>
      </w:r>
    </w:p>
    <w:p w14:paraId="15794AB6" w14:textId="77777777" w:rsidR="00BA340F" w:rsidRPr="00544A70" w:rsidRDefault="00BA340F" w:rsidP="00BA340F">
      <w:pPr>
        <w:spacing w:after="0" w:line="240" w:lineRule="auto"/>
      </w:pPr>
    </w:p>
    <w:p w14:paraId="6933F0A5" w14:textId="77777777" w:rsidR="00BA340F" w:rsidRPr="00BA340F" w:rsidRDefault="00BA340F" w:rsidP="00BA340F">
      <w:pPr>
        <w:tabs>
          <w:tab w:val="left" w:pos="180"/>
        </w:tabs>
        <w:spacing w:after="0" w:line="240" w:lineRule="auto"/>
        <w:rPr>
          <w:sz w:val="20"/>
        </w:rPr>
      </w:pPr>
      <w:r w:rsidRPr="00E87271">
        <w:rPr>
          <w:b/>
          <w:sz w:val="24"/>
        </w:rPr>
        <w:tab/>
        <w:t>3.1 Financial Management</w:t>
      </w:r>
      <w:r>
        <w:rPr>
          <w:b/>
          <w:sz w:val="24"/>
        </w:rPr>
        <w:t xml:space="preserve"> </w:t>
      </w:r>
      <w:r>
        <w:rPr>
          <w:sz w:val="20"/>
        </w:rPr>
        <w:t>(continued)</w:t>
      </w:r>
    </w:p>
    <w:p w14:paraId="08A3E38E" w14:textId="77777777" w:rsidR="00BA340F" w:rsidRPr="00E87271" w:rsidRDefault="00BA340F" w:rsidP="00BA340F">
      <w:pPr>
        <w:tabs>
          <w:tab w:val="left" w:pos="180"/>
        </w:tabs>
        <w:spacing w:after="0" w:line="240" w:lineRule="auto"/>
        <w:rPr>
          <w:b/>
          <w:sz w:val="12"/>
        </w:rPr>
      </w:pPr>
    </w:p>
    <w:p w14:paraId="125D6A7F" w14:textId="77777777" w:rsidR="00E87271" w:rsidRDefault="00E87271" w:rsidP="00E87271">
      <w:pPr>
        <w:numPr>
          <w:ilvl w:val="0"/>
          <w:numId w:val="12"/>
        </w:numPr>
        <w:spacing w:after="0" w:line="240" w:lineRule="auto"/>
        <w:ind w:left="1080"/>
      </w:pPr>
      <w:r>
        <w:t>Definition of a Profit and Loss Statement (P&amp;L)</w:t>
      </w:r>
    </w:p>
    <w:p w14:paraId="24CB4E8C" w14:textId="77777777" w:rsidR="00E87271" w:rsidRDefault="00E87271" w:rsidP="00E87271">
      <w:pPr>
        <w:numPr>
          <w:ilvl w:val="0"/>
          <w:numId w:val="12"/>
        </w:numPr>
        <w:spacing w:after="0" w:line="240" w:lineRule="auto"/>
        <w:ind w:left="1080"/>
      </w:pPr>
      <w:r>
        <w:t>Formula for a P&amp;L Statement</w:t>
      </w:r>
    </w:p>
    <w:p w14:paraId="2691247B" w14:textId="77777777" w:rsidR="00E87271" w:rsidRDefault="00E87271" w:rsidP="00E87271">
      <w:pPr>
        <w:numPr>
          <w:ilvl w:val="0"/>
          <w:numId w:val="12"/>
        </w:numPr>
        <w:spacing w:after="0" w:line="240" w:lineRule="auto"/>
        <w:ind w:left="1080"/>
      </w:pPr>
      <w:r>
        <w:t>Ensuring an Accurate P&amp;L Statement</w:t>
      </w:r>
    </w:p>
    <w:p w14:paraId="2931516F" w14:textId="77777777" w:rsidR="00E87271" w:rsidRDefault="00E87271" w:rsidP="00E87271">
      <w:pPr>
        <w:numPr>
          <w:ilvl w:val="0"/>
          <w:numId w:val="12"/>
        </w:numPr>
        <w:spacing w:after="0" w:line="240" w:lineRule="auto"/>
        <w:ind w:left="1080"/>
      </w:pPr>
      <w:r>
        <w:t>Cash Flow</w:t>
      </w:r>
    </w:p>
    <w:p w14:paraId="640DE57D" w14:textId="77777777" w:rsidR="00E87271" w:rsidRDefault="00E87271" w:rsidP="00E87271">
      <w:pPr>
        <w:numPr>
          <w:ilvl w:val="0"/>
          <w:numId w:val="12"/>
        </w:numPr>
        <w:spacing w:after="0" w:line="240" w:lineRule="auto"/>
        <w:ind w:left="1080"/>
      </w:pPr>
      <w:r>
        <w:t>Uses for Cash Flow</w:t>
      </w:r>
    </w:p>
    <w:p w14:paraId="0429E845" w14:textId="77777777" w:rsidR="00E87271" w:rsidRDefault="00E87271" w:rsidP="00E87271">
      <w:pPr>
        <w:numPr>
          <w:ilvl w:val="0"/>
          <w:numId w:val="12"/>
        </w:numPr>
        <w:spacing w:after="0" w:line="240" w:lineRule="auto"/>
        <w:ind w:left="1080"/>
      </w:pPr>
      <w:r>
        <w:t>Cash Flow Projection Sample</w:t>
      </w:r>
    </w:p>
    <w:p w14:paraId="56C05C35" w14:textId="77777777" w:rsidR="00E87271" w:rsidRDefault="00E87271" w:rsidP="00E87271">
      <w:pPr>
        <w:numPr>
          <w:ilvl w:val="0"/>
          <w:numId w:val="12"/>
        </w:numPr>
        <w:spacing w:after="0" w:line="240" w:lineRule="auto"/>
        <w:ind w:left="1080"/>
      </w:pPr>
      <w:r>
        <w:t>Introduction to Business Financing</w:t>
      </w:r>
    </w:p>
    <w:p w14:paraId="2C9E3F7D" w14:textId="77777777" w:rsidR="00E87271" w:rsidRDefault="00E87271" w:rsidP="00E87271">
      <w:pPr>
        <w:numPr>
          <w:ilvl w:val="0"/>
          <w:numId w:val="12"/>
        </w:numPr>
        <w:spacing w:after="0" w:line="240" w:lineRule="auto"/>
        <w:ind w:left="1080"/>
      </w:pPr>
      <w:r>
        <w:t>Preparing for a Loan</w:t>
      </w:r>
    </w:p>
    <w:p w14:paraId="4DF656E8" w14:textId="77777777" w:rsidR="00E87271" w:rsidRDefault="00E87271" w:rsidP="00E87271">
      <w:pPr>
        <w:numPr>
          <w:ilvl w:val="0"/>
          <w:numId w:val="12"/>
        </w:numPr>
        <w:spacing w:after="0" w:line="240" w:lineRule="auto"/>
        <w:ind w:left="1080"/>
      </w:pPr>
      <w:r>
        <w:t>Best Practices in Small Business Financing</w:t>
      </w:r>
    </w:p>
    <w:p w14:paraId="7E70DA78" w14:textId="77777777" w:rsidR="00E87271" w:rsidRDefault="00E87271" w:rsidP="00E87271">
      <w:pPr>
        <w:numPr>
          <w:ilvl w:val="0"/>
          <w:numId w:val="12"/>
        </w:numPr>
        <w:spacing w:after="0" w:line="240" w:lineRule="auto"/>
        <w:ind w:left="1080"/>
      </w:pPr>
      <w:r>
        <w:t>The Loan Package</w:t>
      </w:r>
    </w:p>
    <w:p w14:paraId="4A7A25C7" w14:textId="77777777" w:rsidR="00E87271" w:rsidRDefault="00E87271" w:rsidP="00E87271">
      <w:pPr>
        <w:numPr>
          <w:ilvl w:val="0"/>
          <w:numId w:val="12"/>
        </w:numPr>
        <w:spacing w:after="0" w:line="240" w:lineRule="auto"/>
        <w:ind w:left="1080"/>
      </w:pPr>
      <w:r>
        <w:t>Qualifying for a Loan</w:t>
      </w:r>
    </w:p>
    <w:p w14:paraId="4B082A9E" w14:textId="77777777" w:rsidR="00E87271" w:rsidRDefault="00E87271" w:rsidP="00E87271">
      <w:pPr>
        <w:numPr>
          <w:ilvl w:val="0"/>
          <w:numId w:val="12"/>
        </w:numPr>
        <w:spacing w:after="0" w:line="240" w:lineRule="auto"/>
        <w:ind w:left="1080"/>
      </w:pPr>
      <w:r>
        <w:t>Start Up Financing</w:t>
      </w:r>
    </w:p>
    <w:p w14:paraId="1357DBBF" w14:textId="77777777" w:rsidR="00E87271" w:rsidRDefault="00E87271" w:rsidP="00E87271">
      <w:pPr>
        <w:numPr>
          <w:ilvl w:val="0"/>
          <w:numId w:val="12"/>
        </w:numPr>
        <w:spacing w:after="0" w:line="240" w:lineRule="auto"/>
        <w:ind w:left="1080"/>
      </w:pPr>
      <w:r>
        <w:t>Other Funding Sources – Banks</w:t>
      </w:r>
    </w:p>
    <w:p w14:paraId="2C95FAE4" w14:textId="77777777" w:rsidR="00E87271" w:rsidRDefault="00E87271" w:rsidP="00E87271">
      <w:pPr>
        <w:numPr>
          <w:ilvl w:val="0"/>
          <w:numId w:val="12"/>
        </w:numPr>
        <w:spacing w:after="0" w:line="240" w:lineRule="auto"/>
        <w:ind w:left="1080"/>
      </w:pPr>
      <w:r>
        <w:t>Other Funding Sources – Regional Lending</w:t>
      </w:r>
    </w:p>
    <w:p w14:paraId="10C6C1C4" w14:textId="77777777" w:rsidR="00E87271" w:rsidRDefault="00E87271" w:rsidP="00E87271">
      <w:pPr>
        <w:numPr>
          <w:ilvl w:val="0"/>
          <w:numId w:val="12"/>
        </w:numPr>
        <w:spacing w:after="0" w:line="240" w:lineRule="auto"/>
        <w:ind w:left="1080"/>
      </w:pPr>
      <w:r>
        <w:t>Knowledge Check #1</w:t>
      </w:r>
    </w:p>
    <w:p w14:paraId="340433E0" w14:textId="77777777" w:rsidR="00E87271" w:rsidRDefault="00E87271" w:rsidP="00E87271">
      <w:pPr>
        <w:numPr>
          <w:ilvl w:val="0"/>
          <w:numId w:val="12"/>
        </w:numPr>
        <w:spacing w:after="0" w:line="240" w:lineRule="auto"/>
        <w:ind w:left="1080"/>
      </w:pPr>
      <w:r>
        <w:t>Knowledge Check #2</w:t>
      </w:r>
    </w:p>
    <w:p w14:paraId="2046F0A5" w14:textId="77777777" w:rsidR="00E87271" w:rsidRDefault="00E87271" w:rsidP="00E87271">
      <w:pPr>
        <w:numPr>
          <w:ilvl w:val="0"/>
          <w:numId w:val="12"/>
        </w:numPr>
        <w:spacing w:after="0" w:line="240" w:lineRule="auto"/>
        <w:ind w:left="1080"/>
      </w:pPr>
      <w:r>
        <w:t>Knowledge Check #3</w:t>
      </w:r>
    </w:p>
    <w:p w14:paraId="5C8A9C5E" w14:textId="77777777" w:rsidR="00E87271" w:rsidRDefault="00E87271" w:rsidP="00E87271">
      <w:pPr>
        <w:numPr>
          <w:ilvl w:val="0"/>
          <w:numId w:val="12"/>
        </w:numPr>
        <w:spacing w:after="0" w:line="240" w:lineRule="auto"/>
        <w:ind w:left="1080"/>
      </w:pPr>
      <w:r>
        <w:t>Knowledge Check #4</w:t>
      </w:r>
    </w:p>
    <w:p w14:paraId="4C9DA55A" w14:textId="77777777" w:rsidR="00E87271" w:rsidRDefault="00E87271" w:rsidP="00E87271">
      <w:pPr>
        <w:numPr>
          <w:ilvl w:val="0"/>
          <w:numId w:val="12"/>
        </w:numPr>
        <w:spacing w:after="0" w:line="240" w:lineRule="auto"/>
        <w:ind w:left="1080"/>
      </w:pPr>
      <w:r>
        <w:t>Knowledge Check #5</w:t>
      </w:r>
    </w:p>
    <w:p w14:paraId="56DD5A6A" w14:textId="77777777" w:rsidR="00E87271" w:rsidRDefault="00E87271" w:rsidP="00E87271">
      <w:pPr>
        <w:numPr>
          <w:ilvl w:val="0"/>
          <w:numId w:val="12"/>
        </w:numPr>
        <w:spacing w:after="0" w:line="240" w:lineRule="auto"/>
        <w:ind w:left="1080"/>
      </w:pPr>
      <w:r>
        <w:t>Knowledge Check #6</w:t>
      </w:r>
    </w:p>
    <w:p w14:paraId="04E283DB" w14:textId="77777777" w:rsidR="00E87271" w:rsidRDefault="00E87271" w:rsidP="00E87271">
      <w:pPr>
        <w:numPr>
          <w:ilvl w:val="0"/>
          <w:numId w:val="12"/>
        </w:numPr>
        <w:spacing w:after="0" w:line="240" w:lineRule="auto"/>
        <w:ind w:left="1080"/>
      </w:pPr>
      <w:r>
        <w:t>Knowledge Check #7</w:t>
      </w:r>
    </w:p>
    <w:p w14:paraId="00E918E4" w14:textId="77777777" w:rsidR="00E87271" w:rsidRDefault="00E87271" w:rsidP="00E87271">
      <w:pPr>
        <w:numPr>
          <w:ilvl w:val="0"/>
          <w:numId w:val="12"/>
        </w:numPr>
        <w:spacing w:after="0" w:line="240" w:lineRule="auto"/>
        <w:ind w:left="1080"/>
      </w:pPr>
      <w:r>
        <w:t>Knowledge Check #8</w:t>
      </w:r>
    </w:p>
    <w:p w14:paraId="096C9C60" w14:textId="77777777" w:rsidR="00E87271" w:rsidRDefault="00E87271" w:rsidP="00E87271">
      <w:pPr>
        <w:numPr>
          <w:ilvl w:val="0"/>
          <w:numId w:val="12"/>
        </w:numPr>
        <w:spacing w:after="0" w:line="240" w:lineRule="auto"/>
        <w:ind w:left="1080"/>
      </w:pPr>
      <w:r>
        <w:t>Knowledge Check #9</w:t>
      </w:r>
    </w:p>
    <w:p w14:paraId="26B7D589" w14:textId="77777777" w:rsidR="00E87271" w:rsidRDefault="00E87271" w:rsidP="00E87271">
      <w:pPr>
        <w:numPr>
          <w:ilvl w:val="0"/>
          <w:numId w:val="12"/>
        </w:numPr>
        <w:spacing w:after="0" w:line="240" w:lineRule="auto"/>
        <w:ind w:left="1080"/>
      </w:pPr>
      <w:r>
        <w:t>Knowledge Check #10</w:t>
      </w:r>
    </w:p>
    <w:p w14:paraId="7587B2C2" w14:textId="77777777" w:rsidR="00E87271" w:rsidRDefault="00E87271" w:rsidP="00E87271">
      <w:pPr>
        <w:numPr>
          <w:ilvl w:val="0"/>
          <w:numId w:val="12"/>
        </w:numPr>
        <w:spacing w:after="0" w:line="240" w:lineRule="auto"/>
        <w:ind w:left="1080"/>
      </w:pPr>
      <w:r>
        <w:t>Knowledge Check #11</w:t>
      </w:r>
    </w:p>
    <w:p w14:paraId="71E1B7B2" w14:textId="77777777" w:rsidR="00E87271" w:rsidRDefault="00E87271" w:rsidP="00E87271">
      <w:pPr>
        <w:numPr>
          <w:ilvl w:val="0"/>
          <w:numId w:val="12"/>
        </w:numPr>
        <w:spacing w:after="0" w:line="240" w:lineRule="auto"/>
        <w:ind w:left="1080"/>
      </w:pPr>
      <w:r>
        <w:t>Summary</w:t>
      </w:r>
    </w:p>
    <w:p w14:paraId="7B510998" w14:textId="77777777" w:rsidR="00E87271" w:rsidRDefault="00E87271" w:rsidP="00E87271">
      <w:pPr>
        <w:spacing w:after="0" w:line="240" w:lineRule="auto"/>
      </w:pPr>
    </w:p>
    <w:p w14:paraId="6EE9F5A4" w14:textId="77777777" w:rsidR="00E87271" w:rsidRDefault="00C86E3F" w:rsidP="00E87271">
      <w:pPr>
        <w:tabs>
          <w:tab w:val="left" w:pos="180"/>
        </w:tabs>
        <w:spacing w:after="0" w:line="240" w:lineRule="auto"/>
        <w:rPr>
          <w:b/>
          <w:sz w:val="24"/>
        </w:rPr>
      </w:pPr>
      <w:r w:rsidRPr="00E87271">
        <w:rPr>
          <w:b/>
          <w:sz w:val="24"/>
        </w:rPr>
        <w:tab/>
        <w:t>3.2</w:t>
      </w:r>
      <w:r w:rsidR="00A55A81" w:rsidRPr="00E87271">
        <w:rPr>
          <w:b/>
          <w:sz w:val="24"/>
        </w:rPr>
        <w:t xml:space="preserve"> Record Keeping</w:t>
      </w:r>
    </w:p>
    <w:p w14:paraId="2081844C" w14:textId="77777777" w:rsidR="00E87271" w:rsidRPr="00E87271" w:rsidRDefault="00E87271" w:rsidP="00E87271">
      <w:pPr>
        <w:tabs>
          <w:tab w:val="left" w:pos="180"/>
        </w:tabs>
        <w:spacing w:after="0" w:line="240" w:lineRule="auto"/>
        <w:rPr>
          <w:b/>
          <w:sz w:val="12"/>
        </w:rPr>
      </w:pPr>
    </w:p>
    <w:p w14:paraId="23BD2ADB" w14:textId="77777777" w:rsidR="00E87271" w:rsidRPr="005919EF" w:rsidRDefault="00E87271" w:rsidP="00E87271">
      <w:pPr>
        <w:numPr>
          <w:ilvl w:val="0"/>
          <w:numId w:val="12"/>
        </w:numPr>
        <w:spacing w:after="0" w:line="240" w:lineRule="auto"/>
        <w:ind w:left="1080"/>
      </w:pPr>
      <w:r w:rsidRPr="005919EF">
        <w:t>Course Overview</w:t>
      </w:r>
    </w:p>
    <w:p w14:paraId="2B21E5D5" w14:textId="77777777" w:rsidR="00E87271" w:rsidRDefault="00E87271" w:rsidP="00E87271">
      <w:pPr>
        <w:numPr>
          <w:ilvl w:val="0"/>
          <w:numId w:val="12"/>
        </w:numPr>
        <w:spacing w:after="0" w:line="240" w:lineRule="auto"/>
        <w:ind w:left="1080"/>
      </w:pPr>
      <w:r>
        <w:t>Learning Objectives</w:t>
      </w:r>
    </w:p>
    <w:p w14:paraId="4E7AE0CA" w14:textId="77777777" w:rsidR="00E87271" w:rsidRDefault="00E87271" w:rsidP="00E87271">
      <w:pPr>
        <w:numPr>
          <w:ilvl w:val="0"/>
          <w:numId w:val="12"/>
        </w:numPr>
        <w:spacing w:after="0" w:line="240" w:lineRule="auto"/>
        <w:ind w:left="1080"/>
      </w:pPr>
      <w:r>
        <w:t>Introduction</w:t>
      </w:r>
    </w:p>
    <w:p w14:paraId="5B0E7900" w14:textId="77777777" w:rsidR="00E87271" w:rsidRDefault="00E87271" w:rsidP="00E87271">
      <w:pPr>
        <w:numPr>
          <w:ilvl w:val="0"/>
          <w:numId w:val="12"/>
        </w:numPr>
        <w:spacing w:after="0" w:line="240" w:lineRule="auto"/>
        <w:ind w:left="1080"/>
      </w:pPr>
      <w:r>
        <w:t>Importance of Record Keeping</w:t>
      </w:r>
    </w:p>
    <w:p w14:paraId="5544EA1D" w14:textId="77777777" w:rsidR="00E87271" w:rsidRDefault="00E87271" w:rsidP="00E87271">
      <w:pPr>
        <w:numPr>
          <w:ilvl w:val="0"/>
          <w:numId w:val="12"/>
        </w:numPr>
        <w:spacing w:after="0" w:line="240" w:lineRule="auto"/>
        <w:ind w:left="1080"/>
      </w:pPr>
      <w:r>
        <w:t>Record Retention</w:t>
      </w:r>
    </w:p>
    <w:p w14:paraId="4FD630B4" w14:textId="77777777" w:rsidR="00E87271" w:rsidRDefault="00E87271" w:rsidP="00E87271">
      <w:pPr>
        <w:numPr>
          <w:ilvl w:val="0"/>
          <w:numId w:val="12"/>
        </w:numPr>
        <w:spacing w:after="0" w:line="240" w:lineRule="auto"/>
        <w:ind w:left="1080"/>
      </w:pPr>
      <w:r>
        <w:t>Record Keeping Tools</w:t>
      </w:r>
    </w:p>
    <w:p w14:paraId="67173EE2" w14:textId="77777777" w:rsidR="00E87271" w:rsidRDefault="00E87271" w:rsidP="00E87271">
      <w:pPr>
        <w:numPr>
          <w:ilvl w:val="0"/>
          <w:numId w:val="12"/>
        </w:numPr>
        <w:spacing w:after="0" w:line="240" w:lineRule="auto"/>
        <w:ind w:left="1080"/>
      </w:pPr>
      <w:r>
        <w:t>Paper Tools</w:t>
      </w:r>
    </w:p>
    <w:p w14:paraId="01D4479C" w14:textId="77777777" w:rsidR="00E87271" w:rsidRDefault="00E87271" w:rsidP="00E87271">
      <w:pPr>
        <w:numPr>
          <w:ilvl w:val="0"/>
          <w:numId w:val="12"/>
        </w:numPr>
        <w:spacing w:after="0" w:line="240" w:lineRule="auto"/>
        <w:ind w:left="1080"/>
      </w:pPr>
      <w:r>
        <w:t>Tickler Systems</w:t>
      </w:r>
    </w:p>
    <w:p w14:paraId="47CBE78A" w14:textId="77777777" w:rsidR="00E87271" w:rsidRDefault="00E87271" w:rsidP="00E87271">
      <w:pPr>
        <w:numPr>
          <w:ilvl w:val="0"/>
          <w:numId w:val="12"/>
        </w:numPr>
        <w:spacing w:after="0" w:line="240" w:lineRule="auto"/>
        <w:ind w:left="1080"/>
      </w:pPr>
      <w:r>
        <w:t>Computer Systems</w:t>
      </w:r>
    </w:p>
    <w:p w14:paraId="747E77FE" w14:textId="77777777" w:rsidR="00E87271" w:rsidRDefault="00E87271" w:rsidP="00E87271">
      <w:pPr>
        <w:numPr>
          <w:ilvl w:val="0"/>
          <w:numId w:val="12"/>
        </w:numPr>
        <w:spacing w:after="0" w:line="240" w:lineRule="auto"/>
        <w:ind w:left="1080"/>
      </w:pPr>
      <w:r>
        <w:t>Cloud Computing</w:t>
      </w:r>
    </w:p>
    <w:p w14:paraId="32CE3A78" w14:textId="77777777" w:rsidR="00E87271" w:rsidRDefault="00E87271" w:rsidP="00E87271">
      <w:pPr>
        <w:numPr>
          <w:ilvl w:val="0"/>
          <w:numId w:val="12"/>
        </w:numPr>
        <w:spacing w:after="0" w:line="240" w:lineRule="auto"/>
        <w:ind w:left="1080"/>
      </w:pPr>
      <w:r>
        <w:t xml:space="preserve">Evaluating Business </w:t>
      </w:r>
      <w:r w:rsidR="00544A70">
        <w:t>Software</w:t>
      </w:r>
    </w:p>
    <w:p w14:paraId="2CA5D65A" w14:textId="77777777" w:rsidR="00E87271" w:rsidRDefault="00E87271" w:rsidP="00E87271">
      <w:pPr>
        <w:numPr>
          <w:ilvl w:val="0"/>
          <w:numId w:val="12"/>
        </w:numPr>
        <w:spacing w:after="0" w:line="240" w:lineRule="auto"/>
        <w:ind w:left="1080"/>
      </w:pPr>
      <w:r>
        <w:t>Business Software Categories</w:t>
      </w:r>
    </w:p>
    <w:p w14:paraId="711CFC7B" w14:textId="77777777" w:rsidR="00544A70" w:rsidRDefault="00544A70" w:rsidP="00E87271">
      <w:pPr>
        <w:numPr>
          <w:ilvl w:val="0"/>
          <w:numId w:val="12"/>
        </w:numPr>
        <w:spacing w:after="0" w:line="240" w:lineRule="auto"/>
        <w:ind w:left="1080"/>
      </w:pPr>
      <w:r>
        <w:t>Business Email Software</w:t>
      </w:r>
    </w:p>
    <w:p w14:paraId="000EE6F6" w14:textId="77777777" w:rsidR="00544A70" w:rsidRDefault="00544A70" w:rsidP="00E87271">
      <w:pPr>
        <w:numPr>
          <w:ilvl w:val="0"/>
          <w:numId w:val="12"/>
        </w:numPr>
        <w:spacing w:after="0" w:line="240" w:lineRule="auto"/>
        <w:ind w:left="1080"/>
      </w:pPr>
      <w:r>
        <w:t>Business Spreadsheet Software</w:t>
      </w:r>
    </w:p>
    <w:p w14:paraId="56BF0A9C" w14:textId="77777777" w:rsidR="00544A70" w:rsidRDefault="00544A70" w:rsidP="00E87271">
      <w:pPr>
        <w:numPr>
          <w:ilvl w:val="0"/>
          <w:numId w:val="12"/>
        </w:numPr>
        <w:spacing w:after="0" w:line="240" w:lineRule="auto"/>
        <w:ind w:left="1080"/>
      </w:pPr>
      <w:r>
        <w:t>Business Accounting Software</w:t>
      </w:r>
    </w:p>
    <w:p w14:paraId="7A06F90F" w14:textId="77777777" w:rsidR="00544A70" w:rsidRDefault="00544A70" w:rsidP="00E87271">
      <w:pPr>
        <w:numPr>
          <w:ilvl w:val="0"/>
          <w:numId w:val="12"/>
        </w:numPr>
        <w:spacing w:after="0" w:line="240" w:lineRule="auto"/>
        <w:ind w:left="1080"/>
      </w:pPr>
      <w:r>
        <w:t>Business software Training</w:t>
      </w:r>
    </w:p>
    <w:p w14:paraId="788D9B9F" w14:textId="77777777" w:rsidR="00544A70" w:rsidRDefault="00544A70" w:rsidP="00544A70">
      <w:pPr>
        <w:numPr>
          <w:ilvl w:val="0"/>
          <w:numId w:val="12"/>
        </w:numPr>
        <w:spacing w:after="0" w:line="240" w:lineRule="auto"/>
        <w:ind w:left="1080"/>
      </w:pPr>
      <w:r>
        <w:t>Knowledge Check #1</w:t>
      </w:r>
    </w:p>
    <w:p w14:paraId="6B98279B" w14:textId="77777777" w:rsidR="00544A70" w:rsidRDefault="00544A70" w:rsidP="00544A70">
      <w:pPr>
        <w:numPr>
          <w:ilvl w:val="0"/>
          <w:numId w:val="12"/>
        </w:numPr>
        <w:spacing w:after="0" w:line="240" w:lineRule="auto"/>
        <w:ind w:left="1080"/>
      </w:pPr>
      <w:r>
        <w:t>Knowledge Check #2</w:t>
      </w:r>
    </w:p>
    <w:p w14:paraId="47346775" w14:textId="77777777" w:rsidR="00544A70" w:rsidRDefault="00544A70" w:rsidP="00544A70">
      <w:pPr>
        <w:numPr>
          <w:ilvl w:val="0"/>
          <w:numId w:val="12"/>
        </w:numPr>
        <w:spacing w:after="0" w:line="240" w:lineRule="auto"/>
        <w:ind w:left="1080"/>
      </w:pPr>
      <w:r>
        <w:t>Knowledge Check #3</w:t>
      </w:r>
    </w:p>
    <w:p w14:paraId="4071E0F9" w14:textId="77777777" w:rsidR="00544A70" w:rsidRDefault="00544A70" w:rsidP="00544A70">
      <w:pPr>
        <w:numPr>
          <w:ilvl w:val="0"/>
          <w:numId w:val="12"/>
        </w:numPr>
        <w:spacing w:after="0" w:line="240" w:lineRule="auto"/>
        <w:ind w:left="1080"/>
      </w:pPr>
      <w:r>
        <w:t>Knowledge Check #4</w:t>
      </w:r>
    </w:p>
    <w:p w14:paraId="6BD098C1" w14:textId="77777777" w:rsidR="00BA340F" w:rsidRDefault="00544A70" w:rsidP="00544A70">
      <w:pPr>
        <w:numPr>
          <w:ilvl w:val="0"/>
          <w:numId w:val="12"/>
        </w:numPr>
        <w:spacing w:after="0" w:line="240" w:lineRule="auto"/>
        <w:ind w:left="1080"/>
      </w:pPr>
      <w:r>
        <w:t>Knowledge Check #5</w:t>
      </w:r>
    </w:p>
    <w:p w14:paraId="3C811E52" w14:textId="77777777" w:rsidR="00BA340F" w:rsidRPr="00BA340F" w:rsidRDefault="00BA340F" w:rsidP="00BA340F">
      <w:pPr>
        <w:spacing w:after="0" w:line="240" w:lineRule="auto"/>
        <w:rPr>
          <w:sz w:val="20"/>
        </w:rPr>
      </w:pPr>
      <w:r>
        <w:br w:type="page"/>
      </w:r>
      <w:r w:rsidRPr="00C35856">
        <w:rPr>
          <w:b/>
          <w:sz w:val="28"/>
        </w:rPr>
        <w:lastRenderedPageBreak/>
        <w:t>Module 3: Financial Considerations</w:t>
      </w:r>
      <w:r>
        <w:rPr>
          <w:b/>
          <w:sz w:val="28"/>
        </w:rPr>
        <w:t xml:space="preserve"> </w:t>
      </w:r>
      <w:r>
        <w:rPr>
          <w:sz w:val="20"/>
        </w:rPr>
        <w:t>(continued)</w:t>
      </w:r>
    </w:p>
    <w:p w14:paraId="40751385" w14:textId="77777777" w:rsidR="00BA340F" w:rsidRPr="00544A70" w:rsidRDefault="00BA340F" w:rsidP="00BA340F">
      <w:pPr>
        <w:spacing w:after="0" w:line="240" w:lineRule="auto"/>
      </w:pPr>
    </w:p>
    <w:p w14:paraId="667AA616" w14:textId="77777777" w:rsidR="00BA340F" w:rsidRDefault="00BA340F" w:rsidP="00BA340F">
      <w:pPr>
        <w:tabs>
          <w:tab w:val="left" w:pos="180"/>
        </w:tabs>
        <w:spacing w:after="0" w:line="240" w:lineRule="auto"/>
        <w:rPr>
          <w:b/>
          <w:sz w:val="24"/>
        </w:rPr>
      </w:pPr>
      <w:r w:rsidRPr="00E87271">
        <w:rPr>
          <w:b/>
          <w:sz w:val="24"/>
        </w:rPr>
        <w:tab/>
        <w:t>3.2 Record Keeping</w:t>
      </w:r>
    </w:p>
    <w:p w14:paraId="0A4292DB" w14:textId="77777777" w:rsidR="00BA340F" w:rsidRPr="00E87271" w:rsidRDefault="00BA340F" w:rsidP="00BA340F">
      <w:pPr>
        <w:tabs>
          <w:tab w:val="left" w:pos="180"/>
        </w:tabs>
        <w:spacing w:after="0" w:line="240" w:lineRule="auto"/>
        <w:rPr>
          <w:b/>
          <w:sz w:val="12"/>
        </w:rPr>
      </w:pPr>
    </w:p>
    <w:p w14:paraId="37088E83" w14:textId="77777777" w:rsidR="00544A70" w:rsidRDefault="00544A70" w:rsidP="00544A70">
      <w:pPr>
        <w:numPr>
          <w:ilvl w:val="0"/>
          <w:numId w:val="12"/>
        </w:numPr>
        <w:spacing w:after="0" w:line="240" w:lineRule="auto"/>
        <w:ind w:left="1080"/>
      </w:pPr>
      <w:r>
        <w:t>Knowledge Check #6</w:t>
      </w:r>
    </w:p>
    <w:p w14:paraId="5E4FFED8" w14:textId="77777777" w:rsidR="00544A70" w:rsidRDefault="00544A70" w:rsidP="00544A70">
      <w:pPr>
        <w:numPr>
          <w:ilvl w:val="0"/>
          <w:numId w:val="12"/>
        </w:numPr>
        <w:spacing w:after="0" w:line="240" w:lineRule="auto"/>
        <w:ind w:left="1080"/>
      </w:pPr>
      <w:r>
        <w:t>Knowledge Check #7</w:t>
      </w:r>
    </w:p>
    <w:p w14:paraId="3DF09AB5" w14:textId="77777777" w:rsidR="00544A70" w:rsidRDefault="00544A70" w:rsidP="00544A70">
      <w:pPr>
        <w:numPr>
          <w:ilvl w:val="0"/>
          <w:numId w:val="12"/>
        </w:numPr>
        <w:spacing w:after="0" w:line="240" w:lineRule="auto"/>
        <w:ind w:left="1080"/>
      </w:pPr>
      <w:r>
        <w:t>Knowledge Check #8</w:t>
      </w:r>
    </w:p>
    <w:p w14:paraId="526BDD5B" w14:textId="77777777" w:rsidR="00544A70" w:rsidRDefault="00544A70" w:rsidP="00544A70">
      <w:pPr>
        <w:numPr>
          <w:ilvl w:val="0"/>
          <w:numId w:val="12"/>
        </w:numPr>
        <w:spacing w:after="0" w:line="240" w:lineRule="auto"/>
        <w:ind w:left="1080"/>
      </w:pPr>
      <w:r>
        <w:t>Knowledge Check #9</w:t>
      </w:r>
    </w:p>
    <w:p w14:paraId="0F17D077" w14:textId="77777777" w:rsidR="00544A70" w:rsidRDefault="00544A70" w:rsidP="00544A70">
      <w:pPr>
        <w:numPr>
          <w:ilvl w:val="0"/>
          <w:numId w:val="12"/>
        </w:numPr>
        <w:spacing w:after="0" w:line="240" w:lineRule="auto"/>
        <w:ind w:left="1080"/>
      </w:pPr>
      <w:r>
        <w:t>Knowledge Check #10</w:t>
      </w:r>
    </w:p>
    <w:p w14:paraId="1FA527FE" w14:textId="77777777" w:rsidR="00544A70" w:rsidRDefault="00544A70" w:rsidP="00544A70">
      <w:pPr>
        <w:numPr>
          <w:ilvl w:val="0"/>
          <w:numId w:val="12"/>
        </w:numPr>
        <w:spacing w:after="0" w:line="240" w:lineRule="auto"/>
        <w:ind w:left="1080"/>
      </w:pPr>
      <w:r>
        <w:t>Summary</w:t>
      </w:r>
    </w:p>
    <w:p w14:paraId="1DFC0F0C" w14:textId="77777777" w:rsidR="00E87271" w:rsidRPr="00544A70" w:rsidRDefault="00E87271" w:rsidP="00E87271">
      <w:pPr>
        <w:tabs>
          <w:tab w:val="left" w:pos="180"/>
        </w:tabs>
        <w:spacing w:after="0" w:line="240" w:lineRule="auto"/>
      </w:pPr>
    </w:p>
    <w:p w14:paraId="69D9F5AE" w14:textId="77777777" w:rsidR="00C86E3F" w:rsidRDefault="00C86E3F" w:rsidP="00544A70">
      <w:pPr>
        <w:tabs>
          <w:tab w:val="left" w:pos="180"/>
        </w:tabs>
        <w:spacing w:after="0" w:line="240" w:lineRule="auto"/>
        <w:rPr>
          <w:b/>
          <w:sz w:val="24"/>
        </w:rPr>
      </w:pPr>
      <w:r w:rsidRPr="00544A70">
        <w:rPr>
          <w:b/>
          <w:sz w:val="24"/>
        </w:rPr>
        <w:tab/>
        <w:t>3.3</w:t>
      </w:r>
      <w:r w:rsidR="00A55A81" w:rsidRPr="00544A70">
        <w:rPr>
          <w:b/>
          <w:sz w:val="24"/>
        </w:rPr>
        <w:t xml:space="preserve"> Credit Reporting</w:t>
      </w:r>
    </w:p>
    <w:p w14:paraId="69B3087F" w14:textId="77777777" w:rsidR="00544A70" w:rsidRPr="00E87271" w:rsidRDefault="00544A70" w:rsidP="00544A70">
      <w:pPr>
        <w:tabs>
          <w:tab w:val="left" w:pos="180"/>
        </w:tabs>
        <w:spacing w:after="0" w:line="240" w:lineRule="auto"/>
        <w:rPr>
          <w:b/>
          <w:sz w:val="12"/>
        </w:rPr>
      </w:pPr>
    </w:p>
    <w:p w14:paraId="1459ECBF" w14:textId="77777777" w:rsidR="00544A70" w:rsidRPr="005919EF" w:rsidRDefault="00544A70" w:rsidP="00544A70">
      <w:pPr>
        <w:numPr>
          <w:ilvl w:val="0"/>
          <w:numId w:val="12"/>
        </w:numPr>
        <w:spacing w:after="0" w:line="240" w:lineRule="auto"/>
        <w:ind w:left="1080"/>
      </w:pPr>
      <w:r w:rsidRPr="005919EF">
        <w:t>Course Overview</w:t>
      </w:r>
    </w:p>
    <w:p w14:paraId="58DC117C" w14:textId="77777777" w:rsidR="00544A70" w:rsidRDefault="00544A70" w:rsidP="00544A70">
      <w:pPr>
        <w:numPr>
          <w:ilvl w:val="0"/>
          <w:numId w:val="12"/>
        </w:numPr>
        <w:spacing w:after="0" w:line="240" w:lineRule="auto"/>
        <w:ind w:left="1080"/>
      </w:pPr>
      <w:r>
        <w:t>Learning Objectives</w:t>
      </w:r>
    </w:p>
    <w:p w14:paraId="0D97A16F" w14:textId="77777777" w:rsidR="00544A70" w:rsidRDefault="00544A70" w:rsidP="00544A70">
      <w:pPr>
        <w:numPr>
          <w:ilvl w:val="0"/>
          <w:numId w:val="12"/>
        </w:numPr>
        <w:spacing w:after="0" w:line="240" w:lineRule="auto"/>
        <w:ind w:left="1080"/>
      </w:pPr>
      <w:r>
        <w:t>Introduction to Credit Reporting</w:t>
      </w:r>
    </w:p>
    <w:p w14:paraId="0D18DB92" w14:textId="77777777" w:rsidR="00544A70" w:rsidRDefault="00544A70" w:rsidP="00544A70">
      <w:pPr>
        <w:numPr>
          <w:ilvl w:val="0"/>
          <w:numId w:val="12"/>
        </w:numPr>
        <w:spacing w:after="0" w:line="240" w:lineRule="auto"/>
        <w:ind w:left="1080"/>
      </w:pPr>
      <w:r>
        <w:t>Impact of a Credit Report</w:t>
      </w:r>
    </w:p>
    <w:p w14:paraId="0DAC2504" w14:textId="77777777" w:rsidR="00544A70" w:rsidRDefault="00544A70" w:rsidP="00544A70">
      <w:pPr>
        <w:numPr>
          <w:ilvl w:val="0"/>
          <w:numId w:val="12"/>
        </w:numPr>
        <w:spacing w:after="0" w:line="240" w:lineRule="auto"/>
        <w:ind w:left="1080"/>
      </w:pPr>
      <w:r>
        <w:t>Business Credit Reports</w:t>
      </w:r>
    </w:p>
    <w:p w14:paraId="2014CE0A" w14:textId="77777777" w:rsidR="00544A70" w:rsidRDefault="00544A70" w:rsidP="00544A70">
      <w:pPr>
        <w:numPr>
          <w:ilvl w:val="0"/>
          <w:numId w:val="12"/>
        </w:numPr>
        <w:spacing w:after="0" w:line="240" w:lineRule="auto"/>
        <w:ind w:left="1080"/>
      </w:pPr>
      <w:r>
        <w:t>Business Credit Report Contents</w:t>
      </w:r>
    </w:p>
    <w:p w14:paraId="59312954" w14:textId="77777777" w:rsidR="00544A70" w:rsidRDefault="00544A70" w:rsidP="00544A70">
      <w:pPr>
        <w:numPr>
          <w:ilvl w:val="0"/>
          <w:numId w:val="12"/>
        </w:numPr>
        <w:spacing w:after="0" w:line="240" w:lineRule="auto"/>
        <w:ind w:left="1080"/>
      </w:pPr>
      <w:r>
        <w:t>Consumer Reporting Agency</w:t>
      </w:r>
    </w:p>
    <w:p w14:paraId="4E0B513C" w14:textId="77777777" w:rsidR="00544A70" w:rsidRDefault="00544A70" w:rsidP="00544A70">
      <w:pPr>
        <w:numPr>
          <w:ilvl w:val="0"/>
          <w:numId w:val="12"/>
        </w:numPr>
        <w:spacing w:after="0" w:line="240" w:lineRule="auto"/>
        <w:ind w:left="1080"/>
      </w:pPr>
      <w:r>
        <w:t>Mutual Management of Risk</w:t>
      </w:r>
    </w:p>
    <w:p w14:paraId="23383CD8" w14:textId="77777777" w:rsidR="00544A70" w:rsidRDefault="00544A70" w:rsidP="00544A70">
      <w:pPr>
        <w:numPr>
          <w:ilvl w:val="0"/>
          <w:numId w:val="12"/>
        </w:numPr>
        <w:spacing w:after="0" w:line="240" w:lineRule="auto"/>
        <w:ind w:left="1080"/>
      </w:pPr>
      <w:r>
        <w:t>Reporting to Credit Agencies</w:t>
      </w:r>
    </w:p>
    <w:p w14:paraId="3F830056" w14:textId="77777777" w:rsidR="00544A70" w:rsidRDefault="00544A70" w:rsidP="00544A70">
      <w:pPr>
        <w:numPr>
          <w:ilvl w:val="0"/>
          <w:numId w:val="12"/>
        </w:numPr>
        <w:spacing w:after="0" w:line="240" w:lineRule="auto"/>
        <w:ind w:left="1080"/>
      </w:pPr>
      <w:r>
        <w:t>Fair Credit Reporting Act</w:t>
      </w:r>
    </w:p>
    <w:p w14:paraId="1FB0C33A" w14:textId="77777777" w:rsidR="00544A70" w:rsidRDefault="00544A70" w:rsidP="00544A70">
      <w:pPr>
        <w:numPr>
          <w:ilvl w:val="0"/>
          <w:numId w:val="12"/>
        </w:numPr>
        <w:spacing w:after="0" w:line="240" w:lineRule="auto"/>
        <w:ind w:left="1080"/>
      </w:pPr>
      <w:r>
        <w:t>Fair Credit Billing Act</w:t>
      </w:r>
    </w:p>
    <w:p w14:paraId="5B3E55B2" w14:textId="77777777" w:rsidR="00544A70" w:rsidRDefault="00544A70" w:rsidP="00544A70">
      <w:pPr>
        <w:numPr>
          <w:ilvl w:val="0"/>
          <w:numId w:val="12"/>
        </w:numPr>
        <w:spacing w:after="0" w:line="240" w:lineRule="auto"/>
        <w:ind w:left="1080"/>
      </w:pPr>
      <w:r>
        <w:t>Handling Personal Information</w:t>
      </w:r>
    </w:p>
    <w:p w14:paraId="016A6E67" w14:textId="77777777" w:rsidR="00544A70" w:rsidRDefault="00544A70" w:rsidP="00544A70">
      <w:pPr>
        <w:numPr>
          <w:ilvl w:val="0"/>
          <w:numId w:val="12"/>
        </w:numPr>
        <w:spacing w:after="0" w:line="240" w:lineRule="auto"/>
        <w:ind w:left="1080"/>
      </w:pPr>
      <w:r>
        <w:t>Personal Credit and Its Impact on Business</w:t>
      </w:r>
    </w:p>
    <w:p w14:paraId="6B1A05A3" w14:textId="77777777" w:rsidR="00544A70" w:rsidRDefault="00544A70" w:rsidP="00544A70">
      <w:pPr>
        <w:numPr>
          <w:ilvl w:val="0"/>
          <w:numId w:val="12"/>
        </w:numPr>
        <w:spacing w:after="0" w:line="240" w:lineRule="auto"/>
        <w:ind w:left="1080"/>
      </w:pPr>
      <w:r>
        <w:t>Improving Your Personal Credit Score</w:t>
      </w:r>
    </w:p>
    <w:p w14:paraId="60571C19" w14:textId="77777777" w:rsidR="00544A70" w:rsidRDefault="00544A70" w:rsidP="00544A70">
      <w:pPr>
        <w:numPr>
          <w:ilvl w:val="0"/>
          <w:numId w:val="12"/>
        </w:numPr>
        <w:spacing w:after="0" w:line="240" w:lineRule="auto"/>
        <w:ind w:left="1080"/>
      </w:pPr>
      <w:r>
        <w:t>Personal Guarantee</w:t>
      </w:r>
    </w:p>
    <w:p w14:paraId="08DDE764" w14:textId="77777777" w:rsidR="00544A70" w:rsidRDefault="00544A70" w:rsidP="00544A70">
      <w:pPr>
        <w:numPr>
          <w:ilvl w:val="0"/>
          <w:numId w:val="12"/>
        </w:numPr>
        <w:spacing w:after="0" w:line="240" w:lineRule="auto"/>
        <w:ind w:left="1080"/>
      </w:pPr>
      <w:r>
        <w:t>Knowledge Check #1</w:t>
      </w:r>
    </w:p>
    <w:p w14:paraId="4402A7EB" w14:textId="77777777" w:rsidR="00544A70" w:rsidRDefault="00544A70" w:rsidP="00544A70">
      <w:pPr>
        <w:numPr>
          <w:ilvl w:val="0"/>
          <w:numId w:val="12"/>
        </w:numPr>
        <w:spacing w:after="0" w:line="240" w:lineRule="auto"/>
        <w:ind w:left="1080"/>
      </w:pPr>
      <w:r>
        <w:t>Knowledge Check #2</w:t>
      </w:r>
    </w:p>
    <w:p w14:paraId="34F0ABE0" w14:textId="77777777" w:rsidR="00544A70" w:rsidRDefault="00544A70" w:rsidP="00544A70">
      <w:pPr>
        <w:numPr>
          <w:ilvl w:val="0"/>
          <w:numId w:val="12"/>
        </w:numPr>
        <w:spacing w:after="0" w:line="240" w:lineRule="auto"/>
        <w:ind w:left="1080"/>
      </w:pPr>
      <w:r>
        <w:t>Knowledge Check #3</w:t>
      </w:r>
    </w:p>
    <w:p w14:paraId="0FFE917C" w14:textId="77777777" w:rsidR="00544A70" w:rsidRDefault="00544A70" w:rsidP="00544A70">
      <w:pPr>
        <w:numPr>
          <w:ilvl w:val="0"/>
          <w:numId w:val="12"/>
        </w:numPr>
        <w:spacing w:after="0" w:line="240" w:lineRule="auto"/>
        <w:ind w:left="1080"/>
      </w:pPr>
      <w:r>
        <w:t>Knowledge Check #4</w:t>
      </w:r>
    </w:p>
    <w:p w14:paraId="3420051C" w14:textId="77777777" w:rsidR="00544A70" w:rsidRDefault="00544A70" w:rsidP="00544A70">
      <w:pPr>
        <w:numPr>
          <w:ilvl w:val="0"/>
          <w:numId w:val="12"/>
        </w:numPr>
        <w:spacing w:after="0" w:line="240" w:lineRule="auto"/>
        <w:ind w:left="1080"/>
      </w:pPr>
      <w:r>
        <w:t>Knowledge Check #5</w:t>
      </w:r>
    </w:p>
    <w:p w14:paraId="4B70CC74" w14:textId="77777777" w:rsidR="00544A70" w:rsidRDefault="00544A70" w:rsidP="00544A70">
      <w:pPr>
        <w:numPr>
          <w:ilvl w:val="0"/>
          <w:numId w:val="12"/>
        </w:numPr>
        <w:spacing w:after="0" w:line="240" w:lineRule="auto"/>
        <w:ind w:left="1080"/>
      </w:pPr>
      <w:r>
        <w:t>Knowledge Check #6</w:t>
      </w:r>
    </w:p>
    <w:p w14:paraId="41604A58" w14:textId="77777777" w:rsidR="00544A70" w:rsidRDefault="00544A70" w:rsidP="00544A70">
      <w:pPr>
        <w:numPr>
          <w:ilvl w:val="0"/>
          <w:numId w:val="12"/>
        </w:numPr>
        <w:spacing w:after="0" w:line="240" w:lineRule="auto"/>
        <w:ind w:left="1080"/>
      </w:pPr>
      <w:r>
        <w:t>Knowledge Check #7</w:t>
      </w:r>
    </w:p>
    <w:p w14:paraId="2610E165" w14:textId="77777777" w:rsidR="00544A70" w:rsidRDefault="00544A70" w:rsidP="00544A70">
      <w:pPr>
        <w:numPr>
          <w:ilvl w:val="0"/>
          <w:numId w:val="12"/>
        </w:numPr>
        <w:spacing w:after="0" w:line="240" w:lineRule="auto"/>
        <w:ind w:left="1080"/>
      </w:pPr>
      <w:r>
        <w:t>Summary</w:t>
      </w:r>
    </w:p>
    <w:p w14:paraId="70A3A7D8" w14:textId="77777777" w:rsidR="00C50443" w:rsidRPr="00C35856" w:rsidRDefault="00C50443" w:rsidP="0094022A">
      <w:pPr>
        <w:spacing w:after="0" w:line="240" w:lineRule="auto"/>
      </w:pPr>
    </w:p>
    <w:p w14:paraId="516B0699" w14:textId="77777777" w:rsidR="00C86E3F" w:rsidRPr="00544A70" w:rsidRDefault="00C86E3F" w:rsidP="0094022A">
      <w:pPr>
        <w:spacing w:after="0" w:line="240" w:lineRule="auto"/>
        <w:rPr>
          <w:b/>
          <w:sz w:val="28"/>
        </w:rPr>
      </w:pPr>
      <w:r w:rsidRPr="00544A70">
        <w:rPr>
          <w:b/>
          <w:sz w:val="28"/>
        </w:rPr>
        <w:t>Module 4: Marketing Your Business</w:t>
      </w:r>
    </w:p>
    <w:p w14:paraId="11E9029D" w14:textId="77777777" w:rsidR="00544A70" w:rsidRDefault="00544A70" w:rsidP="0094022A">
      <w:pPr>
        <w:spacing w:after="0" w:line="240" w:lineRule="auto"/>
      </w:pPr>
    </w:p>
    <w:p w14:paraId="3315EB25" w14:textId="77777777" w:rsidR="00C86E3F" w:rsidRDefault="00C86E3F" w:rsidP="00544A70">
      <w:pPr>
        <w:tabs>
          <w:tab w:val="left" w:pos="180"/>
        </w:tabs>
        <w:spacing w:after="0" w:line="240" w:lineRule="auto"/>
        <w:rPr>
          <w:b/>
          <w:sz w:val="24"/>
        </w:rPr>
      </w:pPr>
      <w:r w:rsidRPr="00544A70">
        <w:rPr>
          <w:b/>
          <w:sz w:val="24"/>
        </w:rPr>
        <w:tab/>
        <w:t>4.1</w:t>
      </w:r>
      <w:r w:rsidR="00A55A81" w:rsidRPr="00544A70">
        <w:rPr>
          <w:b/>
          <w:sz w:val="24"/>
        </w:rPr>
        <w:t xml:space="preserve"> Promoting Your Business</w:t>
      </w:r>
    </w:p>
    <w:p w14:paraId="6AEAC76D" w14:textId="77777777" w:rsidR="00BA340F" w:rsidRPr="00BA340F" w:rsidRDefault="00BA340F" w:rsidP="00544A70">
      <w:pPr>
        <w:tabs>
          <w:tab w:val="left" w:pos="180"/>
        </w:tabs>
        <w:spacing w:after="0" w:line="240" w:lineRule="auto"/>
        <w:rPr>
          <w:sz w:val="12"/>
        </w:rPr>
      </w:pPr>
    </w:p>
    <w:p w14:paraId="4BF18A65" w14:textId="77777777" w:rsidR="00BA340F" w:rsidRPr="005919EF" w:rsidRDefault="00BA340F" w:rsidP="00BA340F">
      <w:pPr>
        <w:numPr>
          <w:ilvl w:val="0"/>
          <w:numId w:val="12"/>
        </w:numPr>
        <w:spacing w:after="0" w:line="240" w:lineRule="auto"/>
        <w:ind w:left="1080"/>
      </w:pPr>
      <w:r w:rsidRPr="005919EF">
        <w:t>Course Overview</w:t>
      </w:r>
    </w:p>
    <w:p w14:paraId="0C5730D1" w14:textId="77777777" w:rsidR="00BA340F" w:rsidRDefault="00BA340F" w:rsidP="00BA340F">
      <w:pPr>
        <w:numPr>
          <w:ilvl w:val="0"/>
          <w:numId w:val="12"/>
        </w:numPr>
        <w:spacing w:after="0" w:line="240" w:lineRule="auto"/>
        <w:ind w:left="1080"/>
      </w:pPr>
      <w:r>
        <w:t>Learning Objectives</w:t>
      </w:r>
    </w:p>
    <w:p w14:paraId="07F87987" w14:textId="77777777" w:rsidR="00BA340F" w:rsidRDefault="00BA340F" w:rsidP="00BA340F">
      <w:pPr>
        <w:numPr>
          <w:ilvl w:val="0"/>
          <w:numId w:val="12"/>
        </w:numPr>
        <w:spacing w:after="0" w:line="240" w:lineRule="auto"/>
        <w:ind w:left="1080"/>
      </w:pPr>
      <w:r>
        <w:t>Introduction</w:t>
      </w:r>
    </w:p>
    <w:p w14:paraId="625ADAFA" w14:textId="77777777" w:rsidR="00BA340F" w:rsidRDefault="00BA340F" w:rsidP="00BA340F">
      <w:pPr>
        <w:numPr>
          <w:ilvl w:val="0"/>
          <w:numId w:val="12"/>
        </w:numPr>
        <w:spacing w:after="0" w:line="240" w:lineRule="auto"/>
        <w:ind w:left="1080"/>
      </w:pPr>
      <w:r>
        <w:t>Four Key Marketing Activities</w:t>
      </w:r>
    </w:p>
    <w:p w14:paraId="528F85BB" w14:textId="77777777" w:rsidR="00BA340F" w:rsidRDefault="00BA340F" w:rsidP="00BA340F">
      <w:pPr>
        <w:numPr>
          <w:ilvl w:val="0"/>
          <w:numId w:val="12"/>
        </w:numPr>
        <w:spacing w:after="0" w:line="240" w:lineRule="auto"/>
        <w:ind w:left="1080"/>
      </w:pPr>
      <w:r>
        <w:t>Conducting Market Research</w:t>
      </w:r>
    </w:p>
    <w:p w14:paraId="670A39C3" w14:textId="77777777" w:rsidR="00BA340F" w:rsidRDefault="00BA340F" w:rsidP="00BA340F">
      <w:pPr>
        <w:numPr>
          <w:ilvl w:val="0"/>
          <w:numId w:val="12"/>
        </w:numPr>
        <w:spacing w:after="0" w:line="240" w:lineRule="auto"/>
        <w:ind w:left="1080"/>
      </w:pPr>
      <w:r>
        <w:t>Creating a Marketing Strategy</w:t>
      </w:r>
    </w:p>
    <w:p w14:paraId="0E56DE16" w14:textId="77777777" w:rsidR="00BA340F" w:rsidRDefault="00BA340F" w:rsidP="00BA340F">
      <w:pPr>
        <w:numPr>
          <w:ilvl w:val="0"/>
          <w:numId w:val="12"/>
        </w:numPr>
        <w:spacing w:after="0" w:line="240" w:lineRule="auto"/>
        <w:ind w:left="1080"/>
      </w:pPr>
      <w:r>
        <w:t>Target Marketing</w:t>
      </w:r>
    </w:p>
    <w:p w14:paraId="3592A937" w14:textId="77777777" w:rsidR="00BA340F" w:rsidRDefault="00BA340F" w:rsidP="00BA340F">
      <w:pPr>
        <w:numPr>
          <w:ilvl w:val="0"/>
          <w:numId w:val="12"/>
        </w:numPr>
        <w:spacing w:after="0" w:line="240" w:lineRule="auto"/>
        <w:ind w:left="1080"/>
      </w:pPr>
      <w:r>
        <w:t>Your Marketing Mix</w:t>
      </w:r>
    </w:p>
    <w:p w14:paraId="567277CC" w14:textId="77777777" w:rsidR="00BA340F" w:rsidRDefault="00BA340F" w:rsidP="00BA340F">
      <w:pPr>
        <w:numPr>
          <w:ilvl w:val="0"/>
          <w:numId w:val="12"/>
        </w:numPr>
        <w:spacing w:after="0" w:line="240" w:lineRule="auto"/>
        <w:ind w:left="1080"/>
      </w:pPr>
      <w:r>
        <w:t>Nature of the Product</w:t>
      </w:r>
    </w:p>
    <w:p w14:paraId="006ABEA1" w14:textId="77777777" w:rsidR="00BA340F" w:rsidRDefault="00BA340F" w:rsidP="00BA340F">
      <w:pPr>
        <w:numPr>
          <w:ilvl w:val="0"/>
          <w:numId w:val="12"/>
        </w:numPr>
        <w:spacing w:after="0" w:line="240" w:lineRule="auto"/>
        <w:ind w:left="1080"/>
      </w:pPr>
      <w:r>
        <w:t>Introduction to Developing a Marketing Plan</w:t>
      </w:r>
    </w:p>
    <w:p w14:paraId="1A1FE116" w14:textId="77777777" w:rsidR="00BA340F" w:rsidRDefault="00BA340F" w:rsidP="00BA340F">
      <w:pPr>
        <w:numPr>
          <w:ilvl w:val="0"/>
          <w:numId w:val="12"/>
        </w:numPr>
        <w:spacing w:after="0" w:line="240" w:lineRule="auto"/>
        <w:ind w:left="1080"/>
      </w:pPr>
      <w:r>
        <w:t>Components of Your Marketing Plan</w:t>
      </w:r>
    </w:p>
    <w:p w14:paraId="540ABE1E" w14:textId="77777777" w:rsidR="00BA340F" w:rsidRDefault="00BA340F" w:rsidP="00BA340F">
      <w:pPr>
        <w:numPr>
          <w:ilvl w:val="0"/>
          <w:numId w:val="12"/>
        </w:numPr>
        <w:spacing w:after="0" w:line="240" w:lineRule="auto"/>
        <w:ind w:left="1080"/>
      </w:pPr>
      <w:r>
        <w:t>Budgeting</w:t>
      </w:r>
    </w:p>
    <w:p w14:paraId="3B2C61EC" w14:textId="77777777" w:rsidR="00BA340F" w:rsidRDefault="00BA340F" w:rsidP="00BA340F">
      <w:pPr>
        <w:numPr>
          <w:ilvl w:val="0"/>
          <w:numId w:val="12"/>
        </w:numPr>
        <w:spacing w:after="0" w:line="240" w:lineRule="auto"/>
        <w:ind w:left="1080"/>
      </w:pPr>
      <w:r>
        <w:t>Return on Investment</w:t>
      </w:r>
    </w:p>
    <w:p w14:paraId="30B574CD" w14:textId="77777777" w:rsidR="00BA340F" w:rsidRPr="00BA340F" w:rsidRDefault="00BA340F" w:rsidP="00BA340F">
      <w:pPr>
        <w:spacing w:after="0" w:line="240" w:lineRule="auto"/>
        <w:rPr>
          <w:sz w:val="20"/>
        </w:rPr>
      </w:pPr>
      <w:r>
        <w:br w:type="page"/>
      </w:r>
      <w:r w:rsidRPr="00544A70">
        <w:rPr>
          <w:b/>
          <w:sz w:val="28"/>
        </w:rPr>
        <w:lastRenderedPageBreak/>
        <w:t>Module 4: Marketing Your Business</w:t>
      </w:r>
      <w:r>
        <w:rPr>
          <w:b/>
          <w:sz w:val="28"/>
        </w:rPr>
        <w:t xml:space="preserve"> </w:t>
      </w:r>
      <w:r>
        <w:rPr>
          <w:sz w:val="20"/>
        </w:rPr>
        <w:t>(continued)</w:t>
      </w:r>
    </w:p>
    <w:p w14:paraId="3C4E9CB0" w14:textId="77777777" w:rsidR="00BA340F" w:rsidRDefault="00BA340F" w:rsidP="00BA340F">
      <w:pPr>
        <w:spacing w:after="0" w:line="240" w:lineRule="auto"/>
      </w:pPr>
    </w:p>
    <w:p w14:paraId="2EDDD8F7" w14:textId="77777777" w:rsidR="00BA340F" w:rsidRDefault="00BA340F" w:rsidP="00BA340F">
      <w:pPr>
        <w:numPr>
          <w:ilvl w:val="1"/>
          <w:numId w:val="14"/>
        </w:numPr>
        <w:tabs>
          <w:tab w:val="left" w:pos="180"/>
        </w:tabs>
        <w:spacing w:after="0" w:line="240" w:lineRule="auto"/>
        <w:rPr>
          <w:b/>
          <w:sz w:val="24"/>
        </w:rPr>
      </w:pPr>
      <w:r w:rsidRPr="00544A70">
        <w:rPr>
          <w:b/>
          <w:sz w:val="24"/>
        </w:rPr>
        <w:t>Promoting Your Business</w:t>
      </w:r>
      <w:r>
        <w:rPr>
          <w:b/>
          <w:sz w:val="24"/>
        </w:rPr>
        <w:t xml:space="preserve"> </w:t>
      </w:r>
      <w:r>
        <w:rPr>
          <w:sz w:val="20"/>
        </w:rPr>
        <w:t>(continued)</w:t>
      </w:r>
    </w:p>
    <w:p w14:paraId="0FD94B15" w14:textId="77777777" w:rsidR="00BA340F" w:rsidRPr="00BA340F" w:rsidRDefault="00BA340F" w:rsidP="00BA340F">
      <w:pPr>
        <w:tabs>
          <w:tab w:val="left" w:pos="180"/>
        </w:tabs>
        <w:spacing w:after="0" w:line="240" w:lineRule="auto"/>
        <w:rPr>
          <w:sz w:val="12"/>
        </w:rPr>
      </w:pPr>
    </w:p>
    <w:p w14:paraId="1E2225D2" w14:textId="77777777" w:rsidR="00BA340F" w:rsidRDefault="00BA340F" w:rsidP="00BA340F">
      <w:pPr>
        <w:numPr>
          <w:ilvl w:val="0"/>
          <w:numId w:val="12"/>
        </w:numPr>
        <w:spacing w:after="0" w:line="240" w:lineRule="auto"/>
        <w:ind w:left="1080"/>
      </w:pPr>
      <w:r>
        <w:t>Maintaining Your Plan</w:t>
      </w:r>
    </w:p>
    <w:p w14:paraId="1F119DD1" w14:textId="77777777" w:rsidR="00BA340F" w:rsidRDefault="00BA340F" w:rsidP="00BA340F">
      <w:pPr>
        <w:numPr>
          <w:ilvl w:val="0"/>
          <w:numId w:val="12"/>
        </w:numPr>
        <w:spacing w:after="0" w:line="240" w:lineRule="auto"/>
        <w:ind w:left="1080"/>
      </w:pPr>
      <w:r>
        <w:t>Knowledge Check #1</w:t>
      </w:r>
    </w:p>
    <w:p w14:paraId="01E01B12" w14:textId="77777777" w:rsidR="00BA340F" w:rsidRDefault="00BA340F" w:rsidP="00BA340F">
      <w:pPr>
        <w:numPr>
          <w:ilvl w:val="0"/>
          <w:numId w:val="12"/>
        </w:numPr>
        <w:spacing w:after="0" w:line="240" w:lineRule="auto"/>
        <w:ind w:left="1080"/>
      </w:pPr>
      <w:r>
        <w:t>Knowledge Check #2</w:t>
      </w:r>
    </w:p>
    <w:p w14:paraId="0D7B213D" w14:textId="77777777" w:rsidR="00BA340F" w:rsidRDefault="00BA340F" w:rsidP="00BA340F">
      <w:pPr>
        <w:numPr>
          <w:ilvl w:val="0"/>
          <w:numId w:val="12"/>
        </w:numPr>
        <w:spacing w:after="0" w:line="240" w:lineRule="auto"/>
        <w:ind w:left="1080"/>
      </w:pPr>
      <w:r>
        <w:t>Knowledge Check #3</w:t>
      </w:r>
    </w:p>
    <w:p w14:paraId="47B6CE45" w14:textId="77777777" w:rsidR="00BA340F" w:rsidRDefault="00BA340F" w:rsidP="00BA340F">
      <w:pPr>
        <w:numPr>
          <w:ilvl w:val="0"/>
          <w:numId w:val="12"/>
        </w:numPr>
        <w:spacing w:after="0" w:line="240" w:lineRule="auto"/>
        <w:ind w:left="1080"/>
      </w:pPr>
      <w:r>
        <w:t>Knowledge Check #4</w:t>
      </w:r>
    </w:p>
    <w:p w14:paraId="4B1404E2" w14:textId="77777777" w:rsidR="00BA340F" w:rsidRDefault="00BA340F" w:rsidP="00BA340F">
      <w:pPr>
        <w:numPr>
          <w:ilvl w:val="0"/>
          <w:numId w:val="12"/>
        </w:numPr>
        <w:spacing w:after="0" w:line="240" w:lineRule="auto"/>
        <w:ind w:left="1080"/>
      </w:pPr>
      <w:r>
        <w:t>Knowledge Check #5</w:t>
      </w:r>
    </w:p>
    <w:p w14:paraId="5A0C2772" w14:textId="77777777" w:rsidR="00BA340F" w:rsidRDefault="00BA340F" w:rsidP="00BA340F">
      <w:pPr>
        <w:numPr>
          <w:ilvl w:val="0"/>
          <w:numId w:val="12"/>
        </w:numPr>
        <w:spacing w:after="0" w:line="240" w:lineRule="auto"/>
        <w:ind w:left="1080"/>
      </w:pPr>
      <w:r>
        <w:t>Summary</w:t>
      </w:r>
    </w:p>
    <w:p w14:paraId="1F5215FC" w14:textId="77777777" w:rsidR="00BA340F" w:rsidRPr="00BA340F" w:rsidRDefault="00BA340F" w:rsidP="00544A70">
      <w:pPr>
        <w:tabs>
          <w:tab w:val="left" w:pos="180"/>
        </w:tabs>
        <w:spacing w:after="0" w:line="240" w:lineRule="auto"/>
        <w:rPr>
          <w:b/>
        </w:rPr>
      </w:pPr>
    </w:p>
    <w:p w14:paraId="2B2228A9" w14:textId="77777777" w:rsidR="00C86E3F" w:rsidRDefault="00A55A81" w:rsidP="00BA340F">
      <w:pPr>
        <w:numPr>
          <w:ilvl w:val="1"/>
          <w:numId w:val="14"/>
        </w:numPr>
        <w:tabs>
          <w:tab w:val="left" w:pos="180"/>
        </w:tabs>
        <w:spacing w:after="0" w:line="240" w:lineRule="auto"/>
        <w:rPr>
          <w:b/>
          <w:sz w:val="24"/>
        </w:rPr>
      </w:pPr>
      <w:r w:rsidRPr="00BA340F">
        <w:rPr>
          <w:b/>
          <w:sz w:val="24"/>
        </w:rPr>
        <w:t>Integrating Marketing into Your Business</w:t>
      </w:r>
    </w:p>
    <w:p w14:paraId="587E9324" w14:textId="77777777" w:rsidR="00BA340F" w:rsidRPr="00BA340F" w:rsidRDefault="00BA340F" w:rsidP="00BA340F">
      <w:pPr>
        <w:tabs>
          <w:tab w:val="left" w:pos="180"/>
        </w:tabs>
        <w:spacing w:after="0" w:line="240" w:lineRule="auto"/>
        <w:rPr>
          <w:sz w:val="12"/>
        </w:rPr>
      </w:pPr>
    </w:p>
    <w:p w14:paraId="0ADFAB51" w14:textId="77777777" w:rsidR="00BA340F" w:rsidRPr="005919EF" w:rsidRDefault="00BA340F" w:rsidP="00BA340F">
      <w:pPr>
        <w:numPr>
          <w:ilvl w:val="0"/>
          <w:numId w:val="12"/>
        </w:numPr>
        <w:spacing w:after="0" w:line="240" w:lineRule="auto"/>
        <w:ind w:left="1080"/>
      </w:pPr>
      <w:r w:rsidRPr="005919EF">
        <w:t>Course Overview</w:t>
      </w:r>
    </w:p>
    <w:p w14:paraId="41BBF0BB" w14:textId="77777777" w:rsidR="00BA340F" w:rsidRDefault="00BA340F" w:rsidP="00BA340F">
      <w:pPr>
        <w:numPr>
          <w:ilvl w:val="0"/>
          <w:numId w:val="12"/>
        </w:numPr>
        <w:spacing w:after="0" w:line="240" w:lineRule="auto"/>
        <w:ind w:left="1080"/>
      </w:pPr>
      <w:r>
        <w:t>Learning Objectives</w:t>
      </w:r>
    </w:p>
    <w:p w14:paraId="620F1983" w14:textId="77777777" w:rsidR="00BA340F" w:rsidRDefault="00BA340F" w:rsidP="00BA340F">
      <w:pPr>
        <w:numPr>
          <w:ilvl w:val="0"/>
          <w:numId w:val="12"/>
        </w:numPr>
        <w:spacing w:after="0" w:line="240" w:lineRule="auto"/>
        <w:ind w:left="1080"/>
      </w:pPr>
      <w:r>
        <w:t>Introduction</w:t>
      </w:r>
    </w:p>
    <w:p w14:paraId="78529FC9" w14:textId="77777777" w:rsidR="00BA340F" w:rsidRDefault="00BA340F" w:rsidP="00BA340F">
      <w:pPr>
        <w:numPr>
          <w:ilvl w:val="0"/>
          <w:numId w:val="12"/>
        </w:numPr>
        <w:spacing w:after="0" w:line="240" w:lineRule="auto"/>
        <w:ind w:left="1080"/>
      </w:pPr>
      <w:r>
        <w:t>Marketing Steps</w:t>
      </w:r>
    </w:p>
    <w:p w14:paraId="14C8E320" w14:textId="77777777" w:rsidR="00BA340F" w:rsidRDefault="00BA340F" w:rsidP="00BA340F">
      <w:pPr>
        <w:numPr>
          <w:ilvl w:val="0"/>
          <w:numId w:val="12"/>
        </w:numPr>
        <w:spacing w:after="0" w:line="240" w:lineRule="auto"/>
        <w:ind w:left="1080"/>
      </w:pPr>
      <w:r>
        <w:t>Marketing Activities</w:t>
      </w:r>
    </w:p>
    <w:p w14:paraId="79BDF4E6" w14:textId="77777777" w:rsidR="00BA340F" w:rsidRDefault="00BA340F" w:rsidP="00BA340F">
      <w:pPr>
        <w:numPr>
          <w:ilvl w:val="0"/>
          <w:numId w:val="12"/>
        </w:numPr>
        <w:spacing w:after="0" w:line="240" w:lineRule="auto"/>
        <w:ind w:left="1080"/>
      </w:pPr>
      <w:r>
        <w:t>General Ideas</w:t>
      </w:r>
    </w:p>
    <w:p w14:paraId="07691731" w14:textId="77777777" w:rsidR="00BA340F" w:rsidRDefault="00BA340F" w:rsidP="00BA340F">
      <w:pPr>
        <w:numPr>
          <w:ilvl w:val="0"/>
          <w:numId w:val="12"/>
        </w:numPr>
        <w:spacing w:after="0" w:line="240" w:lineRule="auto"/>
        <w:ind w:left="1080"/>
      </w:pPr>
      <w:r>
        <w:t>Target Market</w:t>
      </w:r>
    </w:p>
    <w:p w14:paraId="65AB5B2F" w14:textId="77777777" w:rsidR="00BA340F" w:rsidRDefault="00BA340F" w:rsidP="00BA340F">
      <w:pPr>
        <w:numPr>
          <w:ilvl w:val="0"/>
          <w:numId w:val="12"/>
        </w:numPr>
        <w:spacing w:after="0" w:line="240" w:lineRule="auto"/>
        <w:ind w:left="1080"/>
      </w:pPr>
      <w:r>
        <w:t>Product Development</w:t>
      </w:r>
    </w:p>
    <w:p w14:paraId="79D6169A" w14:textId="77777777" w:rsidR="00BA340F" w:rsidRDefault="00BA340F" w:rsidP="00BA340F">
      <w:pPr>
        <w:numPr>
          <w:ilvl w:val="0"/>
          <w:numId w:val="12"/>
        </w:numPr>
        <w:spacing w:after="0" w:line="240" w:lineRule="auto"/>
        <w:ind w:left="1080"/>
      </w:pPr>
      <w:r>
        <w:t>Education, Resour</w:t>
      </w:r>
      <w:r w:rsidR="004E51F9">
        <w:t>c</w:t>
      </w:r>
      <w:r>
        <w:t>es and Information</w:t>
      </w:r>
    </w:p>
    <w:p w14:paraId="252E0DCE" w14:textId="77777777" w:rsidR="00BA340F" w:rsidRDefault="004E51F9" w:rsidP="00BA340F">
      <w:pPr>
        <w:numPr>
          <w:ilvl w:val="0"/>
          <w:numId w:val="12"/>
        </w:numPr>
        <w:spacing w:after="0" w:line="240" w:lineRule="auto"/>
        <w:ind w:left="1080"/>
      </w:pPr>
      <w:r>
        <w:t>Pricing and Payment</w:t>
      </w:r>
    </w:p>
    <w:p w14:paraId="72D4550D" w14:textId="77777777" w:rsidR="004E51F9" w:rsidRDefault="004E51F9" w:rsidP="00BA340F">
      <w:pPr>
        <w:numPr>
          <w:ilvl w:val="0"/>
          <w:numId w:val="12"/>
        </w:numPr>
        <w:spacing w:after="0" w:line="240" w:lineRule="auto"/>
        <w:ind w:left="1080"/>
      </w:pPr>
      <w:r>
        <w:t>Marketing Communications</w:t>
      </w:r>
    </w:p>
    <w:p w14:paraId="56CFBCEC" w14:textId="77777777" w:rsidR="004E51F9" w:rsidRDefault="004E51F9" w:rsidP="00BA340F">
      <w:pPr>
        <w:numPr>
          <w:ilvl w:val="0"/>
          <w:numId w:val="12"/>
        </w:numPr>
        <w:spacing w:after="0" w:line="240" w:lineRule="auto"/>
        <w:ind w:left="1080"/>
      </w:pPr>
      <w:r>
        <w:t>Media Relations</w:t>
      </w:r>
    </w:p>
    <w:p w14:paraId="7A8F8478" w14:textId="77777777" w:rsidR="004E51F9" w:rsidRDefault="004E51F9" w:rsidP="00BA340F">
      <w:pPr>
        <w:numPr>
          <w:ilvl w:val="0"/>
          <w:numId w:val="12"/>
        </w:numPr>
        <w:spacing w:after="0" w:line="240" w:lineRule="auto"/>
        <w:ind w:left="1080"/>
      </w:pPr>
      <w:r>
        <w:t>Customer Service and Customer Relations</w:t>
      </w:r>
    </w:p>
    <w:p w14:paraId="6ED9EE85" w14:textId="77777777" w:rsidR="004E51F9" w:rsidRDefault="004E51F9" w:rsidP="00BA340F">
      <w:pPr>
        <w:numPr>
          <w:ilvl w:val="0"/>
          <w:numId w:val="12"/>
        </w:numPr>
        <w:spacing w:after="0" w:line="240" w:lineRule="auto"/>
        <w:ind w:left="1080"/>
      </w:pPr>
      <w:r>
        <w:t>Networking and Word of Mouth</w:t>
      </w:r>
    </w:p>
    <w:p w14:paraId="39A05921" w14:textId="77777777" w:rsidR="004E51F9" w:rsidRDefault="004E51F9" w:rsidP="00BA340F">
      <w:pPr>
        <w:numPr>
          <w:ilvl w:val="0"/>
          <w:numId w:val="12"/>
        </w:numPr>
        <w:spacing w:after="0" w:line="240" w:lineRule="auto"/>
        <w:ind w:left="1080"/>
      </w:pPr>
      <w:r>
        <w:t>Advertising</w:t>
      </w:r>
    </w:p>
    <w:p w14:paraId="578827B8" w14:textId="77777777" w:rsidR="004E51F9" w:rsidRDefault="004E51F9" w:rsidP="00BA340F">
      <w:pPr>
        <w:numPr>
          <w:ilvl w:val="0"/>
          <w:numId w:val="12"/>
        </w:numPr>
        <w:spacing w:after="0" w:line="240" w:lineRule="auto"/>
        <w:ind w:left="1080"/>
      </w:pPr>
      <w:r>
        <w:t>Special Events and Outreach</w:t>
      </w:r>
    </w:p>
    <w:p w14:paraId="1D68AACB" w14:textId="77777777" w:rsidR="004E51F9" w:rsidRDefault="004E51F9" w:rsidP="00BA340F">
      <w:pPr>
        <w:numPr>
          <w:ilvl w:val="0"/>
          <w:numId w:val="12"/>
        </w:numPr>
        <w:spacing w:after="0" w:line="240" w:lineRule="auto"/>
        <w:ind w:left="1080"/>
      </w:pPr>
      <w:r>
        <w:t>Sales Ideas</w:t>
      </w:r>
    </w:p>
    <w:p w14:paraId="536CE544" w14:textId="77777777" w:rsidR="004E51F9" w:rsidRDefault="004E51F9" w:rsidP="00BA340F">
      <w:pPr>
        <w:numPr>
          <w:ilvl w:val="0"/>
          <w:numId w:val="12"/>
        </w:numPr>
        <w:spacing w:after="0" w:line="240" w:lineRule="auto"/>
        <w:ind w:left="1080"/>
      </w:pPr>
      <w:r>
        <w:t>Evaluating Performance</w:t>
      </w:r>
    </w:p>
    <w:p w14:paraId="13A45266" w14:textId="77777777" w:rsidR="004E51F9" w:rsidRDefault="004E51F9" w:rsidP="00BA340F">
      <w:pPr>
        <w:numPr>
          <w:ilvl w:val="0"/>
          <w:numId w:val="12"/>
        </w:numPr>
        <w:spacing w:after="0" w:line="240" w:lineRule="auto"/>
        <w:ind w:left="1080"/>
      </w:pPr>
      <w:r>
        <w:t>Knowledge Check #1</w:t>
      </w:r>
    </w:p>
    <w:p w14:paraId="21F9CDBA" w14:textId="77777777" w:rsidR="004E51F9" w:rsidRDefault="004E51F9" w:rsidP="00BA340F">
      <w:pPr>
        <w:numPr>
          <w:ilvl w:val="0"/>
          <w:numId w:val="12"/>
        </w:numPr>
        <w:spacing w:after="0" w:line="240" w:lineRule="auto"/>
        <w:ind w:left="1080"/>
      </w:pPr>
      <w:r>
        <w:t>Knowledge Check #2</w:t>
      </w:r>
    </w:p>
    <w:p w14:paraId="075614AB" w14:textId="77777777" w:rsidR="004E51F9" w:rsidRDefault="004E51F9" w:rsidP="00BA340F">
      <w:pPr>
        <w:numPr>
          <w:ilvl w:val="0"/>
          <w:numId w:val="12"/>
        </w:numPr>
        <w:spacing w:after="0" w:line="240" w:lineRule="auto"/>
        <w:ind w:left="1080"/>
      </w:pPr>
      <w:r>
        <w:t>Knowledge Check #3</w:t>
      </w:r>
    </w:p>
    <w:p w14:paraId="0C638B2A" w14:textId="77777777" w:rsidR="004E51F9" w:rsidRDefault="004E51F9" w:rsidP="00BA340F">
      <w:pPr>
        <w:numPr>
          <w:ilvl w:val="0"/>
          <w:numId w:val="12"/>
        </w:numPr>
        <w:spacing w:after="0" w:line="240" w:lineRule="auto"/>
        <w:ind w:left="1080"/>
      </w:pPr>
      <w:r>
        <w:t>Summary</w:t>
      </w:r>
    </w:p>
    <w:p w14:paraId="61DE6FB8" w14:textId="77777777" w:rsidR="00216812" w:rsidRPr="00C35856" w:rsidRDefault="00216812" w:rsidP="0094022A">
      <w:pPr>
        <w:spacing w:after="0" w:line="240" w:lineRule="auto"/>
      </w:pPr>
    </w:p>
    <w:p w14:paraId="2D70DF27" w14:textId="77777777" w:rsidR="004E51F9" w:rsidRPr="004E51F9" w:rsidRDefault="00C86E3F" w:rsidP="004E51F9">
      <w:pPr>
        <w:tabs>
          <w:tab w:val="left" w:pos="180"/>
        </w:tabs>
        <w:spacing w:after="0" w:line="240" w:lineRule="auto"/>
        <w:rPr>
          <w:b/>
          <w:sz w:val="24"/>
        </w:rPr>
      </w:pPr>
      <w:r w:rsidRPr="004E51F9">
        <w:rPr>
          <w:b/>
          <w:sz w:val="24"/>
        </w:rPr>
        <w:tab/>
        <w:t>4.3</w:t>
      </w:r>
      <w:r w:rsidR="00A55A81" w:rsidRPr="004E51F9">
        <w:rPr>
          <w:b/>
          <w:sz w:val="24"/>
        </w:rPr>
        <w:t xml:space="preserve"> Advertising: The Basics</w:t>
      </w:r>
    </w:p>
    <w:p w14:paraId="5E2DB7ED" w14:textId="77777777" w:rsidR="004E51F9" w:rsidRPr="005919EF" w:rsidRDefault="004E51F9" w:rsidP="004E51F9">
      <w:pPr>
        <w:numPr>
          <w:ilvl w:val="0"/>
          <w:numId w:val="12"/>
        </w:numPr>
        <w:spacing w:after="0" w:line="240" w:lineRule="auto"/>
        <w:ind w:left="1080"/>
      </w:pPr>
      <w:r w:rsidRPr="005919EF">
        <w:t>Course Overview</w:t>
      </w:r>
    </w:p>
    <w:p w14:paraId="1AF5FA5B" w14:textId="77777777" w:rsidR="004E51F9" w:rsidRDefault="004E51F9" w:rsidP="004E51F9">
      <w:pPr>
        <w:numPr>
          <w:ilvl w:val="0"/>
          <w:numId w:val="12"/>
        </w:numPr>
        <w:spacing w:after="0" w:line="240" w:lineRule="auto"/>
        <w:ind w:left="1080"/>
      </w:pPr>
      <w:r>
        <w:t>Learning Objectives</w:t>
      </w:r>
    </w:p>
    <w:p w14:paraId="6992472E" w14:textId="77777777" w:rsidR="004E51F9" w:rsidRDefault="004E51F9" w:rsidP="004E51F9">
      <w:pPr>
        <w:numPr>
          <w:ilvl w:val="0"/>
          <w:numId w:val="12"/>
        </w:numPr>
        <w:spacing w:after="0" w:line="240" w:lineRule="auto"/>
        <w:ind w:left="1080"/>
      </w:pPr>
      <w:r>
        <w:t>Introduction</w:t>
      </w:r>
    </w:p>
    <w:p w14:paraId="2BC18C8C" w14:textId="77777777" w:rsidR="004E51F9" w:rsidRDefault="004E51F9" w:rsidP="004E51F9">
      <w:pPr>
        <w:numPr>
          <w:ilvl w:val="0"/>
          <w:numId w:val="12"/>
        </w:numPr>
        <w:spacing w:after="0" w:line="240" w:lineRule="auto"/>
        <w:ind w:left="1080"/>
      </w:pPr>
      <w:r>
        <w:t>What Advertising Can and Cannot Do for Your Business</w:t>
      </w:r>
    </w:p>
    <w:p w14:paraId="3B39B2B9" w14:textId="77777777" w:rsidR="004E51F9" w:rsidRDefault="004E51F9" w:rsidP="004E51F9">
      <w:pPr>
        <w:numPr>
          <w:ilvl w:val="0"/>
          <w:numId w:val="12"/>
        </w:numPr>
        <w:spacing w:after="0" w:line="240" w:lineRule="auto"/>
        <w:ind w:left="1080"/>
      </w:pPr>
      <w:r>
        <w:t>Advantages and Challenges of Advertising</w:t>
      </w:r>
    </w:p>
    <w:p w14:paraId="2F8A3135" w14:textId="77777777" w:rsidR="004E51F9" w:rsidRDefault="004E51F9" w:rsidP="004E51F9">
      <w:pPr>
        <w:numPr>
          <w:ilvl w:val="0"/>
          <w:numId w:val="12"/>
        </w:numPr>
        <w:spacing w:after="0" w:line="240" w:lineRule="auto"/>
        <w:ind w:left="1080"/>
      </w:pPr>
      <w:r>
        <w:t>Comparing Advertising and Public Relations</w:t>
      </w:r>
    </w:p>
    <w:p w14:paraId="638E9B76" w14:textId="77777777" w:rsidR="004E51F9" w:rsidRDefault="004E51F9" w:rsidP="004E51F9">
      <w:pPr>
        <w:numPr>
          <w:ilvl w:val="0"/>
          <w:numId w:val="12"/>
        </w:numPr>
        <w:spacing w:after="0" w:line="240" w:lineRule="auto"/>
        <w:ind w:left="1080"/>
      </w:pPr>
      <w:r>
        <w:t>Planning Your Advertising</w:t>
      </w:r>
    </w:p>
    <w:p w14:paraId="70EEFC91" w14:textId="77777777" w:rsidR="004E51F9" w:rsidRDefault="004E51F9" w:rsidP="004E51F9">
      <w:pPr>
        <w:numPr>
          <w:ilvl w:val="0"/>
          <w:numId w:val="12"/>
        </w:numPr>
        <w:spacing w:after="0" w:line="240" w:lineRule="auto"/>
        <w:ind w:left="1080"/>
      </w:pPr>
      <w:r>
        <w:t>Design the Framework</w:t>
      </w:r>
    </w:p>
    <w:p w14:paraId="1B5C4CCD" w14:textId="77777777" w:rsidR="004E51F9" w:rsidRDefault="004E51F9" w:rsidP="004E51F9">
      <w:pPr>
        <w:numPr>
          <w:ilvl w:val="0"/>
          <w:numId w:val="12"/>
        </w:numPr>
        <w:spacing w:after="0" w:line="240" w:lineRule="auto"/>
        <w:ind w:left="1080"/>
      </w:pPr>
      <w:r>
        <w:t>Fill in the Details</w:t>
      </w:r>
    </w:p>
    <w:p w14:paraId="3EFB0D58" w14:textId="77777777" w:rsidR="004E51F9" w:rsidRDefault="004E51F9" w:rsidP="004E51F9">
      <w:pPr>
        <w:numPr>
          <w:ilvl w:val="0"/>
          <w:numId w:val="12"/>
        </w:numPr>
        <w:spacing w:after="0" w:line="240" w:lineRule="auto"/>
        <w:ind w:left="1080"/>
      </w:pPr>
      <w:r>
        <w:t>Collect Information</w:t>
      </w:r>
    </w:p>
    <w:p w14:paraId="403BBDA3" w14:textId="77777777" w:rsidR="004E51F9" w:rsidRDefault="003C7BC3" w:rsidP="004E51F9">
      <w:pPr>
        <w:numPr>
          <w:ilvl w:val="0"/>
          <w:numId w:val="12"/>
        </w:numPr>
        <w:spacing w:after="0" w:line="240" w:lineRule="auto"/>
        <w:ind w:left="1080"/>
      </w:pPr>
      <w:r>
        <w:t>Create</w:t>
      </w:r>
      <w:r w:rsidR="004E51F9">
        <w:t xml:space="preserve"> an Action Plan</w:t>
      </w:r>
    </w:p>
    <w:p w14:paraId="4EE6F9CB" w14:textId="77777777" w:rsidR="004E51F9" w:rsidRDefault="004E51F9" w:rsidP="004E51F9">
      <w:pPr>
        <w:numPr>
          <w:ilvl w:val="0"/>
          <w:numId w:val="12"/>
        </w:numPr>
        <w:spacing w:after="0" w:line="240" w:lineRule="auto"/>
        <w:ind w:left="1080"/>
      </w:pPr>
      <w:r>
        <w:t>Explore Promotional Avenues</w:t>
      </w:r>
    </w:p>
    <w:p w14:paraId="0E09C9F3" w14:textId="77777777" w:rsidR="003C7BC3" w:rsidRDefault="003C7BC3" w:rsidP="004E51F9">
      <w:pPr>
        <w:numPr>
          <w:ilvl w:val="0"/>
          <w:numId w:val="12"/>
        </w:numPr>
        <w:spacing w:after="0" w:line="240" w:lineRule="auto"/>
        <w:ind w:left="1080"/>
      </w:pPr>
      <w:r>
        <w:t>The Advertising Campaign</w:t>
      </w:r>
    </w:p>
    <w:p w14:paraId="289523A7" w14:textId="77777777" w:rsidR="003C7BC3" w:rsidRDefault="003C7BC3" w:rsidP="004E51F9">
      <w:pPr>
        <w:numPr>
          <w:ilvl w:val="0"/>
          <w:numId w:val="12"/>
        </w:numPr>
        <w:spacing w:after="0" w:line="240" w:lineRule="auto"/>
        <w:ind w:left="1080"/>
      </w:pPr>
      <w:r>
        <w:t>Advertising Law</w:t>
      </w:r>
    </w:p>
    <w:p w14:paraId="7C85963B" w14:textId="77777777" w:rsidR="003C7BC3" w:rsidRDefault="003C7BC3" w:rsidP="004E51F9">
      <w:pPr>
        <w:numPr>
          <w:ilvl w:val="0"/>
          <w:numId w:val="12"/>
        </w:numPr>
        <w:spacing w:after="0" w:line="240" w:lineRule="auto"/>
        <w:ind w:left="1080"/>
      </w:pPr>
      <w:r>
        <w:t>General Advertising Law</w:t>
      </w:r>
    </w:p>
    <w:p w14:paraId="2BE14A19" w14:textId="77777777" w:rsidR="003C7BC3" w:rsidRPr="00BA340F" w:rsidRDefault="003C7BC3" w:rsidP="003C7BC3">
      <w:pPr>
        <w:spacing w:after="0" w:line="240" w:lineRule="auto"/>
        <w:rPr>
          <w:sz w:val="20"/>
        </w:rPr>
      </w:pPr>
      <w:r>
        <w:br w:type="page"/>
      </w:r>
      <w:r w:rsidRPr="00544A70">
        <w:rPr>
          <w:b/>
          <w:sz w:val="28"/>
        </w:rPr>
        <w:lastRenderedPageBreak/>
        <w:t>Module 4: Marketing Your Business</w:t>
      </w:r>
      <w:r>
        <w:rPr>
          <w:b/>
          <w:sz w:val="28"/>
        </w:rPr>
        <w:t xml:space="preserve"> </w:t>
      </w:r>
      <w:r>
        <w:rPr>
          <w:sz w:val="20"/>
        </w:rPr>
        <w:t>(continued)</w:t>
      </w:r>
    </w:p>
    <w:p w14:paraId="7CE473E0" w14:textId="77777777" w:rsidR="003C7BC3" w:rsidRDefault="003C7BC3" w:rsidP="003C7BC3">
      <w:pPr>
        <w:spacing w:after="0" w:line="240" w:lineRule="auto"/>
      </w:pPr>
    </w:p>
    <w:p w14:paraId="633E4D90" w14:textId="77777777" w:rsidR="003C7BC3" w:rsidRPr="004E51F9" w:rsidRDefault="003C7BC3" w:rsidP="003C7BC3">
      <w:pPr>
        <w:tabs>
          <w:tab w:val="left" w:pos="180"/>
        </w:tabs>
        <w:spacing w:after="0" w:line="240" w:lineRule="auto"/>
        <w:rPr>
          <w:b/>
          <w:sz w:val="24"/>
        </w:rPr>
      </w:pPr>
      <w:r w:rsidRPr="004E51F9">
        <w:rPr>
          <w:b/>
          <w:sz w:val="24"/>
        </w:rPr>
        <w:tab/>
        <w:t>4.3 Advertising: The Basics</w:t>
      </w:r>
      <w:r>
        <w:rPr>
          <w:b/>
          <w:sz w:val="24"/>
        </w:rPr>
        <w:t xml:space="preserve"> </w:t>
      </w:r>
      <w:r w:rsidRPr="004E51F9">
        <w:rPr>
          <w:sz w:val="20"/>
        </w:rPr>
        <w:t>(continued)</w:t>
      </w:r>
    </w:p>
    <w:p w14:paraId="68326A72" w14:textId="77777777" w:rsidR="003C7BC3" w:rsidRPr="00BA340F" w:rsidRDefault="003C7BC3" w:rsidP="003C7BC3">
      <w:pPr>
        <w:tabs>
          <w:tab w:val="left" w:pos="180"/>
        </w:tabs>
        <w:spacing w:after="0" w:line="240" w:lineRule="auto"/>
        <w:rPr>
          <w:sz w:val="12"/>
        </w:rPr>
      </w:pPr>
    </w:p>
    <w:p w14:paraId="712A8F26" w14:textId="77777777" w:rsidR="003C7BC3" w:rsidRDefault="003C7BC3" w:rsidP="004E51F9">
      <w:pPr>
        <w:numPr>
          <w:ilvl w:val="0"/>
          <w:numId w:val="12"/>
        </w:numPr>
        <w:spacing w:after="0" w:line="240" w:lineRule="auto"/>
        <w:ind w:left="1080"/>
      </w:pPr>
      <w:r>
        <w:t>Advertising Pricing Rules</w:t>
      </w:r>
    </w:p>
    <w:p w14:paraId="08C288B0" w14:textId="77777777" w:rsidR="003C7BC3" w:rsidRDefault="003C7BC3" w:rsidP="004E51F9">
      <w:pPr>
        <w:numPr>
          <w:ilvl w:val="0"/>
          <w:numId w:val="12"/>
        </w:numPr>
        <w:spacing w:after="0" w:line="240" w:lineRule="auto"/>
        <w:ind w:left="1080"/>
      </w:pPr>
      <w:r>
        <w:t>Other Applicable Laws</w:t>
      </w:r>
    </w:p>
    <w:p w14:paraId="2A02805C" w14:textId="77777777" w:rsidR="003C7BC3" w:rsidRDefault="003C7BC3" w:rsidP="004E51F9">
      <w:pPr>
        <w:numPr>
          <w:ilvl w:val="0"/>
          <w:numId w:val="12"/>
        </w:numPr>
        <w:spacing w:after="0" w:line="240" w:lineRule="auto"/>
        <w:ind w:left="1080"/>
      </w:pPr>
      <w:r>
        <w:t>Knowledge Check #1</w:t>
      </w:r>
    </w:p>
    <w:p w14:paraId="3D031AA5" w14:textId="77777777" w:rsidR="003C7BC3" w:rsidRDefault="003C7BC3" w:rsidP="004E51F9">
      <w:pPr>
        <w:numPr>
          <w:ilvl w:val="0"/>
          <w:numId w:val="12"/>
        </w:numPr>
        <w:spacing w:after="0" w:line="240" w:lineRule="auto"/>
        <w:ind w:left="1080"/>
      </w:pPr>
      <w:r>
        <w:t>Knowledge Check #2</w:t>
      </w:r>
    </w:p>
    <w:p w14:paraId="3B2201E3" w14:textId="77777777" w:rsidR="003C7BC3" w:rsidRDefault="003C7BC3" w:rsidP="004E51F9">
      <w:pPr>
        <w:numPr>
          <w:ilvl w:val="0"/>
          <w:numId w:val="12"/>
        </w:numPr>
        <w:spacing w:after="0" w:line="240" w:lineRule="auto"/>
        <w:ind w:left="1080"/>
      </w:pPr>
      <w:r>
        <w:t>Summary</w:t>
      </w:r>
    </w:p>
    <w:p w14:paraId="22AF220E" w14:textId="77777777" w:rsidR="00C50443" w:rsidRPr="00C35856" w:rsidRDefault="00C50443" w:rsidP="0094022A">
      <w:pPr>
        <w:spacing w:after="0" w:line="240" w:lineRule="auto"/>
      </w:pPr>
    </w:p>
    <w:p w14:paraId="33BA3C97" w14:textId="77777777" w:rsidR="00C86E3F" w:rsidRDefault="00A55A81" w:rsidP="003C7BC3">
      <w:pPr>
        <w:numPr>
          <w:ilvl w:val="1"/>
          <w:numId w:val="14"/>
        </w:numPr>
        <w:tabs>
          <w:tab w:val="left" w:pos="180"/>
        </w:tabs>
        <w:spacing w:after="0" w:line="240" w:lineRule="auto"/>
        <w:rPr>
          <w:b/>
          <w:sz w:val="24"/>
        </w:rPr>
      </w:pPr>
      <w:r w:rsidRPr="003C7BC3">
        <w:rPr>
          <w:b/>
          <w:sz w:val="24"/>
        </w:rPr>
        <w:t>Online Promotion</w:t>
      </w:r>
    </w:p>
    <w:p w14:paraId="0AB34DF7" w14:textId="77777777" w:rsidR="003C7BC3" w:rsidRPr="003C7BC3" w:rsidRDefault="003C7BC3" w:rsidP="003C7BC3">
      <w:pPr>
        <w:tabs>
          <w:tab w:val="left" w:pos="180"/>
        </w:tabs>
        <w:spacing w:after="0" w:line="240" w:lineRule="auto"/>
        <w:rPr>
          <w:sz w:val="12"/>
        </w:rPr>
      </w:pPr>
    </w:p>
    <w:p w14:paraId="1BC2BFCB" w14:textId="77777777" w:rsidR="003C7BC3" w:rsidRPr="005919EF" w:rsidRDefault="003C7BC3" w:rsidP="003C7BC3">
      <w:pPr>
        <w:numPr>
          <w:ilvl w:val="0"/>
          <w:numId w:val="12"/>
        </w:numPr>
        <w:spacing w:after="0" w:line="240" w:lineRule="auto"/>
        <w:ind w:left="1080"/>
      </w:pPr>
      <w:r w:rsidRPr="005919EF">
        <w:t>Course Overview</w:t>
      </w:r>
    </w:p>
    <w:p w14:paraId="19449807" w14:textId="77777777" w:rsidR="003C7BC3" w:rsidRDefault="003C7BC3" w:rsidP="003C7BC3">
      <w:pPr>
        <w:numPr>
          <w:ilvl w:val="0"/>
          <w:numId w:val="12"/>
        </w:numPr>
        <w:spacing w:after="0" w:line="240" w:lineRule="auto"/>
        <w:ind w:left="1080"/>
      </w:pPr>
      <w:r>
        <w:t>Learning Objectives</w:t>
      </w:r>
    </w:p>
    <w:p w14:paraId="778910BE" w14:textId="77777777" w:rsidR="003C7BC3" w:rsidRDefault="003C7BC3" w:rsidP="003C7BC3">
      <w:pPr>
        <w:numPr>
          <w:ilvl w:val="0"/>
          <w:numId w:val="12"/>
        </w:numPr>
        <w:spacing w:after="0" w:line="240" w:lineRule="auto"/>
        <w:ind w:left="1080"/>
      </w:pPr>
      <w:r>
        <w:t>Introduction</w:t>
      </w:r>
    </w:p>
    <w:p w14:paraId="60543ECF" w14:textId="77777777" w:rsidR="003C7BC3" w:rsidRDefault="003C7BC3" w:rsidP="003C7BC3">
      <w:pPr>
        <w:numPr>
          <w:ilvl w:val="0"/>
          <w:numId w:val="12"/>
        </w:numPr>
        <w:spacing w:after="0" w:line="240" w:lineRule="auto"/>
        <w:ind w:left="1080"/>
      </w:pPr>
      <w:r>
        <w:t>Email Formats</w:t>
      </w:r>
    </w:p>
    <w:p w14:paraId="1AFA79B9" w14:textId="77777777" w:rsidR="003C7BC3" w:rsidRDefault="003C7BC3" w:rsidP="003C7BC3">
      <w:pPr>
        <w:numPr>
          <w:ilvl w:val="0"/>
          <w:numId w:val="12"/>
        </w:numPr>
        <w:spacing w:after="0" w:line="240" w:lineRule="auto"/>
        <w:ind w:left="1080"/>
      </w:pPr>
      <w:r>
        <w:t>Email Incentives</w:t>
      </w:r>
    </w:p>
    <w:p w14:paraId="161C5E9D" w14:textId="77777777" w:rsidR="003C7BC3" w:rsidRDefault="003C7BC3" w:rsidP="003C7BC3">
      <w:pPr>
        <w:numPr>
          <w:ilvl w:val="0"/>
          <w:numId w:val="12"/>
        </w:numPr>
        <w:spacing w:after="0" w:line="240" w:lineRule="auto"/>
        <w:ind w:left="1080"/>
      </w:pPr>
      <w:r>
        <w:t>Asking for Information</w:t>
      </w:r>
    </w:p>
    <w:p w14:paraId="59666D8C" w14:textId="77777777" w:rsidR="003C7BC3" w:rsidRDefault="003C7BC3" w:rsidP="003C7BC3">
      <w:pPr>
        <w:numPr>
          <w:ilvl w:val="0"/>
          <w:numId w:val="12"/>
        </w:numPr>
        <w:spacing w:after="0" w:line="240" w:lineRule="auto"/>
        <w:ind w:left="1080"/>
      </w:pPr>
      <w:r>
        <w:t>Importance of a Web Presence</w:t>
      </w:r>
    </w:p>
    <w:p w14:paraId="49857CC2" w14:textId="77777777" w:rsidR="003C7BC3" w:rsidRDefault="003C7BC3" w:rsidP="003C7BC3">
      <w:pPr>
        <w:numPr>
          <w:ilvl w:val="0"/>
          <w:numId w:val="12"/>
        </w:numPr>
        <w:spacing w:after="0" w:line="240" w:lineRule="auto"/>
        <w:ind w:left="1080"/>
      </w:pPr>
      <w:r>
        <w:t>Introduction to Advertising and Marketing on the Internet</w:t>
      </w:r>
    </w:p>
    <w:p w14:paraId="211003B5" w14:textId="77777777" w:rsidR="003C7BC3" w:rsidRDefault="003C7BC3" w:rsidP="003C7BC3">
      <w:pPr>
        <w:numPr>
          <w:ilvl w:val="0"/>
          <w:numId w:val="12"/>
        </w:numPr>
        <w:spacing w:after="0" w:line="240" w:lineRule="auto"/>
        <w:ind w:left="1080"/>
      </w:pPr>
      <w:r>
        <w:t>Advertiser Responsibilities</w:t>
      </w:r>
    </w:p>
    <w:p w14:paraId="7E6AF970" w14:textId="77777777" w:rsidR="003C7BC3" w:rsidRDefault="003C7BC3" w:rsidP="003C7BC3">
      <w:pPr>
        <w:numPr>
          <w:ilvl w:val="0"/>
          <w:numId w:val="12"/>
        </w:numPr>
        <w:spacing w:after="0" w:line="240" w:lineRule="auto"/>
        <w:ind w:left="1080"/>
      </w:pPr>
      <w:r>
        <w:t>Avoiding Questionable Practices</w:t>
      </w:r>
    </w:p>
    <w:p w14:paraId="68F030DA" w14:textId="77777777" w:rsidR="003C7BC3" w:rsidRDefault="003C7BC3" w:rsidP="003C7BC3">
      <w:pPr>
        <w:numPr>
          <w:ilvl w:val="0"/>
          <w:numId w:val="12"/>
        </w:numPr>
        <w:spacing w:after="0" w:line="240" w:lineRule="auto"/>
        <w:ind w:left="1080"/>
      </w:pPr>
      <w:r>
        <w:t>Sources of Information</w:t>
      </w:r>
    </w:p>
    <w:p w14:paraId="618EFC13" w14:textId="77777777" w:rsidR="003C7BC3" w:rsidRDefault="003C7BC3" w:rsidP="003C7BC3">
      <w:pPr>
        <w:numPr>
          <w:ilvl w:val="0"/>
          <w:numId w:val="12"/>
        </w:numPr>
        <w:spacing w:after="0" w:line="240" w:lineRule="auto"/>
        <w:ind w:left="1080"/>
      </w:pPr>
      <w:r>
        <w:t>Knowledge Check #1</w:t>
      </w:r>
    </w:p>
    <w:p w14:paraId="45695FC9" w14:textId="77777777" w:rsidR="003C7BC3" w:rsidRDefault="003C7BC3" w:rsidP="003C7BC3">
      <w:pPr>
        <w:numPr>
          <w:ilvl w:val="0"/>
          <w:numId w:val="12"/>
        </w:numPr>
        <w:spacing w:after="0" w:line="240" w:lineRule="auto"/>
        <w:ind w:left="1080"/>
      </w:pPr>
      <w:r>
        <w:t>Knowledge Check #2</w:t>
      </w:r>
    </w:p>
    <w:p w14:paraId="768C77A9" w14:textId="77777777" w:rsidR="003C7BC3" w:rsidRDefault="003C7BC3" w:rsidP="003C7BC3">
      <w:pPr>
        <w:numPr>
          <w:ilvl w:val="0"/>
          <w:numId w:val="12"/>
        </w:numPr>
        <w:spacing w:after="0" w:line="240" w:lineRule="auto"/>
        <w:ind w:left="1080"/>
      </w:pPr>
      <w:r>
        <w:t>Knowledge Check #3</w:t>
      </w:r>
    </w:p>
    <w:p w14:paraId="05D77FD7" w14:textId="77777777" w:rsidR="003C7BC3" w:rsidRDefault="003C7BC3" w:rsidP="003C7BC3">
      <w:pPr>
        <w:numPr>
          <w:ilvl w:val="0"/>
          <w:numId w:val="12"/>
        </w:numPr>
        <w:spacing w:after="0" w:line="240" w:lineRule="auto"/>
        <w:ind w:left="1080"/>
      </w:pPr>
      <w:r>
        <w:t>Knowledge Check #4</w:t>
      </w:r>
    </w:p>
    <w:p w14:paraId="37500EE2" w14:textId="77777777" w:rsidR="003C7BC3" w:rsidRDefault="003C7BC3" w:rsidP="003C7BC3">
      <w:pPr>
        <w:numPr>
          <w:ilvl w:val="0"/>
          <w:numId w:val="12"/>
        </w:numPr>
        <w:spacing w:after="0" w:line="240" w:lineRule="auto"/>
        <w:ind w:left="1080"/>
      </w:pPr>
      <w:r>
        <w:t>Summary</w:t>
      </w:r>
    </w:p>
    <w:p w14:paraId="1557BB49" w14:textId="77777777" w:rsidR="003C7BC3" w:rsidRPr="00C35856" w:rsidRDefault="003C7BC3" w:rsidP="0094022A">
      <w:pPr>
        <w:spacing w:after="0" w:line="240" w:lineRule="auto"/>
      </w:pPr>
    </w:p>
    <w:p w14:paraId="61B8A86C" w14:textId="77777777" w:rsidR="00C86E3F" w:rsidRPr="003C7BC3" w:rsidRDefault="00C86E3F" w:rsidP="0094022A">
      <w:pPr>
        <w:spacing w:after="0" w:line="240" w:lineRule="auto"/>
        <w:rPr>
          <w:b/>
          <w:sz w:val="28"/>
        </w:rPr>
      </w:pPr>
      <w:r w:rsidRPr="003C7BC3">
        <w:rPr>
          <w:b/>
          <w:sz w:val="28"/>
        </w:rPr>
        <w:t>Module 5 Developing a Business Plan</w:t>
      </w:r>
    </w:p>
    <w:p w14:paraId="04222D53" w14:textId="77777777" w:rsidR="003C7BC3" w:rsidRPr="003C7BC3" w:rsidRDefault="003C7BC3" w:rsidP="0094022A">
      <w:pPr>
        <w:spacing w:after="0" w:line="240" w:lineRule="auto"/>
        <w:rPr>
          <w:sz w:val="12"/>
        </w:rPr>
      </w:pPr>
    </w:p>
    <w:p w14:paraId="2E3186D2" w14:textId="77777777" w:rsidR="003C7BC3" w:rsidRDefault="003C7BC3" w:rsidP="003C7BC3">
      <w:pPr>
        <w:numPr>
          <w:ilvl w:val="0"/>
          <w:numId w:val="12"/>
        </w:numPr>
        <w:spacing w:after="0" w:line="240" w:lineRule="auto"/>
        <w:ind w:left="1080"/>
      </w:pPr>
      <w:r w:rsidRPr="005919EF">
        <w:t>Course Overview</w:t>
      </w:r>
    </w:p>
    <w:p w14:paraId="3D0DEC93" w14:textId="77777777" w:rsidR="003C7BC3" w:rsidRDefault="003C7BC3" w:rsidP="003C7BC3">
      <w:pPr>
        <w:numPr>
          <w:ilvl w:val="0"/>
          <w:numId w:val="12"/>
        </w:numPr>
        <w:spacing w:after="0" w:line="240" w:lineRule="auto"/>
        <w:ind w:left="1080"/>
      </w:pPr>
      <w:r>
        <w:t>Welcome</w:t>
      </w:r>
    </w:p>
    <w:p w14:paraId="5A39856A" w14:textId="77777777" w:rsidR="003C7BC3" w:rsidRDefault="003C7BC3" w:rsidP="003C7BC3">
      <w:pPr>
        <w:numPr>
          <w:ilvl w:val="0"/>
          <w:numId w:val="12"/>
        </w:numPr>
        <w:spacing w:after="0" w:line="240" w:lineRule="auto"/>
        <w:ind w:left="1080"/>
      </w:pPr>
      <w:r>
        <w:t xml:space="preserve">Learning </w:t>
      </w:r>
      <w:r w:rsidR="003C6D54">
        <w:t>Objectives</w:t>
      </w:r>
    </w:p>
    <w:p w14:paraId="6BC00E52" w14:textId="77777777" w:rsidR="003C7BC3" w:rsidRDefault="003C7BC3" w:rsidP="003C7BC3">
      <w:pPr>
        <w:numPr>
          <w:ilvl w:val="0"/>
          <w:numId w:val="12"/>
        </w:numPr>
        <w:spacing w:after="0" w:line="240" w:lineRule="auto"/>
        <w:ind w:left="1080"/>
      </w:pPr>
      <w:r>
        <w:t>Components of a Business Plan</w:t>
      </w:r>
    </w:p>
    <w:p w14:paraId="41F23F53" w14:textId="77777777" w:rsidR="003C7BC3" w:rsidRDefault="003C7BC3" w:rsidP="003C7BC3">
      <w:pPr>
        <w:numPr>
          <w:ilvl w:val="0"/>
          <w:numId w:val="15"/>
        </w:numPr>
        <w:spacing w:after="0" w:line="240" w:lineRule="auto"/>
      </w:pPr>
      <w:r>
        <w:t>Cover Page</w:t>
      </w:r>
    </w:p>
    <w:p w14:paraId="05741D69" w14:textId="77777777" w:rsidR="003C7BC3" w:rsidRDefault="003C7BC3" w:rsidP="003C7BC3">
      <w:pPr>
        <w:numPr>
          <w:ilvl w:val="0"/>
          <w:numId w:val="15"/>
        </w:numPr>
        <w:spacing w:after="0" w:line="240" w:lineRule="auto"/>
      </w:pPr>
      <w:r>
        <w:t>Executive Summary</w:t>
      </w:r>
    </w:p>
    <w:p w14:paraId="5298F8D8" w14:textId="77777777" w:rsidR="003C7BC3" w:rsidRDefault="003C7BC3" w:rsidP="003C7BC3">
      <w:pPr>
        <w:numPr>
          <w:ilvl w:val="0"/>
          <w:numId w:val="15"/>
        </w:numPr>
        <w:spacing w:after="0" w:line="240" w:lineRule="auto"/>
      </w:pPr>
      <w:r>
        <w:t>Company Description</w:t>
      </w:r>
    </w:p>
    <w:p w14:paraId="518F5D0B" w14:textId="77777777" w:rsidR="003C7BC3" w:rsidRDefault="003C7BC3" w:rsidP="003C7BC3">
      <w:pPr>
        <w:numPr>
          <w:ilvl w:val="0"/>
          <w:numId w:val="15"/>
        </w:numPr>
        <w:spacing w:after="0" w:line="240" w:lineRule="auto"/>
      </w:pPr>
      <w:r>
        <w:t>Market Analysis/Research</w:t>
      </w:r>
    </w:p>
    <w:p w14:paraId="03F16264" w14:textId="77777777" w:rsidR="003C7BC3" w:rsidRDefault="003C7BC3" w:rsidP="003C7BC3">
      <w:pPr>
        <w:numPr>
          <w:ilvl w:val="0"/>
          <w:numId w:val="15"/>
        </w:numPr>
        <w:spacing w:after="0" w:line="240" w:lineRule="auto"/>
      </w:pPr>
      <w:r>
        <w:t>Service or Product Line</w:t>
      </w:r>
    </w:p>
    <w:p w14:paraId="5E583F50" w14:textId="77777777" w:rsidR="003C7BC3" w:rsidRDefault="003C7BC3" w:rsidP="003C7BC3">
      <w:pPr>
        <w:numPr>
          <w:ilvl w:val="0"/>
          <w:numId w:val="15"/>
        </w:numPr>
        <w:spacing w:after="0" w:line="240" w:lineRule="auto"/>
      </w:pPr>
      <w:r>
        <w:t>Marketing and Sales Goals</w:t>
      </w:r>
    </w:p>
    <w:p w14:paraId="7A81C79C" w14:textId="77777777" w:rsidR="003C7BC3" w:rsidRDefault="003C7BC3" w:rsidP="003C7BC3">
      <w:pPr>
        <w:numPr>
          <w:ilvl w:val="0"/>
          <w:numId w:val="15"/>
        </w:numPr>
        <w:spacing w:after="0" w:line="240" w:lineRule="auto"/>
      </w:pPr>
      <w:r>
        <w:t>Financial Projections</w:t>
      </w:r>
    </w:p>
    <w:p w14:paraId="5FD3ACEC" w14:textId="77777777" w:rsidR="003C7BC3" w:rsidRPr="005919EF" w:rsidRDefault="003C7BC3" w:rsidP="003C7BC3">
      <w:pPr>
        <w:numPr>
          <w:ilvl w:val="0"/>
          <w:numId w:val="17"/>
        </w:numPr>
        <w:spacing w:after="0" w:line="240" w:lineRule="auto"/>
        <w:ind w:left="990" w:hanging="270"/>
      </w:pPr>
      <w:r>
        <w:t>Summary</w:t>
      </w:r>
    </w:p>
    <w:p w14:paraId="569DC04F" w14:textId="77777777" w:rsidR="003C7BC3" w:rsidRPr="00C35856" w:rsidRDefault="003C7BC3" w:rsidP="0094022A">
      <w:pPr>
        <w:spacing w:after="0" w:line="240" w:lineRule="auto"/>
      </w:pPr>
    </w:p>
    <w:p w14:paraId="7CE78A16" w14:textId="77777777" w:rsidR="00C86E3F" w:rsidRDefault="003C6D54" w:rsidP="0094022A">
      <w:pPr>
        <w:spacing w:after="0" w:line="240" w:lineRule="auto"/>
        <w:rPr>
          <w:b/>
          <w:sz w:val="28"/>
        </w:rPr>
      </w:pPr>
      <w:r w:rsidRPr="003C6D54">
        <w:rPr>
          <w:b/>
          <w:sz w:val="28"/>
        </w:rPr>
        <w:t>Assessment Instructions</w:t>
      </w:r>
    </w:p>
    <w:p w14:paraId="59A963B4" w14:textId="77777777" w:rsidR="003C6D54" w:rsidRPr="003C6D54" w:rsidRDefault="003C6D54" w:rsidP="0094022A">
      <w:pPr>
        <w:spacing w:after="0" w:line="240" w:lineRule="auto"/>
        <w:rPr>
          <w:sz w:val="12"/>
        </w:rPr>
      </w:pPr>
    </w:p>
    <w:p w14:paraId="5262D804" w14:textId="77777777" w:rsidR="003C6D54" w:rsidRDefault="003C6D54" w:rsidP="0094022A">
      <w:pPr>
        <w:spacing w:after="0" w:line="240" w:lineRule="auto"/>
      </w:pPr>
      <w:r>
        <w:t xml:space="preserve">There is a final test available after Module 5. </w:t>
      </w:r>
    </w:p>
    <w:p w14:paraId="3505F34F" w14:textId="77777777" w:rsidR="003C6D54" w:rsidRDefault="003C6D54" w:rsidP="0094022A">
      <w:pPr>
        <w:spacing w:after="0" w:line="240" w:lineRule="auto"/>
      </w:pPr>
      <w:r>
        <w:t>This test:</w:t>
      </w:r>
    </w:p>
    <w:p w14:paraId="40540015" w14:textId="77777777" w:rsidR="003C6D54" w:rsidRDefault="003C6D54" w:rsidP="003C6D54">
      <w:pPr>
        <w:numPr>
          <w:ilvl w:val="0"/>
          <w:numId w:val="18"/>
        </w:numPr>
        <w:spacing w:after="0" w:line="240" w:lineRule="auto"/>
        <w:ind w:left="900"/>
      </w:pPr>
      <w:r>
        <w:t>has randomly-selected questions</w:t>
      </w:r>
    </w:p>
    <w:p w14:paraId="7193EC0F" w14:textId="77777777" w:rsidR="003C6D54" w:rsidRDefault="003C6D54" w:rsidP="003C6D54">
      <w:pPr>
        <w:numPr>
          <w:ilvl w:val="0"/>
          <w:numId w:val="18"/>
        </w:numPr>
        <w:spacing w:after="0" w:line="240" w:lineRule="auto"/>
        <w:ind w:left="900"/>
      </w:pPr>
      <w:r>
        <w:t xml:space="preserve">it reviews all of the material in Modules 1 – 5 </w:t>
      </w:r>
    </w:p>
    <w:p w14:paraId="52D3F1C3" w14:textId="77777777" w:rsidR="003C6D54" w:rsidRDefault="003C6D54" w:rsidP="003C6D54">
      <w:pPr>
        <w:numPr>
          <w:ilvl w:val="0"/>
          <w:numId w:val="18"/>
        </w:numPr>
        <w:spacing w:after="0" w:line="240" w:lineRule="auto"/>
        <w:ind w:left="900"/>
      </w:pPr>
      <w:r>
        <w:t>you can take the test as many times as you wish</w:t>
      </w:r>
    </w:p>
    <w:p w14:paraId="27EE987D" w14:textId="77777777" w:rsidR="003C6D54" w:rsidRPr="00C35856" w:rsidRDefault="003C6D54" w:rsidP="003C6D54">
      <w:pPr>
        <w:numPr>
          <w:ilvl w:val="0"/>
          <w:numId w:val="18"/>
        </w:numPr>
        <w:spacing w:after="0" w:line="240" w:lineRule="auto"/>
        <w:ind w:left="900"/>
      </w:pPr>
      <w:r>
        <w:t>in order to receive credit for the course, you must achieve at least a final score of 80% (28 correct answers).</w:t>
      </w:r>
    </w:p>
    <w:p w14:paraId="075CB44D" w14:textId="77777777" w:rsidR="00C86E3F" w:rsidRPr="00C35856" w:rsidRDefault="00C86E3F" w:rsidP="0094022A">
      <w:pPr>
        <w:spacing w:after="0" w:line="240" w:lineRule="auto"/>
      </w:pPr>
    </w:p>
    <w:sectPr w:rsidR="00C86E3F" w:rsidRPr="00C35856" w:rsidSect="00ED03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44DE"/>
    <w:multiLevelType w:val="multilevel"/>
    <w:tmpl w:val="8EBC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62132"/>
    <w:multiLevelType w:val="multilevel"/>
    <w:tmpl w:val="71228D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" w15:restartNumberingAfterBreak="0">
    <w:nsid w:val="0CF26059"/>
    <w:multiLevelType w:val="multilevel"/>
    <w:tmpl w:val="FA5E87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DC201A9"/>
    <w:multiLevelType w:val="hybridMultilevel"/>
    <w:tmpl w:val="C7A6D1F8"/>
    <w:lvl w:ilvl="0" w:tplc="CEF4E1FA">
      <w:start w:val="1"/>
      <w:numFmt w:val="bullet"/>
      <w:lvlText w:val=""/>
      <w:lvlJc w:val="left"/>
      <w:pPr>
        <w:ind w:left="21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2127F5"/>
    <w:multiLevelType w:val="hybridMultilevel"/>
    <w:tmpl w:val="26A8543C"/>
    <w:lvl w:ilvl="0" w:tplc="CEF4E1FA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61228"/>
    <w:multiLevelType w:val="hybridMultilevel"/>
    <w:tmpl w:val="86B43276"/>
    <w:lvl w:ilvl="0" w:tplc="CEF4E1FA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D25A6"/>
    <w:multiLevelType w:val="hybridMultilevel"/>
    <w:tmpl w:val="C4603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91494"/>
    <w:multiLevelType w:val="multilevel"/>
    <w:tmpl w:val="DBBAF2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b/>
        <w:sz w:val="24"/>
      </w:rPr>
    </w:lvl>
  </w:abstractNum>
  <w:abstractNum w:abstractNumId="8" w15:restartNumberingAfterBreak="0">
    <w:nsid w:val="384B54CB"/>
    <w:multiLevelType w:val="hybridMultilevel"/>
    <w:tmpl w:val="666CC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9F00E0"/>
    <w:multiLevelType w:val="hybridMultilevel"/>
    <w:tmpl w:val="758024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0DB0228"/>
    <w:multiLevelType w:val="hybridMultilevel"/>
    <w:tmpl w:val="DD98985E"/>
    <w:lvl w:ilvl="0" w:tplc="CEF4E1FA">
      <w:start w:val="1"/>
      <w:numFmt w:val="bullet"/>
      <w:lvlText w:val=""/>
      <w:lvlJc w:val="left"/>
      <w:pPr>
        <w:ind w:left="180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1E66F14"/>
    <w:multiLevelType w:val="hybridMultilevel"/>
    <w:tmpl w:val="25385F1E"/>
    <w:lvl w:ilvl="0" w:tplc="CEF4E1FA">
      <w:start w:val="1"/>
      <w:numFmt w:val="bullet"/>
      <w:lvlText w:val=""/>
      <w:lvlJc w:val="left"/>
      <w:pPr>
        <w:ind w:left="180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58C00DB"/>
    <w:multiLevelType w:val="hybridMultilevel"/>
    <w:tmpl w:val="FE5A7E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C7B7DDA"/>
    <w:multiLevelType w:val="hybridMultilevel"/>
    <w:tmpl w:val="75CEC364"/>
    <w:lvl w:ilvl="0" w:tplc="3EB642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0E6EB7"/>
    <w:multiLevelType w:val="hybridMultilevel"/>
    <w:tmpl w:val="57FCC0B4"/>
    <w:lvl w:ilvl="0" w:tplc="CEF4E1FA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1712E0"/>
    <w:multiLevelType w:val="hybridMultilevel"/>
    <w:tmpl w:val="AD12FF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8BC1D62"/>
    <w:multiLevelType w:val="hybridMultilevel"/>
    <w:tmpl w:val="C7F6B29C"/>
    <w:lvl w:ilvl="0" w:tplc="3EB642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52A39"/>
    <w:multiLevelType w:val="hybridMultilevel"/>
    <w:tmpl w:val="EE328CBC"/>
    <w:lvl w:ilvl="0" w:tplc="CEF4E1FA">
      <w:start w:val="1"/>
      <w:numFmt w:val="bullet"/>
      <w:lvlText w:val="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5"/>
  </w:num>
  <w:num w:numId="5">
    <w:abstractNumId w:val="9"/>
  </w:num>
  <w:num w:numId="6">
    <w:abstractNumId w:val="12"/>
  </w:num>
  <w:num w:numId="7">
    <w:abstractNumId w:val="11"/>
  </w:num>
  <w:num w:numId="8">
    <w:abstractNumId w:val="3"/>
  </w:num>
  <w:num w:numId="9">
    <w:abstractNumId w:val="10"/>
  </w:num>
  <w:num w:numId="10">
    <w:abstractNumId w:val="17"/>
  </w:num>
  <w:num w:numId="11">
    <w:abstractNumId w:val="5"/>
  </w:num>
  <w:num w:numId="12">
    <w:abstractNumId w:val="4"/>
  </w:num>
  <w:num w:numId="13">
    <w:abstractNumId w:val="7"/>
  </w:num>
  <w:num w:numId="14">
    <w:abstractNumId w:val="1"/>
  </w:num>
  <w:num w:numId="15">
    <w:abstractNumId w:val="13"/>
  </w:num>
  <w:num w:numId="16">
    <w:abstractNumId w:val="8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3F"/>
    <w:rsid w:val="00116F55"/>
    <w:rsid w:val="0012194A"/>
    <w:rsid w:val="00216812"/>
    <w:rsid w:val="003A55B9"/>
    <w:rsid w:val="003C6D54"/>
    <w:rsid w:val="003C7BC3"/>
    <w:rsid w:val="004E1255"/>
    <w:rsid w:val="004E51F9"/>
    <w:rsid w:val="00517B31"/>
    <w:rsid w:val="00544A70"/>
    <w:rsid w:val="005919EF"/>
    <w:rsid w:val="005A68E3"/>
    <w:rsid w:val="005F34C4"/>
    <w:rsid w:val="008248D8"/>
    <w:rsid w:val="0094022A"/>
    <w:rsid w:val="009E01FE"/>
    <w:rsid w:val="009E0A58"/>
    <w:rsid w:val="009F41BD"/>
    <w:rsid w:val="00A55A81"/>
    <w:rsid w:val="00AB51F5"/>
    <w:rsid w:val="00B659F0"/>
    <w:rsid w:val="00BA340F"/>
    <w:rsid w:val="00BA3533"/>
    <w:rsid w:val="00BF22F7"/>
    <w:rsid w:val="00C1767F"/>
    <w:rsid w:val="00C35856"/>
    <w:rsid w:val="00C50443"/>
    <w:rsid w:val="00C86E3F"/>
    <w:rsid w:val="00C93926"/>
    <w:rsid w:val="00E87271"/>
    <w:rsid w:val="00EA6F3F"/>
    <w:rsid w:val="00ED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CD2EA54"/>
  <w15:chartTrackingRefBased/>
  <w15:docId w15:val="{CB1B3F0F-459C-4EE8-9719-1A69B436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C86E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C86E3F"/>
  </w:style>
  <w:style w:type="paragraph" w:styleId="ListParagraph">
    <w:name w:val="List Paragraph"/>
    <w:basedOn w:val="Normal"/>
    <w:uiPriority w:val="34"/>
    <w:qFormat/>
    <w:rsid w:val="00C86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1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9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9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8F874685.dotm</Template>
  <TotalTime>0</TotalTime>
  <Pages>9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Community College</Company>
  <LinksUpToDate>false</LinksUpToDate>
  <CharactersWithSpaces>10409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Marguerite Philippsen</dc:creator>
  <cp:keywords/>
  <dc:description/>
  <cp:lastModifiedBy>Michelle Daly</cp:lastModifiedBy>
  <cp:revision>2</cp:revision>
  <dcterms:created xsi:type="dcterms:W3CDTF">2016-05-18T14:21:00Z</dcterms:created>
  <dcterms:modified xsi:type="dcterms:W3CDTF">2016-05-18T14:21:00Z</dcterms:modified>
</cp:coreProperties>
</file>