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2E25" w14:textId="77777777" w:rsidR="00CD63DA" w:rsidRPr="00CD63DA" w:rsidRDefault="00CD63DA" w:rsidP="00CD63DA">
      <w:pPr>
        <w:pStyle w:val="Title"/>
        <w:rPr>
          <w:sz w:val="48"/>
          <w:szCs w:val="48"/>
        </w:rPr>
      </w:pPr>
      <w:r w:rsidRPr="00CD63DA">
        <w:rPr>
          <w:sz w:val="48"/>
          <w:szCs w:val="48"/>
        </w:rPr>
        <w:t>ITSE 2321 Object-Oriented Programming-Java</w:t>
      </w:r>
    </w:p>
    <w:p w14:paraId="727B2845" w14:textId="4A9687B6" w:rsidR="00022148" w:rsidRDefault="00027B39" w:rsidP="00022148">
      <w:pPr>
        <w:pStyle w:val="Title"/>
        <w:rPr>
          <w:sz w:val="48"/>
          <w:szCs w:val="48"/>
        </w:rPr>
      </w:pPr>
      <w:bookmarkStart w:id="0" w:name="_GoBack"/>
      <w:bookmarkEnd w:id="0"/>
      <w:r w:rsidRPr="00DD5C0E">
        <w:rPr>
          <w:sz w:val="48"/>
          <w:szCs w:val="48"/>
        </w:rPr>
        <w:t>Open Educational Resource Information</w:t>
      </w:r>
    </w:p>
    <w:p w14:paraId="708A7BD3" w14:textId="77777777" w:rsidR="00022148" w:rsidRDefault="00022148" w:rsidP="00022148">
      <w:pPr>
        <w:pStyle w:val="Heading1"/>
      </w:pPr>
      <w:r>
        <w:t xml:space="preserve">Foreword: </w:t>
      </w:r>
    </w:p>
    <w:p w14:paraId="6AE6F2C5" w14:textId="3D969C4F" w:rsidR="00DD3EA3" w:rsidRDefault="00DD3EA3" w:rsidP="009B0CF0">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9B0CF0">
        <w:t xml:space="preserve">  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0DB978F8" w14:textId="77777777" w:rsidR="00C11A99" w:rsidRDefault="00C11A99" w:rsidP="00DD3EA3"/>
    <w:p w14:paraId="56BF2521" w14:textId="77777777" w:rsidR="00CD63DA" w:rsidRDefault="00CD63DA" w:rsidP="00CD63DA">
      <w:pPr>
        <w:pStyle w:val="Heading2"/>
      </w:pPr>
      <w:r>
        <w:t>ITSE 2321 Object-Oriented Programming-Java</w:t>
      </w:r>
    </w:p>
    <w:p w14:paraId="7E00364E" w14:textId="77777777" w:rsidR="00CD63DA" w:rsidRPr="00FA07D7" w:rsidRDefault="00CD63DA" w:rsidP="00CD63DA">
      <w:pPr>
        <w:pStyle w:val="ListParagraph"/>
        <w:numPr>
          <w:ilvl w:val="0"/>
          <w:numId w:val="1"/>
        </w:numPr>
      </w:pPr>
      <w:r>
        <w:t xml:space="preserve">Directory, </w:t>
      </w:r>
      <w:r w:rsidRPr="00FA07D7">
        <w:t>Syllabus, and Curriculum Vitae</w:t>
      </w:r>
    </w:p>
    <w:p w14:paraId="69304DF0" w14:textId="77777777" w:rsidR="00CD63DA" w:rsidRPr="00FA07D7" w:rsidRDefault="00CD63DA" w:rsidP="00CD63DA">
      <w:pPr>
        <w:pStyle w:val="ListParagraph"/>
        <w:numPr>
          <w:ilvl w:val="0"/>
          <w:numId w:val="1"/>
        </w:numPr>
      </w:pPr>
      <w:r w:rsidRPr="00FA07D7">
        <w:t xml:space="preserve">Main </w:t>
      </w:r>
      <w:r>
        <w:t>P</w:t>
      </w:r>
      <w:r w:rsidRPr="00FA07D7">
        <w:t>age</w:t>
      </w:r>
    </w:p>
    <w:p w14:paraId="7D2AD6E9" w14:textId="77777777" w:rsidR="00CD63DA" w:rsidRPr="00FA07D7" w:rsidRDefault="00CD63DA" w:rsidP="00CD63DA">
      <w:pPr>
        <w:pStyle w:val="ListParagraph"/>
        <w:numPr>
          <w:ilvl w:val="0"/>
          <w:numId w:val="1"/>
        </w:numPr>
      </w:pPr>
      <w:r w:rsidRPr="00FA07D7">
        <w:t>Expanded Course Description</w:t>
      </w:r>
    </w:p>
    <w:p w14:paraId="6F83A9F8" w14:textId="77777777" w:rsidR="00CD63DA" w:rsidRPr="00FA07D7" w:rsidRDefault="00CD63DA" w:rsidP="00CD63DA">
      <w:pPr>
        <w:pStyle w:val="ListParagraph"/>
        <w:numPr>
          <w:ilvl w:val="0"/>
          <w:numId w:val="1"/>
        </w:numPr>
      </w:pPr>
      <w:r w:rsidRPr="00FA07D7">
        <w:t>Instructions for Downloading and Submitting Assignments</w:t>
      </w:r>
    </w:p>
    <w:p w14:paraId="291C7C91" w14:textId="77777777" w:rsidR="00CD63DA" w:rsidRPr="00FA07D7" w:rsidRDefault="00CD63DA" w:rsidP="00CD63DA">
      <w:pPr>
        <w:pStyle w:val="ListParagraph"/>
        <w:numPr>
          <w:ilvl w:val="0"/>
          <w:numId w:val="1"/>
        </w:numPr>
      </w:pPr>
      <w:r w:rsidRPr="00FA07D7">
        <w:t>Instructions for Accessing and Taking Blackboard Tests</w:t>
      </w:r>
    </w:p>
    <w:p w14:paraId="44E388B0" w14:textId="77777777" w:rsidR="00CD63DA" w:rsidRPr="00FA07D7" w:rsidRDefault="00CD63DA" w:rsidP="00CD63DA">
      <w:pPr>
        <w:pStyle w:val="ListParagraph"/>
        <w:numPr>
          <w:ilvl w:val="0"/>
          <w:numId w:val="1"/>
        </w:numPr>
      </w:pPr>
      <w:r w:rsidRPr="00FA07D7">
        <w:t>Online Orientation Material</w:t>
      </w:r>
    </w:p>
    <w:p w14:paraId="67FFA2C0" w14:textId="77777777" w:rsidR="00CD63DA" w:rsidRPr="00FA07D7" w:rsidRDefault="00CD63DA" w:rsidP="00CD63DA">
      <w:pPr>
        <w:pStyle w:val="ListParagraph"/>
        <w:numPr>
          <w:ilvl w:val="0"/>
          <w:numId w:val="1"/>
        </w:numPr>
      </w:pPr>
      <w:r w:rsidRPr="00FA07D7">
        <w:t>Who Should Enroll in this Course</w:t>
      </w:r>
    </w:p>
    <w:p w14:paraId="55137F48" w14:textId="77777777" w:rsidR="00CD63DA" w:rsidRPr="00FA07D7" w:rsidRDefault="00CD63DA" w:rsidP="00CD63DA">
      <w:pPr>
        <w:pStyle w:val="ListParagraph"/>
        <w:numPr>
          <w:ilvl w:val="0"/>
          <w:numId w:val="1"/>
        </w:numPr>
      </w:pPr>
      <w:r w:rsidRPr="00FA07D7">
        <w:t xml:space="preserve">Running </w:t>
      </w:r>
      <w:proofErr w:type="spellStart"/>
      <w:r w:rsidRPr="00FA07D7">
        <w:t>DrJava</w:t>
      </w:r>
      <w:proofErr w:type="spellEnd"/>
      <w:r w:rsidRPr="00FA07D7">
        <w:t xml:space="preserve"> at ACC-NRG</w:t>
      </w:r>
    </w:p>
    <w:p w14:paraId="6806DDB2" w14:textId="77777777" w:rsidR="00CD63DA" w:rsidRPr="00FA07D7" w:rsidRDefault="00CD63DA" w:rsidP="00CD63DA">
      <w:pPr>
        <w:pStyle w:val="ListParagraph"/>
        <w:numPr>
          <w:ilvl w:val="0"/>
          <w:numId w:val="1"/>
        </w:numPr>
      </w:pPr>
      <w:r w:rsidRPr="00FA07D7">
        <w:t>Compiling and/or Running Java from the Command Line</w:t>
      </w:r>
    </w:p>
    <w:p w14:paraId="6A73EF1F" w14:textId="77777777" w:rsidR="00CD63DA" w:rsidRPr="00FA07D7" w:rsidRDefault="00CD63DA" w:rsidP="00CD63DA">
      <w:pPr>
        <w:pStyle w:val="ListParagraph"/>
        <w:numPr>
          <w:ilvl w:val="0"/>
          <w:numId w:val="1"/>
        </w:numPr>
      </w:pPr>
      <w:r w:rsidRPr="00FA07D7">
        <w:t>Primary learning resources: Baldwin's E-book at Object-Oriented Programming (OOP) with Java.</w:t>
      </w:r>
    </w:p>
    <w:p w14:paraId="7CA962F5" w14:textId="77777777" w:rsidR="00CD63DA" w:rsidRPr="00FA07D7" w:rsidRDefault="00CD63DA" w:rsidP="00CD63DA">
      <w:pPr>
        <w:pStyle w:val="ListParagraph"/>
        <w:numPr>
          <w:ilvl w:val="0"/>
          <w:numId w:val="1"/>
        </w:numPr>
      </w:pPr>
      <w:r w:rsidRPr="00FA07D7">
        <w:t xml:space="preserve">Critical learning resource: Java OOP: The </w:t>
      </w:r>
      <w:proofErr w:type="spellStart"/>
      <w:r w:rsidRPr="00FA07D7">
        <w:t>Guzdial</w:t>
      </w:r>
      <w:proofErr w:type="spellEnd"/>
      <w:r w:rsidRPr="00FA07D7">
        <w:t>-Ericson Multimedia Class Library</w:t>
      </w:r>
    </w:p>
    <w:p w14:paraId="09464406" w14:textId="77777777" w:rsidR="00CD63DA" w:rsidRPr="00FA07D7" w:rsidRDefault="00CD63DA" w:rsidP="00CD63DA">
      <w:pPr>
        <w:pStyle w:val="ListParagraph"/>
        <w:numPr>
          <w:ilvl w:val="0"/>
          <w:numId w:val="1"/>
        </w:numPr>
      </w:pPr>
      <w:r w:rsidRPr="00FA07D7">
        <w:t>Supplementary learning resource: Instructional Material at dickbaldwin.com</w:t>
      </w:r>
    </w:p>
    <w:p w14:paraId="67AC46C3" w14:textId="77777777" w:rsidR="00CD63DA" w:rsidRDefault="00CD63DA" w:rsidP="00CD63DA">
      <w:pPr>
        <w:pStyle w:val="ListParagraph"/>
        <w:numPr>
          <w:ilvl w:val="0"/>
          <w:numId w:val="1"/>
        </w:numPr>
      </w:pPr>
      <w:r w:rsidRPr="00FA07D7">
        <w:t xml:space="preserve">Supplementary learning resource: Tutorials 340 through 366 for using Ericson's </w:t>
      </w:r>
      <w:r>
        <w:t>L</w:t>
      </w:r>
      <w:r w:rsidRPr="00FA07D7">
        <w:t>ibrary</w:t>
      </w:r>
    </w:p>
    <w:p w14:paraId="5723839A" w14:textId="77777777" w:rsidR="00CD63DA" w:rsidRDefault="00CD63DA" w:rsidP="00CD63DA">
      <w:pPr>
        <w:pStyle w:val="ListParagraph"/>
        <w:numPr>
          <w:ilvl w:val="0"/>
          <w:numId w:val="1"/>
        </w:numPr>
      </w:pPr>
      <w:r>
        <w:t>12 Competency Assignment Instructions</w:t>
      </w:r>
    </w:p>
    <w:p w14:paraId="087C7FD8" w14:textId="77777777" w:rsidR="00CD63DA" w:rsidRDefault="00CD63DA" w:rsidP="00CD63DA">
      <w:pPr>
        <w:pStyle w:val="ListParagraph"/>
        <w:numPr>
          <w:ilvl w:val="0"/>
          <w:numId w:val="1"/>
        </w:numPr>
      </w:pPr>
      <w:r>
        <w:t>3 Competency Tests</w:t>
      </w:r>
    </w:p>
    <w:p w14:paraId="2B412D3A" w14:textId="77777777" w:rsidR="00CD63DA" w:rsidRDefault="00CD63DA" w:rsidP="00CD63DA">
      <w:pPr>
        <w:pStyle w:val="ListParagraph"/>
        <w:numPr>
          <w:ilvl w:val="0"/>
          <w:numId w:val="1"/>
        </w:numPr>
      </w:pPr>
      <w:r>
        <w:t>3 Competency Practice Tests</w:t>
      </w:r>
    </w:p>
    <w:p w14:paraId="34376B11" w14:textId="77777777" w:rsidR="00981304" w:rsidRDefault="00981304" w:rsidP="00404DE0">
      <w:pPr>
        <w:pStyle w:val="ListParagraph"/>
      </w:pPr>
    </w:p>
    <w:p w14:paraId="4D133EA5" w14:textId="77777777" w:rsidR="00981304" w:rsidRDefault="00981304" w:rsidP="00404DE0">
      <w:pPr>
        <w:pStyle w:val="ListParagraph"/>
      </w:pPr>
    </w:p>
    <w:p w14:paraId="16844A87" w14:textId="77777777" w:rsidR="00C11A99" w:rsidRDefault="00C11A99" w:rsidP="00404DE0">
      <w:pPr>
        <w:pStyle w:val="ListParagraph"/>
      </w:pPr>
    </w:p>
    <w:p w14:paraId="6C2BDB4E" w14:textId="77777777" w:rsidR="00C11A99" w:rsidRDefault="00C11A99" w:rsidP="00404DE0">
      <w:pPr>
        <w:pStyle w:val="ListParagraph"/>
      </w:pPr>
    </w:p>
    <w:p w14:paraId="69893D5D" w14:textId="77777777" w:rsidR="00C11A99" w:rsidRDefault="00C11A99" w:rsidP="00404DE0">
      <w:pPr>
        <w:pStyle w:val="ListParagraph"/>
      </w:pPr>
    </w:p>
    <w:p w14:paraId="53481DCA" w14:textId="6CF567F9" w:rsidR="00435B9A" w:rsidRPr="00D7796C" w:rsidRDefault="008C3DA0" w:rsidP="000B4650">
      <w:pPr>
        <w:pStyle w:val="Heading2"/>
        <w:rPr>
          <w:rFonts w:asciiTheme="minorHAnsi" w:eastAsiaTheme="minorEastAsia" w:hAnsiTheme="minorHAnsi" w:cstheme="minorBidi"/>
          <w:b w:val="0"/>
          <w:bCs w:val="0"/>
          <w:color w:val="auto"/>
          <w:sz w:val="20"/>
          <w:szCs w:val="20"/>
        </w:rPr>
      </w:pPr>
      <w:r w:rsidRPr="00D7796C">
        <w:rPr>
          <w:rFonts w:asciiTheme="minorHAnsi" w:eastAsiaTheme="minorEastAsia" w:hAnsiTheme="minorHAnsi" w:cstheme="minorBidi"/>
          <w:bCs w:val="0"/>
          <w:i/>
          <w:iCs/>
          <w:color w:val="auto"/>
          <w:sz w:val="20"/>
          <w:szCs w:val="20"/>
        </w:rPr>
        <w:lastRenderedPageBreak/>
        <w:t>Disclaimer: </w:t>
      </w:r>
      <w:r w:rsidRPr="00D7796C">
        <w:rPr>
          <w:rFonts w:asciiTheme="minorHAnsi" w:eastAsiaTheme="minorEastAsia" w:hAnsiTheme="minorHAnsi" w:cstheme="minorBidi"/>
          <w:b w:val="0"/>
          <w:bCs w:val="0"/>
          <w:color w:val="auto"/>
          <w:sz w:val="20"/>
          <w:szCs w:val="20"/>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35B9A" w:rsidRPr="00D7796C" w:rsidSect="00DF3553">
      <w:headerReference w:type="even" r:id="rId8"/>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3DA">
      <w:rPr>
        <w:rStyle w:val="PageNumber"/>
        <w:noProof/>
      </w:rPr>
      <w:t>2</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480"/>
    <w:multiLevelType w:val="hybridMultilevel"/>
    <w:tmpl w:val="557E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D41B4"/>
    <w:multiLevelType w:val="hybridMultilevel"/>
    <w:tmpl w:val="A5E8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46C76"/>
    <w:rsid w:val="00081332"/>
    <w:rsid w:val="000B4650"/>
    <w:rsid w:val="000C28BB"/>
    <w:rsid w:val="00120BFF"/>
    <w:rsid w:val="001544FD"/>
    <w:rsid w:val="001A5396"/>
    <w:rsid w:val="001B3D13"/>
    <w:rsid w:val="001D4723"/>
    <w:rsid w:val="00266EF0"/>
    <w:rsid w:val="002F488C"/>
    <w:rsid w:val="00311724"/>
    <w:rsid w:val="00351678"/>
    <w:rsid w:val="003616A7"/>
    <w:rsid w:val="00404DE0"/>
    <w:rsid w:val="00435B9A"/>
    <w:rsid w:val="0050056E"/>
    <w:rsid w:val="00585D2F"/>
    <w:rsid w:val="005C70DD"/>
    <w:rsid w:val="005E029B"/>
    <w:rsid w:val="00634ED7"/>
    <w:rsid w:val="00667754"/>
    <w:rsid w:val="006C3BE6"/>
    <w:rsid w:val="006D1CEC"/>
    <w:rsid w:val="00743578"/>
    <w:rsid w:val="00842FDF"/>
    <w:rsid w:val="00861458"/>
    <w:rsid w:val="00896198"/>
    <w:rsid w:val="008B7844"/>
    <w:rsid w:val="008C3DA0"/>
    <w:rsid w:val="00944A81"/>
    <w:rsid w:val="00981304"/>
    <w:rsid w:val="009867F8"/>
    <w:rsid w:val="009B0CF0"/>
    <w:rsid w:val="009E31A7"/>
    <w:rsid w:val="009F61AF"/>
    <w:rsid w:val="00A66838"/>
    <w:rsid w:val="00A87E39"/>
    <w:rsid w:val="00B203AE"/>
    <w:rsid w:val="00B36178"/>
    <w:rsid w:val="00B547B9"/>
    <w:rsid w:val="00BB07EE"/>
    <w:rsid w:val="00C11A99"/>
    <w:rsid w:val="00CD63DA"/>
    <w:rsid w:val="00D02C98"/>
    <w:rsid w:val="00D50E6F"/>
    <w:rsid w:val="00D553F7"/>
    <w:rsid w:val="00D7796C"/>
    <w:rsid w:val="00DD3EA3"/>
    <w:rsid w:val="00DF3553"/>
    <w:rsid w:val="00E467A7"/>
    <w:rsid w:val="00EA424E"/>
    <w:rsid w:val="00F076CA"/>
    <w:rsid w:val="00F26EC9"/>
    <w:rsid w:val="00F33060"/>
    <w:rsid w:val="00FA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0813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8C3D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0813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8C3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2132">
      <w:bodyDiv w:val="1"/>
      <w:marLeft w:val="0"/>
      <w:marRight w:val="0"/>
      <w:marTop w:val="0"/>
      <w:marBottom w:val="0"/>
      <w:divBdr>
        <w:top w:val="none" w:sz="0" w:space="0" w:color="auto"/>
        <w:left w:val="none" w:sz="0" w:space="0" w:color="auto"/>
        <w:bottom w:val="none" w:sz="0" w:space="0" w:color="auto"/>
        <w:right w:val="none" w:sz="0" w:space="0" w:color="auto"/>
      </w:divBdr>
    </w:div>
    <w:div w:id="387727128">
      <w:bodyDiv w:val="1"/>
      <w:marLeft w:val="0"/>
      <w:marRight w:val="0"/>
      <w:marTop w:val="0"/>
      <w:marBottom w:val="0"/>
      <w:divBdr>
        <w:top w:val="none" w:sz="0" w:space="0" w:color="auto"/>
        <w:left w:val="none" w:sz="0" w:space="0" w:color="auto"/>
        <w:bottom w:val="none" w:sz="0" w:space="0" w:color="auto"/>
        <w:right w:val="none" w:sz="0" w:space="0" w:color="auto"/>
      </w:divBdr>
    </w:div>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6F38E4E7</Template>
  <TotalTime>13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39</cp:revision>
  <dcterms:created xsi:type="dcterms:W3CDTF">2016-04-04T14:42:00Z</dcterms:created>
  <dcterms:modified xsi:type="dcterms:W3CDTF">2016-04-11T19:39:00Z</dcterms:modified>
</cp:coreProperties>
</file>