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762F5" w14:textId="77777777" w:rsidR="009867F8" w:rsidRPr="009867F8" w:rsidRDefault="009867F8" w:rsidP="009867F8">
      <w:pPr>
        <w:pStyle w:val="Title"/>
        <w:rPr>
          <w:sz w:val="48"/>
          <w:szCs w:val="48"/>
        </w:rPr>
      </w:pPr>
      <w:r w:rsidRPr="009867F8">
        <w:rPr>
          <w:sz w:val="48"/>
          <w:szCs w:val="48"/>
        </w:rPr>
        <w:t>INEW 2338 Advanced Java Programming</w:t>
      </w:r>
    </w:p>
    <w:p w14:paraId="727B2845" w14:textId="4A9687B6" w:rsidR="00022148" w:rsidRDefault="00027B39" w:rsidP="00022148">
      <w:pPr>
        <w:pStyle w:val="Title"/>
        <w:rPr>
          <w:sz w:val="48"/>
          <w:szCs w:val="48"/>
        </w:rPr>
      </w:pPr>
      <w:bookmarkStart w:id="0" w:name="_GoBack"/>
      <w:bookmarkEnd w:id="0"/>
      <w:r w:rsidRPr="00DD5C0E">
        <w:rPr>
          <w:sz w:val="48"/>
          <w:szCs w:val="48"/>
        </w:rPr>
        <w:t>Open Educational Resource Information</w:t>
      </w:r>
    </w:p>
    <w:p w14:paraId="708A7BD3" w14:textId="77777777" w:rsidR="00022148" w:rsidRDefault="00022148" w:rsidP="00022148">
      <w:pPr>
        <w:pStyle w:val="Heading1"/>
      </w:pPr>
      <w:r>
        <w:t xml:space="preserve">Foreword: </w:t>
      </w:r>
    </w:p>
    <w:p w14:paraId="6AE6F2C5" w14:textId="3D969C4F" w:rsidR="00DD3EA3" w:rsidRDefault="00DD3EA3" w:rsidP="009B0CF0">
      <w:r>
        <w:t>All content in the uploaded course is Open Educational Resource (OER).  All documents and videos have been checked for accessibility to meet the standards.  Creative Commons License has been added to every document and video created by Austin Community College (ACC) faculty.</w:t>
      </w:r>
      <w:r w:rsidR="009B0CF0">
        <w:t xml:space="preserve">  DOL Disclaimer has been added into the course.</w:t>
      </w:r>
    </w:p>
    <w:p w14:paraId="38FC577E" w14:textId="77777777" w:rsidR="00DD3EA3" w:rsidRDefault="00DD3EA3" w:rsidP="00DD3EA3"/>
    <w:p w14:paraId="341A6CC1" w14:textId="43B55437" w:rsidR="00DF3553" w:rsidRDefault="00DD3EA3" w:rsidP="00DD3EA3">
      <w:r>
        <w:t>Below is a brief OER list for the course.  You may find these files in the Course Files folder.   The list may not include all OER information that ACC faculty created.  Users that are interested can feel free to download the Blackboard Zip file or Common Cartridge file and import to the Learning Management System they have to get the full version of OER for the course.</w:t>
      </w:r>
    </w:p>
    <w:p w14:paraId="0DB978F8" w14:textId="77777777" w:rsidR="00C11A99" w:rsidRDefault="00C11A99" w:rsidP="00DD3EA3"/>
    <w:p w14:paraId="1FAF8EEE" w14:textId="77777777" w:rsidR="00C11A99" w:rsidRDefault="00C11A99" w:rsidP="00C11A99">
      <w:pPr>
        <w:pStyle w:val="Heading2"/>
      </w:pPr>
      <w:r>
        <w:t>INEW 2338 Advanced Java Programming</w:t>
      </w:r>
    </w:p>
    <w:p w14:paraId="2D0AF476" w14:textId="77777777" w:rsidR="00C11A99" w:rsidRPr="002020A8" w:rsidRDefault="00C11A99" w:rsidP="00C11A99">
      <w:pPr>
        <w:pStyle w:val="ListParagraph"/>
        <w:numPr>
          <w:ilvl w:val="0"/>
          <w:numId w:val="1"/>
        </w:numPr>
      </w:pPr>
      <w:r>
        <w:t xml:space="preserve">Directory, </w:t>
      </w:r>
      <w:r w:rsidRPr="002020A8">
        <w:t>Syllabus, and Curriculum Vitae</w:t>
      </w:r>
    </w:p>
    <w:p w14:paraId="18512EF5" w14:textId="77777777" w:rsidR="00C11A99" w:rsidRPr="002020A8" w:rsidRDefault="00C11A99" w:rsidP="00C11A99">
      <w:pPr>
        <w:pStyle w:val="ListParagraph"/>
        <w:numPr>
          <w:ilvl w:val="0"/>
          <w:numId w:val="1"/>
        </w:numPr>
      </w:pPr>
      <w:r>
        <w:t xml:space="preserve">Course </w:t>
      </w:r>
      <w:r w:rsidRPr="002020A8">
        <w:t xml:space="preserve">Main </w:t>
      </w:r>
      <w:r>
        <w:t>P</w:t>
      </w:r>
      <w:r w:rsidRPr="002020A8">
        <w:t>age</w:t>
      </w:r>
    </w:p>
    <w:p w14:paraId="7D83298B" w14:textId="77777777" w:rsidR="00C11A99" w:rsidRPr="002020A8" w:rsidRDefault="00C11A99" w:rsidP="00C11A99">
      <w:pPr>
        <w:pStyle w:val="ListParagraph"/>
        <w:numPr>
          <w:ilvl w:val="0"/>
          <w:numId w:val="1"/>
        </w:numPr>
      </w:pPr>
      <w:r w:rsidRPr="002020A8">
        <w:t>Instructions for Downloading and Submitting Assignments</w:t>
      </w:r>
    </w:p>
    <w:p w14:paraId="2BDDB0B5" w14:textId="77777777" w:rsidR="00C11A99" w:rsidRPr="002020A8" w:rsidRDefault="00C11A99" w:rsidP="00C11A99">
      <w:pPr>
        <w:pStyle w:val="ListParagraph"/>
        <w:numPr>
          <w:ilvl w:val="0"/>
          <w:numId w:val="1"/>
        </w:numPr>
      </w:pPr>
      <w:r w:rsidRPr="002020A8">
        <w:t>Instructions for Accessing and Taking Blackboard Tests</w:t>
      </w:r>
    </w:p>
    <w:p w14:paraId="72D0E94A" w14:textId="77777777" w:rsidR="00C11A99" w:rsidRPr="002020A8" w:rsidRDefault="00C11A99" w:rsidP="00C11A99">
      <w:pPr>
        <w:pStyle w:val="ListParagraph"/>
        <w:numPr>
          <w:ilvl w:val="0"/>
          <w:numId w:val="1"/>
        </w:numPr>
      </w:pPr>
      <w:r w:rsidRPr="002020A8">
        <w:t>Online Orientation Material</w:t>
      </w:r>
    </w:p>
    <w:p w14:paraId="5392BE68" w14:textId="77777777" w:rsidR="00C11A99" w:rsidRPr="002020A8" w:rsidRDefault="00C11A99" w:rsidP="00C11A99">
      <w:pPr>
        <w:pStyle w:val="ListParagraph"/>
        <w:numPr>
          <w:ilvl w:val="0"/>
          <w:numId w:val="1"/>
        </w:numPr>
      </w:pPr>
      <w:r w:rsidRPr="002020A8">
        <w:t xml:space="preserve">Running </w:t>
      </w:r>
      <w:proofErr w:type="spellStart"/>
      <w:r w:rsidRPr="002020A8">
        <w:t>DrJava</w:t>
      </w:r>
      <w:proofErr w:type="spellEnd"/>
      <w:r w:rsidRPr="002020A8">
        <w:t xml:space="preserve"> at ACC-NRG</w:t>
      </w:r>
    </w:p>
    <w:p w14:paraId="3F9F85A8" w14:textId="77777777" w:rsidR="00C11A99" w:rsidRPr="002020A8" w:rsidRDefault="00C11A99" w:rsidP="00C11A99">
      <w:pPr>
        <w:pStyle w:val="ListParagraph"/>
        <w:numPr>
          <w:ilvl w:val="0"/>
          <w:numId w:val="1"/>
        </w:numPr>
      </w:pPr>
      <w:r w:rsidRPr="002020A8">
        <w:t>Compiling and/or Running Java from the Command Line</w:t>
      </w:r>
    </w:p>
    <w:p w14:paraId="65D74AC1" w14:textId="77777777" w:rsidR="00C11A99" w:rsidRPr="002020A8" w:rsidRDefault="00C11A99" w:rsidP="00C11A99">
      <w:pPr>
        <w:pStyle w:val="ListParagraph"/>
        <w:numPr>
          <w:ilvl w:val="0"/>
          <w:numId w:val="1"/>
        </w:numPr>
      </w:pPr>
      <w:r w:rsidRPr="002020A8">
        <w:t>Primary learning resources: Baldwin's E-book at Object-Oriented Programming (OOP) with Java.</w:t>
      </w:r>
    </w:p>
    <w:p w14:paraId="0F5BCE52" w14:textId="77777777" w:rsidR="00C11A99" w:rsidRDefault="00C11A99" w:rsidP="00C11A99">
      <w:pPr>
        <w:pStyle w:val="ListParagraph"/>
        <w:numPr>
          <w:ilvl w:val="0"/>
          <w:numId w:val="1"/>
        </w:numPr>
      </w:pPr>
      <w:r w:rsidRPr="002020A8">
        <w:t>Supplementary learning resource: Instructional Material at dickbaldwin.com</w:t>
      </w:r>
    </w:p>
    <w:p w14:paraId="5F07E48E" w14:textId="77777777" w:rsidR="00C11A99" w:rsidRDefault="00C11A99" w:rsidP="00C11A99">
      <w:pPr>
        <w:pStyle w:val="ListParagraph"/>
        <w:numPr>
          <w:ilvl w:val="0"/>
          <w:numId w:val="1"/>
        </w:numPr>
      </w:pPr>
      <w:r>
        <w:t>12 Competency Assignment Instructions</w:t>
      </w:r>
    </w:p>
    <w:p w14:paraId="1F627858" w14:textId="4CD806A8" w:rsidR="00C11A99" w:rsidRDefault="00C11A99" w:rsidP="00C11A99">
      <w:pPr>
        <w:pStyle w:val="ListParagraph"/>
        <w:numPr>
          <w:ilvl w:val="0"/>
          <w:numId w:val="1"/>
        </w:numPr>
      </w:pPr>
      <w:r>
        <w:t>3 Competency Tests</w:t>
      </w:r>
    </w:p>
    <w:p w14:paraId="34376B11" w14:textId="77777777" w:rsidR="00981304" w:rsidRDefault="00981304" w:rsidP="00404DE0">
      <w:pPr>
        <w:pStyle w:val="ListParagraph"/>
      </w:pPr>
    </w:p>
    <w:p w14:paraId="4D133EA5" w14:textId="77777777" w:rsidR="00981304" w:rsidRDefault="00981304" w:rsidP="00404DE0">
      <w:pPr>
        <w:pStyle w:val="ListParagraph"/>
      </w:pPr>
    </w:p>
    <w:p w14:paraId="16844A87" w14:textId="77777777" w:rsidR="00C11A99" w:rsidRDefault="00C11A99" w:rsidP="00404DE0">
      <w:pPr>
        <w:pStyle w:val="ListParagraph"/>
      </w:pPr>
    </w:p>
    <w:p w14:paraId="6C2BDB4E" w14:textId="77777777" w:rsidR="00C11A99" w:rsidRDefault="00C11A99" w:rsidP="00404DE0">
      <w:pPr>
        <w:pStyle w:val="ListParagraph"/>
      </w:pPr>
    </w:p>
    <w:p w14:paraId="69893D5D" w14:textId="77777777" w:rsidR="00C11A99" w:rsidRDefault="00C11A99" w:rsidP="00404DE0">
      <w:pPr>
        <w:pStyle w:val="ListParagraph"/>
      </w:pPr>
    </w:p>
    <w:p w14:paraId="53481DCA" w14:textId="6CF567F9" w:rsidR="00435B9A" w:rsidRPr="00D7796C" w:rsidRDefault="008C3DA0" w:rsidP="000B4650">
      <w:pPr>
        <w:pStyle w:val="Heading2"/>
        <w:rPr>
          <w:rFonts w:asciiTheme="minorHAnsi" w:eastAsiaTheme="minorEastAsia" w:hAnsiTheme="minorHAnsi" w:cstheme="minorBidi"/>
          <w:b w:val="0"/>
          <w:bCs w:val="0"/>
          <w:color w:val="auto"/>
          <w:sz w:val="20"/>
          <w:szCs w:val="20"/>
        </w:rPr>
      </w:pPr>
      <w:r w:rsidRPr="00D7796C">
        <w:rPr>
          <w:rFonts w:asciiTheme="minorHAnsi" w:eastAsiaTheme="minorEastAsia" w:hAnsiTheme="minorHAnsi" w:cstheme="minorBidi"/>
          <w:bCs w:val="0"/>
          <w:i/>
          <w:iCs/>
          <w:color w:val="auto"/>
          <w:sz w:val="20"/>
          <w:szCs w:val="20"/>
        </w:rPr>
        <w:t>Disclaimer: </w:t>
      </w:r>
      <w:r w:rsidRPr="00D7796C">
        <w:rPr>
          <w:rFonts w:asciiTheme="minorHAnsi" w:eastAsiaTheme="minorEastAsia" w:hAnsiTheme="minorHAnsi" w:cstheme="minorBidi"/>
          <w:b w:val="0"/>
          <w:bCs w:val="0"/>
          <w:color w:val="auto"/>
          <w:sz w:val="20"/>
          <w:szCs w:val="20"/>
        </w:rPr>
        <w:t>This product was 100%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435B9A" w:rsidRPr="00D7796C" w:rsidSect="00DF3553">
      <w:headerReference w:type="even" r:id="rId8"/>
      <w:headerReference w:type="default" r:id="rId9"/>
      <w:foot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4648" w14:textId="77777777" w:rsidR="001D4723" w:rsidRDefault="001D4723" w:rsidP="001D4723">
      <w:r>
        <w:separator/>
      </w:r>
    </w:p>
  </w:endnote>
  <w:endnote w:type="continuationSeparator" w:id="0">
    <w:p w14:paraId="13A6D4E7" w14:textId="77777777" w:rsidR="001D4723" w:rsidRDefault="001D4723" w:rsidP="001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F32E" w14:textId="0E34D122" w:rsidR="001D4723" w:rsidRDefault="001D4723" w:rsidP="001D4723">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14:anchorId="50FA11E2" wp14:editId="48E089B6">
          <wp:extent cx="1028700" cy="360970"/>
          <wp:effectExtent l="0" t="0" r="0" b="1270"/>
          <wp:docPr id="1" name="Picture 1"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73" cy="361136"/>
                  </a:xfrm>
                  <a:prstGeom prst="rect">
                    <a:avLst/>
                  </a:prstGeom>
                  <a:noFill/>
                  <a:ln>
                    <a:noFill/>
                  </a:ln>
                </pic:spPr>
              </pic:pic>
            </a:graphicData>
          </a:graphic>
        </wp:inline>
      </w:drawing>
    </w:r>
  </w:p>
  <w:p w14:paraId="71474797" w14:textId="4E59EAA6" w:rsidR="001D4723" w:rsidRPr="001A5396" w:rsidRDefault="001D4723" w:rsidP="001D4723">
    <w:pPr>
      <w:pStyle w:val="Footer"/>
      <w:rPr>
        <w:sz w:val="18"/>
        <w:szCs w:val="18"/>
      </w:rPr>
    </w:pPr>
    <w:r w:rsidRPr="001A5396">
      <w:rPr>
        <w:rFonts w:ascii="Arial" w:hAnsi="Arial" w:cs="Arial"/>
        <w:color w:val="1A1A1A"/>
        <w:sz w:val="18"/>
        <w:szCs w:val="18"/>
      </w:rPr>
      <w:t xml:space="preserve">This work is licensed under a </w:t>
    </w:r>
    <w:hyperlink r:id="rId2" w:history="1">
      <w:r w:rsidRPr="001A5396">
        <w:rPr>
          <w:rFonts w:ascii="Arial" w:hAnsi="Arial" w:cs="Arial"/>
          <w:color w:val="103CC0"/>
          <w:sz w:val="18"/>
          <w:szCs w:val="18"/>
          <w:u w:val="single" w:color="103CC0"/>
        </w:rPr>
        <w:t>Creative Commons Attribution 4.0 International License</w:t>
      </w:r>
    </w:hyperlink>
    <w:r w:rsidRPr="001A5396">
      <w:rPr>
        <w:rFonts w:ascii="Arial" w:hAnsi="Arial" w:cs="Arial"/>
        <w:color w:val="1A1A1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CA07" w14:textId="77777777" w:rsidR="001D4723" w:rsidRDefault="001D4723" w:rsidP="001D4723">
      <w:r>
        <w:separator/>
      </w:r>
    </w:p>
  </w:footnote>
  <w:footnote w:type="continuationSeparator" w:id="0">
    <w:p w14:paraId="34D1CBBF" w14:textId="77777777" w:rsidR="001D4723" w:rsidRDefault="001D4723" w:rsidP="001D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83CB"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67927" w14:textId="77777777" w:rsidR="001D4723" w:rsidRDefault="001D4723" w:rsidP="001D47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CF57"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7F8">
      <w:rPr>
        <w:rStyle w:val="PageNumber"/>
        <w:noProof/>
      </w:rPr>
      <w:t>1</w:t>
    </w:r>
    <w:r>
      <w:rPr>
        <w:rStyle w:val="PageNumber"/>
      </w:rPr>
      <w:fldChar w:fldCharType="end"/>
    </w:r>
  </w:p>
  <w:p w14:paraId="6E0DBED4" w14:textId="77777777" w:rsidR="001D4723" w:rsidRDefault="001D4723" w:rsidP="001D47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7480"/>
    <w:multiLevelType w:val="hybridMultilevel"/>
    <w:tmpl w:val="557E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D41B4"/>
    <w:multiLevelType w:val="hybridMultilevel"/>
    <w:tmpl w:val="A5E8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118B0"/>
    <w:multiLevelType w:val="hybridMultilevel"/>
    <w:tmpl w:val="B9A8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670A0"/>
    <w:multiLevelType w:val="hybridMultilevel"/>
    <w:tmpl w:val="0AF4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48"/>
    <w:rsid w:val="00022148"/>
    <w:rsid w:val="00027B39"/>
    <w:rsid w:val="000469D1"/>
    <w:rsid w:val="00046C76"/>
    <w:rsid w:val="00081332"/>
    <w:rsid w:val="000B4650"/>
    <w:rsid w:val="000C28BB"/>
    <w:rsid w:val="00120BFF"/>
    <w:rsid w:val="001544FD"/>
    <w:rsid w:val="001A5396"/>
    <w:rsid w:val="001B3D13"/>
    <w:rsid w:val="001D4723"/>
    <w:rsid w:val="00266EF0"/>
    <w:rsid w:val="002F488C"/>
    <w:rsid w:val="00311724"/>
    <w:rsid w:val="00351678"/>
    <w:rsid w:val="003616A7"/>
    <w:rsid w:val="00404DE0"/>
    <w:rsid w:val="00435B9A"/>
    <w:rsid w:val="0050056E"/>
    <w:rsid w:val="00585D2F"/>
    <w:rsid w:val="005C70DD"/>
    <w:rsid w:val="005E029B"/>
    <w:rsid w:val="00634ED7"/>
    <w:rsid w:val="00667754"/>
    <w:rsid w:val="006C3BE6"/>
    <w:rsid w:val="006D1CEC"/>
    <w:rsid w:val="00743578"/>
    <w:rsid w:val="00842FDF"/>
    <w:rsid w:val="00861458"/>
    <w:rsid w:val="00896198"/>
    <w:rsid w:val="008B7844"/>
    <w:rsid w:val="008C3DA0"/>
    <w:rsid w:val="00944A81"/>
    <w:rsid w:val="00981304"/>
    <w:rsid w:val="009867F8"/>
    <w:rsid w:val="009B0CF0"/>
    <w:rsid w:val="009E31A7"/>
    <w:rsid w:val="009F61AF"/>
    <w:rsid w:val="00A66838"/>
    <w:rsid w:val="00A87E39"/>
    <w:rsid w:val="00B203AE"/>
    <w:rsid w:val="00B36178"/>
    <w:rsid w:val="00B547B9"/>
    <w:rsid w:val="00BB07EE"/>
    <w:rsid w:val="00C11A99"/>
    <w:rsid w:val="00D02C98"/>
    <w:rsid w:val="00D50E6F"/>
    <w:rsid w:val="00D553F7"/>
    <w:rsid w:val="00D7796C"/>
    <w:rsid w:val="00DD3EA3"/>
    <w:rsid w:val="00DF3553"/>
    <w:rsid w:val="00E467A7"/>
    <w:rsid w:val="00EA424E"/>
    <w:rsid w:val="00F076CA"/>
    <w:rsid w:val="00F26EC9"/>
    <w:rsid w:val="00F33060"/>
    <w:rsid w:val="00FA1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6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0813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Emphasis">
    <w:name w:val="Emphasis"/>
    <w:basedOn w:val="DefaultParagraphFont"/>
    <w:uiPriority w:val="20"/>
    <w:qFormat/>
    <w:rsid w:val="008C3D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0813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Emphasis">
    <w:name w:val="Emphasis"/>
    <w:basedOn w:val="DefaultParagraphFont"/>
    <w:uiPriority w:val="20"/>
    <w:qFormat/>
    <w:rsid w:val="008C3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2132">
      <w:bodyDiv w:val="1"/>
      <w:marLeft w:val="0"/>
      <w:marRight w:val="0"/>
      <w:marTop w:val="0"/>
      <w:marBottom w:val="0"/>
      <w:divBdr>
        <w:top w:val="none" w:sz="0" w:space="0" w:color="auto"/>
        <w:left w:val="none" w:sz="0" w:space="0" w:color="auto"/>
        <w:bottom w:val="none" w:sz="0" w:space="0" w:color="auto"/>
        <w:right w:val="none" w:sz="0" w:space="0" w:color="auto"/>
      </w:divBdr>
    </w:div>
    <w:div w:id="387727128">
      <w:bodyDiv w:val="1"/>
      <w:marLeft w:val="0"/>
      <w:marRight w:val="0"/>
      <w:marTop w:val="0"/>
      <w:marBottom w:val="0"/>
      <w:divBdr>
        <w:top w:val="none" w:sz="0" w:space="0" w:color="auto"/>
        <w:left w:val="none" w:sz="0" w:space="0" w:color="auto"/>
        <w:bottom w:val="none" w:sz="0" w:space="0" w:color="auto"/>
        <w:right w:val="none" w:sz="0" w:space="0" w:color="auto"/>
      </w:divBdr>
    </w:div>
    <w:div w:id="581377349">
      <w:bodyDiv w:val="1"/>
      <w:marLeft w:val="0"/>
      <w:marRight w:val="0"/>
      <w:marTop w:val="0"/>
      <w:marBottom w:val="0"/>
      <w:divBdr>
        <w:top w:val="none" w:sz="0" w:space="0" w:color="auto"/>
        <w:left w:val="none" w:sz="0" w:space="0" w:color="auto"/>
        <w:bottom w:val="none" w:sz="0" w:space="0" w:color="auto"/>
        <w:right w:val="none" w:sz="0" w:space="0" w:color="auto"/>
      </w:divBdr>
    </w:div>
    <w:div w:id="1565722782">
      <w:bodyDiv w:val="1"/>
      <w:marLeft w:val="0"/>
      <w:marRight w:val="0"/>
      <w:marTop w:val="0"/>
      <w:marBottom w:val="0"/>
      <w:divBdr>
        <w:top w:val="none" w:sz="0" w:space="0" w:color="auto"/>
        <w:left w:val="none" w:sz="0" w:space="0" w:color="auto"/>
        <w:bottom w:val="none" w:sz="0" w:space="0" w:color="auto"/>
        <w:right w:val="none" w:sz="0" w:space="0" w:color="auto"/>
      </w:divBdr>
    </w:div>
    <w:div w:id="196111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6F38E4E7</Template>
  <TotalTime>12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Ninghua</dc:creator>
  <cp:lastModifiedBy>Student</cp:lastModifiedBy>
  <cp:revision>37</cp:revision>
  <dcterms:created xsi:type="dcterms:W3CDTF">2016-04-04T14:42:00Z</dcterms:created>
  <dcterms:modified xsi:type="dcterms:W3CDTF">2016-04-11T18:45:00Z</dcterms:modified>
</cp:coreProperties>
</file>