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AE881" w14:textId="5200321E" w:rsidR="00B203AE" w:rsidRDefault="00A9267B" w:rsidP="00022148">
      <w:pPr>
        <w:pStyle w:val="Title"/>
        <w:rPr>
          <w:sz w:val="48"/>
          <w:szCs w:val="48"/>
        </w:rPr>
      </w:pPr>
      <w:r w:rsidRPr="00A9267B">
        <w:rPr>
          <w:sz w:val="48"/>
          <w:szCs w:val="48"/>
        </w:rPr>
        <w:t xml:space="preserve">ITSE </w:t>
      </w:r>
      <w:r>
        <w:rPr>
          <w:sz w:val="48"/>
          <w:szCs w:val="48"/>
        </w:rPr>
        <w:t>1450 System Analysis and Design:</w:t>
      </w:r>
      <w:r w:rsidRPr="00A9267B">
        <w:rPr>
          <w:sz w:val="48"/>
          <w:szCs w:val="48"/>
        </w:rPr>
        <w:t xml:space="preserve"> Project Management</w:t>
      </w:r>
    </w:p>
    <w:p w14:paraId="727B2845" w14:textId="4A9687B6" w:rsidR="00022148" w:rsidRDefault="00027B39" w:rsidP="00022148">
      <w:pPr>
        <w:pStyle w:val="Title"/>
        <w:rPr>
          <w:sz w:val="48"/>
          <w:szCs w:val="48"/>
        </w:rPr>
      </w:pPr>
      <w:r w:rsidRPr="00DD5C0E">
        <w:rPr>
          <w:sz w:val="48"/>
          <w:szCs w:val="48"/>
        </w:rPr>
        <w:t>Open Educational Resource Information</w:t>
      </w:r>
    </w:p>
    <w:p w14:paraId="708A7BD3" w14:textId="77777777" w:rsidR="00022148" w:rsidRDefault="00022148" w:rsidP="00022148">
      <w:pPr>
        <w:pStyle w:val="Heading1"/>
      </w:pPr>
      <w:r>
        <w:t xml:space="preserve">Foreword: </w:t>
      </w:r>
    </w:p>
    <w:p w14:paraId="6AE6F2C5" w14:textId="4505CF8E" w:rsidR="00DD3EA3" w:rsidRDefault="00DD3EA3" w:rsidP="00DD3EA3">
      <w:r>
        <w:t>All content in the uploaded course is Open Educational Resource (OER).  All documents and videos have been checked for accessibility to meet the standards.  Creative Commons License has been added to every document and video created by Austin Community College (ACC) faculty.</w:t>
      </w:r>
      <w:r w:rsidR="005F6CD4">
        <w:t xml:space="preserve"> </w:t>
      </w:r>
      <w:r w:rsidR="005F6CD4" w:rsidRPr="005F6CD4">
        <w:t>DOL Disclaimer has been added into the course.</w:t>
      </w:r>
    </w:p>
    <w:p w14:paraId="38FC577E" w14:textId="77777777" w:rsidR="00DD3EA3" w:rsidRDefault="00DD3EA3" w:rsidP="00DD3EA3"/>
    <w:p w14:paraId="341A6CC1" w14:textId="43B55437" w:rsidR="00DF3553" w:rsidRDefault="00DD3EA3" w:rsidP="00DD3EA3">
      <w:r>
        <w:t>Below is a brief OER list for the course.  You may find these files in the Course Files folder.   The list may not include all OER information that ACC faculty created.  Users that are interested can feel free to download the Blackboard Zip file or Common Cartridge file and import to the Learning Management System they have to get the full version of OER for the course.</w:t>
      </w:r>
    </w:p>
    <w:p w14:paraId="5B55CD93" w14:textId="77777777" w:rsidR="00136CBA" w:rsidRDefault="00136CBA" w:rsidP="00136CBA">
      <w:pPr>
        <w:pStyle w:val="Heading2"/>
      </w:pPr>
      <w:r>
        <w:t xml:space="preserve">ITSE 1450 System Analysis and Design: Project Management </w:t>
      </w:r>
    </w:p>
    <w:p w14:paraId="05BC6C3A" w14:textId="77777777" w:rsidR="00136CBA" w:rsidRDefault="00136CBA" w:rsidP="00136CBA">
      <w:pPr>
        <w:pStyle w:val="ListParagraph"/>
        <w:numPr>
          <w:ilvl w:val="0"/>
          <w:numId w:val="1"/>
        </w:numPr>
      </w:pPr>
      <w:r>
        <w:t>Course Syllabus</w:t>
      </w:r>
    </w:p>
    <w:p w14:paraId="2890AF29" w14:textId="77777777" w:rsidR="00136CBA" w:rsidRDefault="00136CBA" w:rsidP="00136CBA">
      <w:pPr>
        <w:pStyle w:val="ListParagraph"/>
        <w:numPr>
          <w:ilvl w:val="0"/>
          <w:numId w:val="1"/>
        </w:numPr>
      </w:pPr>
      <w:r>
        <w:t>Course Schedule</w:t>
      </w:r>
    </w:p>
    <w:p w14:paraId="519C7350" w14:textId="77777777" w:rsidR="00136CBA" w:rsidRDefault="00136CBA" w:rsidP="00136CBA">
      <w:pPr>
        <w:pStyle w:val="ListParagraph"/>
        <w:numPr>
          <w:ilvl w:val="0"/>
          <w:numId w:val="1"/>
        </w:numPr>
      </w:pPr>
      <w:r>
        <w:t>Course Orientation</w:t>
      </w:r>
    </w:p>
    <w:p w14:paraId="7A009F79" w14:textId="23946A7C" w:rsidR="00136CBA" w:rsidRDefault="00136CBA" w:rsidP="00136CBA">
      <w:pPr>
        <w:pStyle w:val="ListParagraph"/>
        <w:numPr>
          <w:ilvl w:val="1"/>
          <w:numId w:val="1"/>
        </w:numPr>
      </w:pPr>
      <w:r>
        <w:t>Welcome Video</w:t>
      </w:r>
      <w:r w:rsidR="00281133">
        <w:t>:</w:t>
      </w:r>
      <w:r w:rsidR="00281133" w:rsidRPr="00281133">
        <w:t xml:space="preserve"> </w:t>
      </w:r>
      <w:hyperlink r:id="rId8" w:tgtFrame="_blank" w:tooltip="Share link" w:history="1">
        <w:r w:rsidR="00281133" w:rsidRPr="00281133">
          <w:t>https://youtu.be/YAJjyy9-U_I</w:t>
        </w:r>
      </w:hyperlink>
    </w:p>
    <w:p w14:paraId="04F2D5E1" w14:textId="77777777" w:rsidR="00136CBA" w:rsidRDefault="00136CBA" w:rsidP="00136CBA">
      <w:pPr>
        <w:pStyle w:val="ListParagraph"/>
        <w:numPr>
          <w:ilvl w:val="1"/>
          <w:numId w:val="1"/>
        </w:numPr>
      </w:pPr>
      <w:r>
        <w:t>Orientation learning Procedures</w:t>
      </w:r>
    </w:p>
    <w:p w14:paraId="7303C205" w14:textId="77777777" w:rsidR="00136CBA" w:rsidRDefault="00136CBA" w:rsidP="00136CBA">
      <w:pPr>
        <w:pStyle w:val="ListParagraph"/>
        <w:numPr>
          <w:ilvl w:val="1"/>
          <w:numId w:val="1"/>
        </w:numPr>
      </w:pPr>
      <w:r>
        <w:t>Submission Instructions</w:t>
      </w:r>
    </w:p>
    <w:p w14:paraId="72373D3D" w14:textId="77777777" w:rsidR="00136CBA" w:rsidRDefault="00136CBA" w:rsidP="00136CBA">
      <w:pPr>
        <w:pStyle w:val="ListParagraph"/>
        <w:numPr>
          <w:ilvl w:val="1"/>
          <w:numId w:val="1"/>
        </w:numPr>
      </w:pPr>
      <w:r>
        <w:t>Download Microsoft Project Professional Instructions</w:t>
      </w:r>
    </w:p>
    <w:p w14:paraId="4C353DED" w14:textId="77777777" w:rsidR="00136CBA" w:rsidRDefault="00136CBA" w:rsidP="00136CBA">
      <w:pPr>
        <w:pStyle w:val="ListParagraph"/>
        <w:numPr>
          <w:ilvl w:val="1"/>
          <w:numId w:val="1"/>
        </w:numPr>
      </w:pPr>
      <w:r>
        <w:t>Orientation Quiz</w:t>
      </w:r>
    </w:p>
    <w:p w14:paraId="3195952D" w14:textId="77777777" w:rsidR="00136CBA" w:rsidRDefault="00136CBA" w:rsidP="00136CBA">
      <w:pPr>
        <w:pStyle w:val="ListParagraph"/>
        <w:numPr>
          <w:ilvl w:val="0"/>
          <w:numId w:val="1"/>
        </w:numPr>
      </w:pPr>
      <w:r>
        <w:t>Introduction to Competencies</w:t>
      </w:r>
    </w:p>
    <w:p w14:paraId="52889E49" w14:textId="77777777" w:rsidR="00136CBA" w:rsidRDefault="00136CBA" w:rsidP="00136CBA">
      <w:pPr>
        <w:pStyle w:val="ListParagraph"/>
        <w:numPr>
          <w:ilvl w:val="0"/>
          <w:numId w:val="1"/>
        </w:numPr>
      </w:pPr>
      <w:r>
        <w:t>14 Lab Project Instructions</w:t>
      </w:r>
    </w:p>
    <w:p w14:paraId="5E2D4689" w14:textId="77777777" w:rsidR="00136CBA" w:rsidRDefault="00136CBA" w:rsidP="00136CBA">
      <w:pPr>
        <w:pStyle w:val="ListParagraph"/>
        <w:numPr>
          <w:ilvl w:val="0"/>
          <w:numId w:val="1"/>
        </w:numPr>
      </w:pPr>
      <w:r>
        <w:t>Final Project Instruction</w:t>
      </w:r>
    </w:p>
    <w:p w14:paraId="53481DCA" w14:textId="01E4310E" w:rsidR="00435B9A" w:rsidRDefault="00136CBA" w:rsidP="00136CBA">
      <w:pPr>
        <w:pStyle w:val="ListParagraph"/>
        <w:numPr>
          <w:ilvl w:val="0"/>
          <w:numId w:val="1"/>
        </w:numPr>
      </w:pPr>
      <w:r>
        <w:t>Competency Completion Checklist</w:t>
      </w:r>
    </w:p>
    <w:p w14:paraId="0AF8522E" w14:textId="77777777" w:rsidR="005F6CD4" w:rsidRDefault="005F6CD4" w:rsidP="005F6CD4"/>
    <w:p w14:paraId="456B6C11" w14:textId="77777777" w:rsidR="005F6CD4" w:rsidRDefault="005F6CD4" w:rsidP="005F6CD4"/>
    <w:p w14:paraId="451D967A" w14:textId="77777777" w:rsidR="005F6CD4" w:rsidRDefault="005F6CD4" w:rsidP="005F6CD4"/>
    <w:p w14:paraId="1B22990B" w14:textId="77777777" w:rsidR="005F6CD4" w:rsidRDefault="005F6CD4" w:rsidP="005F6CD4"/>
    <w:p w14:paraId="195602DB" w14:textId="77777777" w:rsidR="005F6CD4" w:rsidRDefault="005F6CD4" w:rsidP="005F6CD4"/>
    <w:p w14:paraId="13B84675" w14:textId="77777777" w:rsidR="005F6CD4" w:rsidRDefault="005F6CD4" w:rsidP="005F6CD4"/>
    <w:p w14:paraId="1F73A124" w14:textId="50BBCF6A" w:rsidR="005F6CD4" w:rsidRPr="005F6CD4" w:rsidRDefault="005F6CD4" w:rsidP="005F6CD4">
      <w:pPr>
        <w:rPr>
          <w:sz w:val="20"/>
          <w:szCs w:val="20"/>
        </w:rPr>
      </w:pPr>
      <w:bookmarkStart w:id="0" w:name="_GoBack"/>
      <w:r w:rsidRPr="005F6CD4">
        <w:rPr>
          <w:b/>
          <w:sz w:val="20"/>
          <w:szCs w:val="20"/>
        </w:rPr>
        <w:t>Disclaimer:</w:t>
      </w:r>
      <w:r w:rsidRPr="005F6CD4">
        <w:rPr>
          <w:sz w:val="20"/>
          <w:szCs w:val="20"/>
        </w:rPr>
        <w:t xml:space="preserve"> </w:t>
      </w:r>
      <w:bookmarkEnd w:id="0"/>
      <w:r w:rsidRPr="005F6CD4">
        <w:rPr>
          <w:sz w:val="20"/>
          <w:szCs w:val="20"/>
        </w:rPr>
        <w:t>This product was 100%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5F6CD4" w:rsidRPr="005F6CD4" w:rsidSect="00DF3553">
      <w:headerReference w:type="even" r:id="rId9"/>
      <w:headerReference w:type="default" r:id="rId10"/>
      <w:footerReference w:type="default" r:id="rId11"/>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C4648" w14:textId="77777777" w:rsidR="001D4723" w:rsidRDefault="001D4723" w:rsidP="001D4723">
      <w:r>
        <w:separator/>
      </w:r>
    </w:p>
  </w:endnote>
  <w:endnote w:type="continuationSeparator" w:id="0">
    <w:p w14:paraId="13A6D4E7" w14:textId="77777777" w:rsidR="001D4723" w:rsidRDefault="001D4723" w:rsidP="001D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CF32E" w14:textId="0E34D122" w:rsidR="001D4723" w:rsidRDefault="001D4723" w:rsidP="001D4723">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w:drawing>
        <wp:inline distT="0" distB="0" distL="0" distR="0" wp14:anchorId="50FA11E2" wp14:editId="48E089B6">
          <wp:extent cx="1028700" cy="360970"/>
          <wp:effectExtent l="0" t="0" r="0" b="1270"/>
          <wp:docPr id="1" name="Picture 1"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173" cy="361136"/>
                  </a:xfrm>
                  <a:prstGeom prst="rect">
                    <a:avLst/>
                  </a:prstGeom>
                  <a:noFill/>
                  <a:ln>
                    <a:noFill/>
                  </a:ln>
                </pic:spPr>
              </pic:pic>
            </a:graphicData>
          </a:graphic>
        </wp:inline>
      </w:drawing>
    </w:r>
  </w:p>
  <w:p w14:paraId="71474797" w14:textId="4E59EAA6" w:rsidR="001D4723" w:rsidRPr="001A5396" w:rsidRDefault="001D4723" w:rsidP="001D4723">
    <w:pPr>
      <w:pStyle w:val="Footer"/>
      <w:rPr>
        <w:sz w:val="18"/>
        <w:szCs w:val="18"/>
      </w:rPr>
    </w:pPr>
    <w:r w:rsidRPr="001A5396">
      <w:rPr>
        <w:rFonts w:ascii="Arial" w:hAnsi="Arial" w:cs="Arial"/>
        <w:color w:val="1A1A1A"/>
        <w:sz w:val="18"/>
        <w:szCs w:val="18"/>
      </w:rPr>
      <w:t xml:space="preserve">This work is licensed under a </w:t>
    </w:r>
    <w:hyperlink r:id="rId2" w:history="1">
      <w:r w:rsidRPr="001A5396">
        <w:rPr>
          <w:rFonts w:ascii="Arial" w:hAnsi="Arial" w:cs="Arial"/>
          <w:color w:val="103CC0"/>
          <w:sz w:val="18"/>
          <w:szCs w:val="18"/>
          <w:u w:val="single" w:color="103CC0"/>
        </w:rPr>
        <w:t>Creative Commons Attribution 4.0 International License</w:t>
      </w:r>
    </w:hyperlink>
    <w:r w:rsidRPr="001A5396">
      <w:rPr>
        <w:rFonts w:ascii="Arial" w:hAnsi="Arial" w:cs="Arial"/>
        <w:color w:val="1A1A1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1CA07" w14:textId="77777777" w:rsidR="001D4723" w:rsidRDefault="001D4723" w:rsidP="001D4723">
      <w:r>
        <w:separator/>
      </w:r>
    </w:p>
  </w:footnote>
  <w:footnote w:type="continuationSeparator" w:id="0">
    <w:p w14:paraId="34D1CBBF" w14:textId="77777777" w:rsidR="001D4723" w:rsidRDefault="001D4723" w:rsidP="001D4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83CB" w14:textId="77777777" w:rsidR="001D4723" w:rsidRDefault="001D4723" w:rsidP="00EA6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67927" w14:textId="77777777" w:rsidR="001D4723" w:rsidRDefault="001D4723" w:rsidP="001D47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CF57" w14:textId="77777777" w:rsidR="001D4723" w:rsidRDefault="001D4723" w:rsidP="00EA6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CD4">
      <w:rPr>
        <w:rStyle w:val="PageNumber"/>
        <w:noProof/>
      </w:rPr>
      <w:t>1</w:t>
    </w:r>
    <w:r>
      <w:rPr>
        <w:rStyle w:val="PageNumber"/>
      </w:rPr>
      <w:fldChar w:fldCharType="end"/>
    </w:r>
  </w:p>
  <w:p w14:paraId="6E0DBED4" w14:textId="77777777" w:rsidR="001D4723" w:rsidRDefault="001D4723" w:rsidP="001D472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118B0"/>
    <w:multiLevelType w:val="hybridMultilevel"/>
    <w:tmpl w:val="B9A8F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0670A0"/>
    <w:multiLevelType w:val="hybridMultilevel"/>
    <w:tmpl w:val="0AF4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48"/>
    <w:rsid w:val="00022148"/>
    <w:rsid w:val="00027B39"/>
    <w:rsid w:val="000469D1"/>
    <w:rsid w:val="000607DE"/>
    <w:rsid w:val="000A0514"/>
    <w:rsid w:val="000C28BB"/>
    <w:rsid w:val="00120BFF"/>
    <w:rsid w:val="00136CBA"/>
    <w:rsid w:val="001A5396"/>
    <w:rsid w:val="001B3D13"/>
    <w:rsid w:val="001D4723"/>
    <w:rsid w:val="00266EF0"/>
    <w:rsid w:val="00281133"/>
    <w:rsid w:val="002F488C"/>
    <w:rsid w:val="00311724"/>
    <w:rsid w:val="00351678"/>
    <w:rsid w:val="003616A7"/>
    <w:rsid w:val="00435B9A"/>
    <w:rsid w:val="00585D2F"/>
    <w:rsid w:val="005C70DD"/>
    <w:rsid w:val="005E029B"/>
    <w:rsid w:val="005F6CD4"/>
    <w:rsid w:val="00634ED7"/>
    <w:rsid w:val="006C3BE6"/>
    <w:rsid w:val="00743578"/>
    <w:rsid w:val="00804177"/>
    <w:rsid w:val="00842FDF"/>
    <w:rsid w:val="00896198"/>
    <w:rsid w:val="008B7844"/>
    <w:rsid w:val="009E31A7"/>
    <w:rsid w:val="009F61AF"/>
    <w:rsid w:val="00A87E39"/>
    <w:rsid w:val="00A9267B"/>
    <w:rsid w:val="00B203AE"/>
    <w:rsid w:val="00B36178"/>
    <w:rsid w:val="00B547B9"/>
    <w:rsid w:val="00BB07EE"/>
    <w:rsid w:val="00D02C98"/>
    <w:rsid w:val="00D50E6F"/>
    <w:rsid w:val="00DD3EA3"/>
    <w:rsid w:val="00DF3553"/>
    <w:rsid w:val="00E4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66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48"/>
  </w:style>
  <w:style w:type="paragraph" w:styleId="Heading1">
    <w:name w:val="heading 1"/>
    <w:basedOn w:val="Normal"/>
    <w:next w:val="Normal"/>
    <w:link w:val="Heading1Char"/>
    <w:uiPriority w:val="9"/>
    <w:qFormat/>
    <w:rsid w:val="000221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47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D13"/>
  </w:style>
  <w:style w:type="character" w:customStyle="1" w:styleId="Heading1Char">
    <w:name w:val="Heading 1 Char"/>
    <w:basedOn w:val="DefaultParagraphFont"/>
    <w:link w:val="Heading1"/>
    <w:uiPriority w:val="9"/>
    <w:rsid w:val="0002214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221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14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D47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4723"/>
    <w:pPr>
      <w:ind w:left="720"/>
      <w:contextualSpacing/>
    </w:pPr>
  </w:style>
  <w:style w:type="paragraph" w:styleId="Header">
    <w:name w:val="header"/>
    <w:basedOn w:val="Normal"/>
    <w:link w:val="HeaderChar"/>
    <w:uiPriority w:val="99"/>
    <w:unhideWhenUsed/>
    <w:rsid w:val="001D4723"/>
    <w:pPr>
      <w:tabs>
        <w:tab w:val="center" w:pos="4320"/>
        <w:tab w:val="right" w:pos="8640"/>
      </w:tabs>
    </w:pPr>
  </w:style>
  <w:style w:type="character" w:customStyle="1" w:styleId="HeaderChar">
    <w:name w:val="Header Char"/>
    <w:basedOn w:val="DefaultParagraphFont"/>
    <w:link w:val="Header"/>
    <w:uiPriority w:val="99"/>
    <w:rsid w:val="001D4723"/>
  </w:style>
  <w:style w:type="paragraph" w:styleId="Footer">
    <w:name w:val="footer"/>
    <w:basedOn w:val="Normal"/>
    <w:link w:val="FooterChar"/>
    <w:uiPriority w:val="99"/>
    <w:unhideWhenUsed/>
    <w:rsid w:val="001D4723"/>
    <w:pPr>
      <w:tabs>
        <w:tab w:val="center" w:pos="4320"/>
        <w:tab w:val="right" w:pos="8640"/>
      </w:tabs>
    </w:pPr>
  </w:style>
  <w:style w:type="character" w:customStyle="1" w:styleId="FooterChar">
    <w:name w:val="Footer Char"/>
    <w:basedOn w:val="DefaultParagraphFont"/>
    <w:link w:val="Footer"/>
    <w:uiPriority w:val="99"/>
    <w:rsid w:val="001D4723"/>
  </w:style>
  <w:style w:type="paragraph" w:styleId="BalloonText">
    <w:name w:val="Balloon Text"/>
    <w:basedOn w:val="Normal"/>
    <w:link w:val="BalloonTextChar"/>
    <w:uiPriority w:val="99"/>
    <w:semiHidden/>
    <w:unhideWhenUsed/>
    <w:rsid w:val="001D47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723"/>
    <w:rPr>
      <w:rFonts w:ascii="Lucida Grande" w:hAnsi="Lucida Grande" w:cs="Lucida Grande"/>
      <w:sz w:val="18"/>
      <w:szCs w:val="18"/>
    </w:rPr>
  </w:style>
  <w:style w:type="character" w:styleId="PageNumber">
    <w:name w:val="page number"/>
    <w:basedOn w:val="DefaultParagraphFont"/>
    <w:uiPriority w:val="99"/>
    <w:semiHidden/>
    <w:unhideWhenUsed/>
    <w:rsid w:val="001D4723"/>
  </w:style>
  <w:style w:type="character" w:styleId="Hyperlink">
    <w:name w:val="Hyperlink"/>
    <w:basedOn w:val="DefaultParagraphFont"/>
    <w:uiPriority w:val="99"/>
    <w:semiHidden/>
    <w:unhideWhenUsed/>
    <w:rsid w:val="00743578"/>
    <w:rPr>
      <w:color w:val="0000FF"/>
      <w:u w:val="single"/>
    </w:rPr>
  </w:style>
  <w:style w:type="table" w:styleId="TableGrid">
    <w:name w:val="Table Grid"/>
    <w:basedOn w:val="TableNormal"/>
    <w:uiPriority w:val="59"/>
    <w:rsid w:val="00BB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B203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48"/>
  </w:style>
  <w:style w:type="paragraph" w:styleId="Heading1">
    <w:name w:val="heading 1"/>
    <w:basedOn w:val="Normal"/>
    <w:next w:val="Normal"/>
    <w:link w:val="Heading1Char"/>
    <w:uiPriority w:val="9"/>
    <w:qFormat/>
    <w:rsid w:val="000221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47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D13"/>
  </w:style>
  <w:style w:type="character" w:customStyle="1" w:styleId="Heading1Char">
    <w:name w:val="Heading 1 Char"/>
    <w:basedOn w:val="DefaultParagraphFont"/>
    <w:link w:val="Heading1"/>
    <w:uiPriority w:val="9"/>
    <w:rsid w:val="0002214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221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14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D47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4723"/>
    <w:pPr>
      <w:ind w:left="720"/>
      <w:contextualSpacing/>
    </w:pPr>
  </w:style>
  <w:style w:type="paragraph" w:styleId="Header">
    <w:name w:val="header"/>
    <w:basedOn w:val="Normal"/>
    <w:link w:val="HeaderChar"/>
    <w:uiPriority w:val="99"/>
    <w:unhideWhenUsed/>
    <w:rsid w:val="001D4723"/>
    <w:pPr>
      <w:tabs>
        <w:tab w:val="center" w:pos="4320"/>
        <w:tab w:val="right" w:pos="8640"/>
      </w:tabs>
    </w:pPr>
  </w:style>
  <w:style w:type="character" w:customStyle="1" w:styleId="HeaderChar">
    <w:name w:val="Header Char"/>
    <w:basedOn w:val="DefaultParagraphFont"/>
    <w:link w:val="Header"/>
    <w:uiPriority w:val="99"/>
    <w:rsid w:val="001D4723"/>
  </w:style>
  <w:style w:type="paragraph" w:styleId="Footer">
    <w:name w:val="footer"/>
    <w:basedOn w:val="Normal"/>
    <w:link w:val="FooterChar"/>
    <w:uiPriority w:val="99"/>
    <w:unhideWhenUsed/>
    <w:rsid w:val="001D4723"/>
    <w:pPr>
      <w:tabs>
        <w:tab w:val="center" w:pos="4320"/>
        <w:tab w:val="right" w:pos="8640"/>
      </w:tabs>
    </w:pPr>
  </w:style>
  <w:style w:type="character" w:customStyle="1" w:styleId="FooterChar">
    <w:name w:val="Footer Char"/>
    <w:basedOn w:val="DefaultParagraphFont"/>
    <w:link w:val="Footer"/>
    <w:uiPriority w:val="99"/>
    <w:rsid w:val="001D4723"/>
  </w:style>
  <w:style w:type="paragraph" w:styleId="BalloonText">
    <w:name w:val="Balloon Text"/>
    <w:basedOn w:val="Normal"/>
    <w:link w:val="BalloonTextChar"/>
    <w:uiPriority w:val="99"/>
    <w:semiHidden/>
    <w:unhideWhenUsed/>
    <w:rsid w:val="001D47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723"/>
    <w:rPr>
      <w:rFonts w:ascii="Lucida Grande" w:hAnsi="Lucida Grande" w:cs="Lucida Grande"/>
      <w:sz w:val="18"/>
      <w:szCs w:val="18"/>
    </w:rPr>
  </w:style>
  <w:style w:type="character" w:styleId="PageNumber">
    <w:name w:val="page number"/>
    <w:basedOn w:val="DefaultParagraphFont"/>
    <w:uiPriority w:val="99"/>
    <w:semiHidden/>
    <w:unhideWhenUsed/>
    <w:rsid w:val="001D4723"/>
  </w:style>
  <w:style w:type="character" w:styleId="Hyperlink">
    <w:name w:val="Hyperlink"/>
    <w:basedOn w:val="DefaultParagraphFont"/>
    <w:uiPriority w:val="99"/>
    <w:semiHidden/>
    <w:unhideWhenUsed/>
    <w:rsid w:val="00743578"/>
    <w:rPr>
      <w:color w:val="0000FF"/>
      <w:u w:val="single"/>
    </w:rPr>
  </w:style>
  <w:style w:type="table" w:styleId="TableGrid">
    <w:name w:val="Table Grid"/>
    <w:basedOn w:val="TableNormal"/>
    <w:uiPriority w:val="59"/>
    <w:rsid w:val="00BB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B203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7349">
      <w:bodyDiv w:val="1"/>
      <w:marLeft w:val="0"/>
      <w:marRight w:val="0"/>
      <w:marTop w:val="0"/>
      <w:marBottom w:val="0"/>
      <w:divBdr>
        <w:top w:val="none" w:sz="0" w:space="0" w:color="auto"/>
        <w:left w:val="none" w:sz="0" w:space="0" w:color="auto"/>
        <w:bottom w:val="none" w:sz="0" w:space="0" w:color="auto"/>
        <w:right w:val="none" w:sz="0" w:space="0" w:color="auto"/>
      </w:divBdr>
    </w:div>
    <w:div w:id="1565722782">
      <w:bodyDiv w:val="1"/>
      <w:marLeft w:val="0"/>
      <w:marRight w:val="0"/>
      <w:marTop w:val="0"/>
      <w:marBottom w:val="0"/>
      <w:divBdr>
        <w:top w:val="none" w:sz="0" w:space="0" w:color="auto"/>
        <w:left w:val="none" w:sz="0" w:space="0" w:color="auto"/>
        <w:bottom w:val="none" w:sz="0" w:space="0" w:color="auto"/>
        <w:right w:val="none" w:sz="0" w:space="0" w:color="auto"/>
      </w:divBdr>
    </w:div>
    <w:div w:id="1961112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AJjyy9-U_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26A74E93</Template>
  <TotalTime>6</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Ninghua</dc:creator>
  <cp:lastModifiedBy>Student</cp:lastModifiedBy>
  <cp:revision>22</cp:revision>
  <dcterms:created xsi:type="dcterms:W3CDTF">2016-04-04T14:42:00Z</dcterms:created>
  <dcterms:modified xsi:type="dcterms:W3CDTF">2016-04-08T21:38:00Z</dcterms:modified>
</cp:coreProperties>
</file>