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AE881" w14:textId="4CB2EF14" w:rsidR="00B203AE" w:rsidRDefault="00EA4702" w:rsidP="00022148">
      <w:pPr>
        <w:pStyle w:val="Title"/>
        <w:rPr>
          <w:sz w:val="48"/>
          <w:szCs w:val="48"/>
        </w:rPr>
      </w:pPr>
      <w:r w:rsidRPr="00EA4702">
        <w:rPr>
          <w:sz w:val="48"/>
          <w:szCs w:val="48"/>
        </w:rPr>
        <w:t>ITSW 1304 Introduction to Spreadsheets</w:t>
      </w:r>
    </w:p>
    <w:p w14:paraId="727B2845" w14:textId="4A9687B6" w:rsidR="00022148" w:rsidRDefault="00027B39" w:rsidP="00022148">
      <w:pPr>
        <w:pStyle w:val="Title"/>
        <w:rPr>
          <w:sz w:val="48"/>
          <w:szCs w:val="48"/>
        </w:rPr>
      </w:pPr>
      <w:r w:rsidRPr="00DD5C0E">
        <w:rPr>
          <w:sz w:val="48"/>
          <w:szCs w:val="48"/>
        </w:rPr>
        <w:t>Open Educational Resource Information</w:t>
      </w:r>
    </w:p>
    <w:p w14:paraId="708A7BD3" w14:textId="77777777" w:rsidR="00022148" w:rsidRDefault="00022148" w:rsidP="00022148">
      <w:pPr>
        <w:pStyle w:val="Heading1"/>
      </w:pPr>
      <w:r>
        <w:t xml:space="preserve">Foreword: </w:t>
      </w:r>
    </w:p>
    <w:p w14:paraId="6AE6F2C5" w14:textId="58D5E273" w:rsidR="00DD3EA3" w:rsidRDefault="00DD3EA3" w:rsidP="00DD3EA3">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CA7EE7">
        <w:t xml:space="preserve"> </w:t>
      </w:r>
      <w:r w:rsidR="00CA7EE7" w:rsidRPr="00CA7EE7">
        <w:t>DOL Disclaimer has been added into the course.</w:t>
      </w:r>
    </w:p>
    <w:p w14:paraId="38FC577E" w14:textId="77777777" w:rsidR="00DD3EA3" w:rsidRDefault="00DD3EA3" w:rsidP="00DD3EA3"/>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30DCBEAB" w14:textId="77777777" w:rsidR="00726687" w:rsidRDefault="00726687" w:rsidP="00726687">
      <w:pPr>
        <w:pStyle w:val="Heading2"/>
      </w:pPr>
      <w:r>
        <w:t>ITSW 1304 Intro to Spreadsheet: Excel</w:t>
      </w:r>
    </w:p>
    <w:p w14:paraId="1F8B63B7" w14:textId="77777777" w:rsidR="00726687" w:rsidRDefault="00726687" w:rsidP="00726687">
      <w:pPr>
        <w:pStyle w:val="ListParagraph"/>
        <w:numPr>
          <w:ilvl w:val="0"/>
          <w:numId w:val="1"/>
        </w:numPr>
      </w:pPr>
      <w:r>
        <w:t>Course Syllabus</w:t>
      </w:r>
    </w:p>
    <w:p w14:paraId="417D22CC" w14:textId="77777777" w:rsidR="00726687" w:rsidRDefault="00726687" w:rsidP="00726687">
      <w:pPr>
        <w:pStyle w:val="ListParagraph"/>
        <w:numPr>
          <w:ilvl w:val="0"/>
          <w:numId w:val="1"/>
        </w:numPr>
      </w:pPr>
      <w:r>
        <w:t>Course Schedule</w:t>
      </w:r>
    </w:p>
    <w:p w14:paraId="78ACB23D" w14:textId="77777777" w:rsidR="00726687" w:rsidRDefault="00726687" w:rsidP="00726687">
      <w:pPr>
        <w:pStyle w:val="ListParagraph"/>
        <w:numPr>
          <w:ilvl w:val="0"/>
          <w:numId w:val="1"/>
        </w:numPr>
      </w:pPr>
      <w:r>
        <w:t>Course Orientation</w:t>
      </w:r>
    </w:p>
    <w:p w14:paraId="143ECEF7" w14:textId="77777777" w:rsidR="00726687" w:rsidRDefault="00726687" w:rsidP="00726687">
      <w:pPr>
        <w:pStyle w:val="ListParagraph"/>
        <w:numPr>
          <w:ilvl w:val="1"/>
          <w:numId w:val="1"/>
        </w:numPr>
      </w:pPr>
      <w:r>
        <w:t>Welcome Video</w:t>
      </w:r>
    </w:p>
    <w:p w14:paraId="4896967F" w14:textId="77777777" w:rsidR="00726687" w:rsidRDefault="00726687" w:rsidP="00726687">
      <w:pPr>
        <w:pStyle w:val="ListParagraph"/>
        <w:numPr>
          <w:ilvl w:val="1"/>
          <w:numId w:val="1"/>
        </w:numPr>
      </w:pPr>
      <w:r>
        <w:t>Orientation learning Procedures</w:t>
      </w:r>
    </w:p>
    <w:p w14:paraId="571512CB" w14:textId="77777777" w:rsidR="00726687" w:rsidRDefault="00726687" w:rsidP="00726687">
      <w:pPr>
        <w:pStyle w:val="ListParagraph"/>
        <w:numPr>
          <w:ilvl w:val="1"/>
          <w:numId w:val="1"/>
        </w:numPr>
      </w:pPr>
      <w:r>
        <w:t>Orientation Quiz</w:t>
      </w:r>
    </w:p>
    <w:p w14:paraId="53481DCA" w14:textId="5E7ECC10" w:rsidR="00435B9A" w:rsidRDefault="00726687" w:rsidP="00726687">
      <w:pPr>
        <w:pStyle w:val="ListParagraph"/>
        <w:numPr>
          <w:ilvl w:val="0"/>
          <w:numId w:val="1"/>
        </w:numPr>
      </w:pPr>
      <w:r>
        <w:t>Introduction to  Competencies</w:t>
      </w:r>
    </w:p>
    <w:p w14:paraId="205D425A" w14:textId="77777777" w:rsidR="00CA7EE7" w:rsidRDefault="00CA7EE7" w:rsidP="00CA7EE7"/>
    <w:p w14:paraId="63C2BD20" w14:textId="77777777" w:rsidR="00CA7EE7" w:rsidRDefault="00CA7EE7" w:rsidP="00CA7EE7"/>
    <w:p w14:paraId="40DE4F10" w14:textId="77777777" w:rsidR="00CA7EE7" w:rsidRDefault="00CA7EE7" w:rsidP="00CA7EE7"/>
    <w:p w14:paraId="2B8BFBDF" w14:textId="77777777" w:rsidR="00CA7EE7" w:rsidRDefault="00CA7EE7" w:rsidP="00CA7EE7"/>
    <w:p w14:paraId="344A526F" w14:textId="77777777" w:rsidR="00CA7EE7" w:rsidRDefault="00CA7EE7" w:rsidP="00CA7EE7"/>
    <w:p w14:paraId="22493D8C" w14:textId="77777777" w:rsidR="00CA7EE7" w:rsidRDefault="00CA7EE7" w:rsidP="00CA7EE7"/>
    <w:p w14:paraId="6ECAF9CD" w14:textId="77777777" w:rsidR="00CA7EE7" w:rsidRDefault="00CA7EE7" w:rsidP="00CA7EE7"/>
    <w:p w14:paraId="7BDE146C" w14:textId="77777777" w:rsidR="00CA7EE7" w:rsidRDefault="00CA7EE7" w:rsidP="00CA7EE7"/>
    <w:p w14:paraId="11C2631B" w14:textId="77777777" w:rsidR="00CA7EE7" w:rsidRDefault="00CA7EE7" w:rsidP="00CA7EE7"/>
    <w:p w14:paraId="6960BDA0" w14:textId="77777777" w:rsidR="00CA7EE7" w:rsidRDefault="00CA7EE7" w:rsidP="00CA7EE7"/>
    <w:p w14:paraId="3F579385" w14:textId="77777777" w:rsidR="00CA7EE7" w:rsidRDefault="00CA7EE7" w:rsidP="00CA7EE7"/>
    <w:p w14:paraId="1DC31A7A" w14:textId="689FDADB" w:rsidR="00CA7EE7" w:rsidRPr="00CA7EE7" w:rsidRDefault="00CA7EE7" w:rsidP="00CA7EE7">
      <w:pPr>
        <w:rPr>
          <w:sz w:val="20"/>
          <w:szCs w:val="20"/>
        </w:rPr>
      </w:pPr>
      <w:bookmarkStart w:id="0" w:name="_GoBack"/>
      <w:r w:rsidRPr="00CA7EE7">
        <w:rPr>
          <w:b/>
          <w:sz w:val="20"/>
          <w:szCs w:val="20"/>
        </w:rPr>
        <w:t>Disclaimer:</w:t>
      </w:r>
      <w:r w:rsidRPr="00CA7EE7">
        <w:rPr>
          <w:sz w:val="20"/>
          <w:szCs w:val="20"/>
        </w:rPr>
        <w:t xml:space="preserve"> </w:t>
      </w:r>
      <w:bookmarkEnd w:id="0"/>
      <w:r w:rsidRPr="00CA7EE7">
        <w:rPr>
          <w:sz w:val="20"/>
          <w:szCs w:val="20"/>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CA7EE7" w:rsidRPr="00CA7EE7" w:rsidSect="00DF3553">
      <w:headerReference w:type="even" r:id="rId8"/>
      <w:headerReference w:type="default"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EE7">
      <w:rPr>
        <w:rStyle w:val="PageNumber"/>
        <w:noProof/>
      </w:rPr>
      <w:t>1</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C28BB"/>
    <w:rsid w:val="00120BFF"/>
    <w:rsid w:val="001A5396"/>
    <w:rsid w:val="001B3D13"/>
    <w:rsid w:val="001D4723"/>
    <w:rsid w:val="00266EF0"/>
    <w:rsid w:val="002F488C"/>
    <w:rsid w:val="00311724"/>
    <w:rsid w:val="00351678"/>
    <w:rsid w:val="003616A7"/>
    <w:rsid w:val="004316D7"/>
    <w:rsid w:val="00435B9A"/>
    <w:rsid w:val="00585D2F"/>
    <w:rsid w:val="005C70DD"/>
    <w:rsid w:val="005E029B"/>
    <w:rsid w:val="00634ED7"/>
    <w:rsid w:val="006C3BE6"/>
    <w:rsid w:val="00726687"/>
    <w:rsid w:val="00743578"/>
    <w:rsid w:val="00842FDF"/>
    <w:rsid w:val="00896198"/>
    <w:rsid w:val="008B7844"/>
    <w:rsid w:val="00991847"/>
    <w:rsid w:val="009E31A7"/>
    <w:rsid w:val="009F61AF"/>
    <w:rsid w:val="00A87E39"/>
    <w:rsid w:val="00B203AE"/>
    <w:rsid w:val="00B36178"/>
    <w:rsid w:val="00B547B9"/>
    <w:rsid w:val="00BB07EE"/>
    <w:rsid w:val="00CA7EE7"/>
    <w:rsid w:val="00D02C98"/>
    <w:rsid w:val="00D50E6F"/>
    <w:rsid w:val="00DD3EA3"/>
    <w:rsid w:val="00DF3553"/>
    <w:rsid w:val="00E467A7"/>
    <w:rsid w:val="00EA4702"/>
    <w:rsid w:val="00EA6C0B"/>
    <w:rsid w:val="00F4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421364713">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26A74E93</Template>
  <TotalTime>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21</cp:revision>
  <dcterms:created xsi:type="dcterms:W3CDTF">2016-04-04T14:42:00Z</dcterms:created>
  <dcterms:modified xsi:type="dcterms:W3CDTF">2016-04-08T21:20:00Z</dcterms:modified>
</cp:coreProperties>
</file>