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93" w:rsidRPr="00727B74" w:rsidRDefault="007E591F" w:rsidP="00332481">
      <w:pPr>
        <w:pStyle w:val="Heading1"/>
      </w:pPr>
      <w:bookmarkStart w:id="0" w:name="_GoBack"/>
      <w:bookmarkEnd w:id="0"/>
      <w:r w:rsidRPr="00727B74">
        <w:t>MTT – 122</w:t>
      </w:r>
      <w:r w:rsidR="00BC4393" w:rsidRPr="00727B74">
        <w:t xml:space="preserve">: </w:t>
      </w:r>
      <w:r w:rsidRPr="00727B74">
        <w:t>Machine Practice</w:t>
      </w:r>
      <w:r w:rsidR="00156047" w:rsidRPr="00727B74">
        <w:t xml:space="preserve"> 1</w:t>
      </w:r>
    </w:p>
    <w:p w:rsidR="00BC4393" w:rsidRPr="00BC4393" w:rsidRDefault="007E591F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1 – Layout 1</w:t>
      </w:r>
    </w:p>
    <w:p w:rsidR="00BC4393" w:rsidRDefault="007E591F" w:rsidP="00727B74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Skills</w:t>
      </w:r>
    </w:p>
    <w:p w:rsidR="007E591F" w:rsidRPr="00727B74" w:rsidRDefault="007E591F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Basic layout techniques</w:t>
      </w:r>
    </w:p>
    <w:p w:rsidR="007E591F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layout tools</w:t>
      </w:r>
    </w:p>
    <w:p w:rsidR="007E591F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of layout dye</w:t>
      </w:r>
    </w:p>
    <w:p w:rsidR="007E591F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 use of combination set</w:t>
      </w:r>
    </w:p>
    <w:p w:rsidR="007E591F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Semi-precision measurement tools</w:t>
      </w:r>
    </w:p>
    <w:p w:rsidR="007E591F" w:rsidRDefault="007E591F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saw operations</w:t>
      </w:r>
    </w:p>
    <w:p w:rsidR="00727B74" w:rsidRPr="00727B74" w:rsidRDefault="00727B74" w:rsidP="00727B74">
      <w:pPr>
        <w:rPr>
          <w:rFonts w:ascii="Arial" w:hAnsi="Arial" w:cs="Arial"/>
          <w:sz w:val="22"/>
          <w:szCs w:val="22"/>
        </w:rPr>
      </w:pPr>
    </w:p>
    <w:p w:rsidR="00BC4393" w:rsidRDefault="007E591F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2 – Layout 2</w:t>
      </w:r>
    </w:p>
    <w:p w:rsidR="007E591F" w:rsidRPr="00727B74" w:rsidRDefault="007E591F" w:rsidP="00727B74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Applied Skills</w:t>
      </w:r>
    </w:p>
    <w:p w:rsidR="007E591F" w:rsidRPr="00727B74" w:rsidRDefault="007E591F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Intermediate layout techniques</w:t>
      </w:r>
    </w:p>
    <w:p w:rsidR="007E591F" w:rsidRPr="00727B74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Use of vernier height gage</w:t>
      </w:r>
    </w:p>
    <w:p w:rsidR="007E591F" w:rsidRPr="00727B74" w:rsidRDefault="007E591F" w:rsidP="00727B7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Semi-precision measurement tools</w:t>
      </w:r>
    </w:p>
    <w:p w:rsidR="007E591F" w:rsidRPr="00727B74" w:rsidRDefault="007E591F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727B74">
        <w:rPr>
          <w:rFonts w:ascii="Arial" w:hAnsi="Arial" w:cs="Arial"/>
          <w:sz w:val="22"/>
          <w:szCs w:val="22"/>
        </w:rPr>
        <w:t>Band saw operations</w:t>
      </w:r>
    </w:p>
    <w:p w:rsidR="00727B74" w:rsidRPr="00727B74" w:rsidRDefault="00727B74" w:rsidP="00727B74">
      <w:pPr>
        <w:rPr>
          <w:rFonts w:ascii="Arial" w:hAnsi="Arial" w:cs="Arial"/>
          <w:b/>
          <w:sz w:val="22"/>
          <w:szCs w:val="22"/>
        </w:rPr>
      </w:pPr>
    </w:p>
    <w:p w:rsidR="00BC4393" w:rsidRDefault="007E591F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3 – Benchwork 1</w:t>
      </w:r>
    </w:p>
    <w:p w:rsidR="007E591F" w:rsidRPr="00860065" w:rsidRDefault="007E591F" w:rsidP="0086006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Applied Skills</w:t>
      </w:r>
    </w:p>
    <w:p w:rsidR="007E591F" w:rsidRDefault="007E591F" w:rsidP="00860065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Intermediate layout techniques</w:t>
      </w:r>
    </w:p>
    <w:p w:rsidR="007E591F" w:rsidRPr="00860065" w:rsidRDefault="007E591F" w:rsidP="00860065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Band saw operations</w:t>
      </w:r>
    </w:p>
    <w:p w:rsidR="007E591F" w:rsidRDefault="002C0EE9" w:rsidP="00860065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Semi-</w:t>
      </w:r>
      <w:r w:rsidR="007E591F" w:rsidRPr="00860065">
        <w:rPr>
          <w:rFonts w:ascii="Arial" w:hAnsi="Arial" w:cs="Arial"/>
          <w:sz w:val="22"/>
          <w:szCs w:val="22"/>
        </w:rPr>
        <w:t>Precision measurement</w:t>
      </w:r>
    </w:p>
    <w:p w:rsidR="00962941" w:rsidRPr="00860065" w:rsidRDefault="002C0EE9" w:rsidP="00962941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combination set</w:t>
      </w:r>
    </w:p>
    <w:p w:rsidR="007E591F" w:rsidRPr="00860065" w:rsidRDefault="007E591F" w:rsidP="00860065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Power tool operation</w:t>
      </w:r>
    </w:p>
    <w:p w:rsidR="007E591F" w:rsidRPr="00860065" w:rsidRDefault="007E591F" w:rsidP="00860065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Use of power drill</w:t>
      </w:r>
    </w:p>
    <w:p w:rsidR="007E591F" w:rsidRPr="00860065" w:rsidRDefault="007E591F" w:rsidP="00860065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Use of tap/drill chart</w:t>
      </w:r>
    </w:p>
    <w:p w:rsidR="00BC4393" w:rsidRPr="00860065" w:rsidRDefault="007E591F" w:rsidP="00860065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Drill bit selection</w:t>
      </w:r>
    </w:p>
    <w:p w:rsidR="00727B74" w:rsidRPr="00727B74" w:rsidRDefault="00727B74" w:rsidP="00727B74">
      <w:pPr>
        <w:rPr>
          <w:rFonts w:ascii="Arial" w:hAnsi="Arial" w:cs="Arial"/>
          <w:sz w:val="22"/>
          <w:szCs w:val="22"/>
        </w:rPr>
      </w:pPr>
    </w:p>
    <w:p w:rsidR="00BC4393" w:rsidRDefault="00727B74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4 – Benchwork 2</w:t>
      </w:r>
    </w:p>
    <w:p w:rsidR="00727B74" w:rsidRPr="00860065" w:rsidRDefault="00727B74" w:rsidP="00860065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>Applied Skills</w:t>
      </w:r>
    </w:p>
    <w:p w:rsidR="00962941" w:rsidRPr="00962941" w:rsidRDefault="00860065" w:rsidP="00962941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Intermediate layout techniques</w:t>
      </w:r>
    </w:p>
    <w:p w:rsidR="00962941" w:rsidRPr="00962941" w:rsidRDefault="00962941" w:rsidP="00962941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saw operations</w:t>
      </w:r>
    </w:p>
    <w:p w:rsidR="00962941" w:rsidRPr="00962941" w:rsidRDefault="00962941" w:rsidP="00962941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 measurement</w:t>
      </w:r>
    </w:p>
    <w:p w:rsidR="00962941" w:rsidRPr="00962941" w:rsidRDefault="00962941" w:rsidP="00962941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vernier height gage</w:t>
      </w:r>
    </w:p>
    <w:p w:rsidR="00962941" w:rsidRPr="00962941" w:rsidRDefault="00962941" w:rsidP="00962941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tool operation</w:t>
      </w:r>
    </w:p>
    <w:p w:rsidR="00962941" w:rsidRPr="00962941" w:rsidRDefault="00962941" w:rsidP="00962941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power drill</w:t>
      </w:r>
    </w:p>
    <w:p w:rsidR="00962941" w:rsidRPr="00962941" w:rsidRDefault="00962941" w:rsidP="00962941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tap/drill chart</w:t>
      </w:r>
    </w:p>
    <w:p w:rsidR="00962941" w:rsidRPr="00962941" w:rsidRDefault="00962941" w:rsidP="00962941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Drill bit selection</w:t>
      </w:r>
    </w:p>
    <w:p w:rsidR="00727B74" w:rsidRPr="00860065" w:rsidRDefault="00727B74" w:rsidP="00962941">
      <w:pPr>
        <w:rPr>
          <w:rFonts w:ascii="Arial" w:hAnsi="Arial" w:cs="Arial"/>
          <w:b/>
          <w:sz w:val="22"/>
          <w:szCs w:val="22"/>
        </w:rPr>
      </w:pPr>
    </w:p>
    <w:p w:rsidR="00727B74" w:rsidRDefault="00962941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5 – Drill Press 1</w:t>
      </w:r>
    </w:p>
    <w:p w:rsidR="00962941" w:rsidRPr="00962941" w:rsidRDefault="00962941" w:rsidP="00962941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Skills</w:t>
      </w:r>
    </w:p>
    <w:p w:rsidR="00962941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Intermediate layout techniques</w:t>
      </w:r>
    </w:p>
    <w:p w:rsidR="002C0EE9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saw operations</w:t>
      </w:r>
    </w:p>
    <w:p w:rsidR="002C0EE9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Semi-Precision measurement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combination set</w:t>
      </w:r>
    </w:p>
    <w:p w:rsidR="002C0EE9" w:rsidRPr="001816E4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Drill press operations</w:t>
      </w:r>
    </w:p>
    <w:p w:rsidR="001816E4" w:rsidRPr="002C0EE9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calculation for drill press</w:t>
      </w:r>
    </w:p>
    <w:p w:rsidR="002C0EE9" w:rsidRPr="002C0EE9" w:rsidRDefault="002C0EE9" w:rsidP="001816E4">
      <w:pPr>
        <w:pStyle w:val="ListParagraph"/>
        <w:numPr>
          <w:ilvl w:val="4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of feeds and speeds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Drilling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Tapping procedure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Counter-bores and counter-sinks</w:t>
      </w:r>
    </w:p>
    <w:p w:rsidR="00BC4393" w:rsidRPr="002C0EE9" w:rsidRDefault="00BC4393" w:rsidP="002C0EE9">
      <w:pPr>
        <w:rPr>
          <w:rFonts w:ascii="Arial" w:hAnsi="Arial" w:cs="Arial"/>
          <w:sz w:val="22"/>
          <w:szCs w:val="22"/>
        </w:rPr>
      </w:pPr>
    </w:p>
    <w:p w:rsidR="00CA28D2" w:rsidRDefault="002C0EE9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6 – Drill Press 2</w:t>
      </w:r>
    </w:p>
    <w:p w:rsidR="002C0EE9" w:rsidRPr="002C0EE9" w:rsidRDefault="002C0EE9" w:rsidP="002C0EE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Skills</w:t>
      </w:r>
    </w:p>
    <w:p w:rsidR="002C0EE9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Intermediate layout techniques</w:t>
      </w:r>
    </w:p>
    <w:p w:rsidR="002C0EE9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saw operations</w:t>
      </w:r>
    </w:p>
    <w:p w:rsidR="002C0EE9" w:rsidRPr="002C0EE9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 measurement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vernier height gage</w:t>
      </w:r>
    </w:p>
    <w:p w:rsidR="002C0EE9" w:rsidRPr="001816E4" w:rsidRDefault="002C0EE9" w:rsidP="002C0EE9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Drill press operations</w:t>
      </w:r>
    </w:p>
    <w:p w:rsidR="001816E4" w:rsidRPr="002C0EE9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calculation for drill press</w:t>
      </w:r>
    </w:p>
    <w:p w:rsidR="002C0EE9" w:rsidRPr="002C0EE9" w:rsidRDefault="002C0EE9" w:rsidP="001816E4">
      <w:pPr>
        <w:pStyle w:val="ListParagraph"/>
        <w:numPr>
          <w:ilvl w:val="4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of feeds and speeds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Drilling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Reaming</w:t>
      </w:r>
    </w:p>
    <w:p w:rsidR="002C0EE9" w:rsidRPr="002C0EE9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Tapping procedure</w:t>
      </w:r>
    </w:p>
    <w:p w:rsidR="002C0EE9" w:rsidRPr="00BC4393" w:rsidRDefault="002C0EE9" w:rsidP="002C0EE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Counter-bores and counter-sinks</w:t>
      </w:r>
    </w:p>
    <w:p w:rsidR="00D65183" w:rsidRDefault="00D65183" w:rsidP="00D65183">
      <w:pPr>
        <w:rPr>
          <w:rFonts w:ascii="Arial" w:hAnsi="Arial" w:cs="Arial"/>
          <w:sz w:val="22"/>
          <w:szCs w:val="22"/>
        </w:rPr>
      </w:pPr>
    </w:p>
    <w:p w:rsidR="00D65183" w:rsidRPr="00E72955" w:rsidRDefault="00D65183" w:rsidP="00727B7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16E4">
        <w:rPr>
          <w:rFonts w:ascii="Arial" w:hAnsi="Arial" w:cs="Arial"/>
          <w:b/>
          <w:sz w:val="22"/>
          <w:szCs w:val="22"/>
        </w:rPr>
        <w:t>Project 7 – Lathe Turning 1</w:t>
      </w:r>
    </w:p>
    <w:p w:rsidR="00D65183" w:rsidRDefault="001816E4" w:rsidP="00727B74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Skills</w:t>
      </w:r>
    </w:p>
    <w:p w:rsidR="001816E4" w:rsidRPr="001816E4" w:rsidRDefault="001816E4" w:rsidP="001816E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Lathe operations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Turning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Facing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Threading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Drilling 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Tapping</w:t>
      </w:r>
    </w:p>
    <w:p w:rsidR="001816E4" w:rsidRDefault="001816E4" w:rsidP="001816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Grooving</w:t>
      </w:r>
    </w:p>
    <w:p w:rsidR="001816E4" w:rsidRDefault="001816E4" w:rsidP="001816E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calculations for the lathe</w:t>
      </w:r>
    </w:p>
    <w:p w:rsidR="001816E4" w:rsidRDefault="001816E4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selection</w:t>
      </w:r>
    </w:p>
    <w:p w:rsidR="00FC384E" w:rsidRDefault="00FC384E" w:rsidP="00FC384E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Precision measurement</w:t>
      </w:r>
    </w:p>
    <w:p w:rsidR="00FC384E" w:rsidRDefault="00FC384E" w:rsidP="00FC384E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Micrometers</w:t>
      </w:r>
    </w:p>
    <w:p w:rsidR="00FC384E" w:rsidRDefault="00FC384E" w:rsidP="00FC384E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Dial calipers</w:t>
      </w:r>
    </w:p>
    <w:p w:rsidR="00FC384E" w:rsidRDefault="00FC384E" w:rsidP="00FC384E">
      <w:pPr>
        <w:pStyle w:val="ListParagraph"/>
        <w:ind w:left="1728"/>
        <w:rPr>
          <w:rFonts w:ascii="Arial" w:hAnsi="Arial" w:cs="Arial"/>
          <w:sz w:val="22"/>
          <w:szCs w:val="22"/>
        </w:rPr>
      </w:pPr>
    </w:p>
    <w:p w:rsidR="00FC384E" w:rsidRPr="008275AB" w:rsidRDefault="00FC384E" w:rsidP="00FC384E">
      <w:pPr>
        <w:pStyle w:val="ListParagraph"/>
        <w:ind w:left="1728"/>
        <w:rPr>
          <w:rFonts w:ascii="Arial" w:hAnsi="Arial" w:cs="Arial"/>
          <w:sz w:val="22"/>
          <w:szCs w:val="22"/>
        </w:rPr>
      </w:pPr>
    </w:p>
    <w:p w:rsidR="00D65183" w:rsidRPr="001816E4" w:rsidRDefault="008275AB" w:rsidP="001816E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8 – Lathe Turning 2</w:t>
      </w:r>
    </w:p>
    <w:p w:rsidR="00D65183" w:rsidRDefault="008275AB" w:rsidP="00727B74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Skills</w:t>
      </w:r>
    </w:p>
    <w:p w:rsidR="00D65183" w:rsidRDefault="008275AB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Lathe operations</w:t>
      </w:r>
    </w:p>
    <w:p w:rsidR="008275AB" w:rsidRDefault="008275AB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Turning</w:t>
      </w:r>
    </w:p>
    <w:p w:rsidR="008275AB" w:rsidRDefault="008275AB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Facing</w:t>
      </w:r>
    </w:p>
    <w:p w:rsidR="008275AB" w:rsidRDefault="008275AB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Threading</w:t>
      </w:r>
    </w:p>
    <w:p w:rsidR="008275AB" w:rsidRDefault="008275AB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Grooving </w:t>
      </w:r>
    </w:p>
    <w:p w:rsidR="008275AB" w:rsidRDefault="00FC384E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275AB">
        <w:rPr>
          <w:rFonts w:ascii="Arial" w:hAnsi="Arial" w:cs="Arial"/>
          <w:sz w:val="22"/>
          <w:szCs w:val="22"/>
        </w:rPr>
        <w:t>nurling</w:t>
      </w:r>
    </w:p>
    <w:p w:rsidR="00D65183" w:rsidRDefault="008275AB" w:rsidP="00727B7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calculations for the lathe</w:t>
      </w:r>
    </w:p>
    <w:p w:rsidR="008275AB" w:rsidRDefault="008275AB" w:rsidP="008275AB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 and speed selection</w:t>
      </w:r>
    </w:p>
    <w:p w:rsidR="00FC384E" w:rsidRDefault="00FC384E" w:rsidP="00FC384E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 measurement</w:t>
      </w:r>
    </w:p>
    <w:p w:rsidR="00FC384E" w:rsidRDefault="00FC384E" w:rsidP="00FC384E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Micrometers</w:t>
      </w:r>
    </w:p>
    <w:p w:rsidR="00FC384E" w:rsidRDefault="00FC384E" w:rsidP="00FC384E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Dial calipers</w:t>
      </w:r>
    </w:p>
    <w:p w:rsidR="00D65183" w:rsidRPr="00D65183" w:rsidRDefault="00D65183" w:rsidP="00D65183">
      <w:pPr>
        <w:ind w:left="720"/>
        <w:rPr>
          <w:rFonts w:ascii="Arial" w:hAnsi="Arial" w:cs="Arial"/>
          <w:sz w:val="22"/>
          <w:szCs w:val="22"/>
        </w:rPr>
      </w:pPr>
    </w:p>
    <w:p w:rsidR="00BC4393" w:rsidRDefault="00BC4393" w:rsidP="00BC4393">
      <w:pPr>
        <w:rPr>
          <w:rFonts w:ascii="Arial" w:hAnsi="Arial" w:cs="Arial"/>
          <w:sz w:val="22"/>
          <w:szCs w:val="22"/>
        </w:rPr>
      </w:pPr>
    </w:p>
    <w:p w:rsidR="00BC4393" w:rsidRPr="00727B74" w:rsidRDefault="00BC4393" w:rsidP="008275AB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727B74">
        <w:rPr>
          <w:rFonts w:ascii="Arial" w:hAnsi="Arial" w:cs="Arial"/>
          <w:i/>
          <w:sz w:val="22"/>
          <w:szCs w:val="22"/>
        </w:rPr>
        <w:t xml:space="preserve">**Continue to list additional topics and subtopics as necessary** </w:t>
      </w:r>
    </w:p>
    <w:p w:rsidR="00BC4393" w:rsidRPr="00BC4393" w:rsidRDefault="00BC4393" w:rsidP="00BC439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sectPr w:rsidR="00BC4393" w:rsidRPr="00BC4393" w:rsidSect="00B3243A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2A" w:rsidRDefault="00F13F2A" w:rsidP="00BC4393">
      <w:pPr>
        <w:spacing w:after="0" w:line="240" w:lineRule="auto"/>
      </w:pPr>
      <w:r>
        <w:separator/>
      </w:r>
    </w:p>
  </w:endnote>
  <w:endnote w:type="continuationSeparator" w:id="0">
    <w:p w:rsidR="00F13F2A" w:rsidRDefault="00F13F2A" w:rsidP="00BC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3A" w:rsidRDefault="00752F5E" w:rsidP="00B3243A">
    <w:pPr>
      <w:pStyle w:val="Footer"/>
      <w:jc w:val="right"/>
      <w:rPr>
        <w:b/>
        <w:bCs/>
        <w:noProof/>
      </w:rPr>
    </w:pPr>
    <w:r>
      <w:rPr>
        <w:noProof/>
        <w:color w:val="808080" w:themeColor="background1" w:themeShade="80"/>
        <w:spacing w:val="60"/>
      </w:rPr>
      <w:drawing>
        <wp:anchor distT="0" distB="0" distL="114300" distR="114300" simplePos="0" relativeHeight="251658240" behindDoc="1" locked="0" layoutInCell="1" allowOverlap="1" wp14:anchorId="05A9986D" wp14:editId="56492ECA">
          <wp:simplePos x="0" y="0"/>
          <wp:positionH relativeFrom="column">
            <wp:posOffset>-522605</wp:posOffset>
          </wp:positionH>
          <wp:positionV relativeFrom="paragraph">
            <wp:posOffset>175260</wp:posOffset>
          </wp:positionV>
          <wp:extent cx="914400" cy="864235"/>
          <wp:effectExtent l="0" t="0" r="0" b="0"/>
          <wp:wrapTight wrapText="bothSides">
            <wp:wrapPolygon edited="0">
              <wp:start x="0" y="0"/>
              <wp:lineTo x="0" y="20949"/>
              <wp:lineTo x="21150" y="20949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ST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pacing w:val="60"/>
      </w:rPr>
      <w:t>Page</w:t>
    </w:r>
    <w:r>
      <w:t xml:space="preserve"> | </w:t>
    </w:r>
    <w:r w:rsidR="0083462F">
      <w:fldChar w:fldCharType="begin"/>
    </w:r>
    <w:r>
      <w:instrText xml:space="preserve"> PAGE   \* MERGEFORMAT </w:instrText>
    </w:r>
    <w:r w:rsidR="0083462F">
      <w:fldChar w:fldCharType="separate"/>
    </w:r>
    <w:r w:rsidR="00332481" w:rsidRPr="00332481">
      <w:rPr>
        <w:b/>
        <w:bCs/>
        <w:noProof/>
      </w:rPr>
      <w:t>1</w:t>
    </w:r>
    <w:r w:rsidR="0083462F">
      <w:rPr>
        <w:b/>
        <w:bCs/>
        <w:noProof/>
      </w:rPr>
      <w:fldChar w:fldCharType="end"/>
    </w:r>
  </w:p>
  <w:p w:rsidR="00B3243A" w:rsidRDefault="00752F5E" w:rsidP="00B3243A">
    <w:pPr>
      <w:pStyle w:val="Footer"/>
      <w:jc w:val="right"/>
      <w:rPr>
        <w:sz w:val="16"/>
        <w:szCs w:val="16"/>
      </w:rPr>
    </w:pPr>
    <w:r w:rsidRPr="005547FA">
      <w:rPr>
        <w:sz w:val="16"/>
        <w:szCs w:val="16"/>
      </w:rPr>
      <w:t xml:space="preserve">Version </w:t>
    </w:r>
    <w:r w:rsidRPr="005547FA">
      <w:rPr>
        <w:rFonts w:cstheme="minorHAnsi"/>
        <w:sz w:val="16"/>
        <w:szCs w:val="16"/>
      </w:rPr>
      <w:t>│</w:t>
    </w:r>
    <w:r w:rsidRPr="005547FA">
      <w:rPr>
        <w:sz w:val="16"/>
        <w:szCs w:val="16"/>
      </w:rPr>
      <w:t xml:space="preserve"> </w:t>
    </w:r>
    <w:r w:rsidR="008275AB">
      <w:rPr>
        <w:sz w:val="16"/>
        <w:szCs w:val="16"/>
      </w:rPr>
      <w:t>MTT - 122</w:t>
    </w:r>
    <w:r w:rsidRPr="005547FA">
      <w:rPr>
        <w:sz w:val="16"/>
        <w:szCs w:val="16"/>
      </w:rPr>
      <w:t xml:space="preserve"> </w:t>
    </w:r>
    <w:r w:rsidRPr="005547FA">
      <w:rPr>
        <w:rFonts w:cstheme="minorHAnsi"/>
        <w:sz w:val="16"/>
        <w:szCs w:val="16"/>
      </w:rPr>
      <w:t>│</w:t>
    </w:r>
    <w:r w:rsidRPr="005547FA">
      <w:rPr>
        <w:sz w:val="16"/>
        <w:szCs w:val="16"/>
      </w:rPr>
      <w:t xml:space="preserve"> Rev 1 2012</w:t>
    </w:r>
  </w:p>
  <w:p w:rsidR="00B3243A" w:rsidRPr="005547FA" w:rsidRDefault="00752F5E" w:rsidP="00B3243A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DE3CE2D" wp14:editId="1769626D">
          <wp:simplePos x="0" y="0"/>
          <wp:positionH relativeFrom="column">
            <wp:posOffset>574444</wp:posOffset>
          </wp:positionH>
          <wp:positionV relativeFrom="paragraph">
            <wp:posOffset>231879</wp:posOffset>
          </wp:positionV>
          <wp:extent cx="1125855" cy="287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cwd 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43A" w:rsidRDefault="00332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2A" w:rsidRDefault="00F13F2A" w:rsidP="00BC4393">
      <w:pPr>
        <w:spacing w:after="0" w:line="240" w:lineRule="auto"/>
      </w:pPr>
      <w:r>
        <w:separator/>
      </w:r>
    </w:p>
  </w:footnote>
  <w:footnote w:type="continuationSeparator" w:id="0">
    <w:p w:rsidR="00F13F2A" w:rsidRDefault="00F13F2A" w:rsidP="00BC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3" w:rsidRPr="00BC4393" w:rsidRDefault="00BC4393">
    <w:pPr>
      <w:pStyle w:val="Header"/>
      <w:rPr>
        <w:rFonts w:ascii="Arial" w:hAnsi="Arial" w:cs="Arial"/>
        <w:b/>
        <w:sz w:val="22"/>
      </w:rPr>
    </w:pPr>
    <w:r>
      <w:rPr>
        <w:rFonts w:ascii="Arial" w:hAnsi="Arial" w:cs="Arial"/>
      </w:rPr>
      <w:tab/>
    </w:r>
    <w:r w:rsidR="007E591F">
      <w:rPr>
        <w:rFonts w:ascii="Arial" w:hAnsi="Arial" w:cs="Arial"/>
        <w:b/>
        <w:sz w:val="28"/>
      </w:rPr>
      <w:t>MTT – 122</w:t>
    </w:r>
    <w:r w:rsidR="00156047">
      <w:rPr>
        <w:rFonts w:ascii="Arial" w:hAnsi="Arial" w:cs="Arial"/>
        <w:b/>
        <w:sz w:val="28"/>
      </w:rPr>
      <w:t xml:space="preserve"> </w:t>
    </w:r>
    <w:r w:rsidRPr="00BC4393">
      <w:rPr>
        <w:rFonts w:ascii="Arial" w:hAnsi="Arial" w:cs="Arial"/>
        <w:b/>
        <w:sz w:val="28"/>
      </w:rPr>
      <w:t>Outline</w:t>
    </w:r>
    <w:r>
      <w:rPr>
        <w:rFonts w:ascii="Arial" w:hAnsi="Arial" w:cs="Arial"/>
        <w:b/>
        <w:sz w:val="28"/>
      </w:rPr>
      <w:tab/>
    </w:r>
    <w:r w:rsidRPr="00BC4393">
      <w:rPr>
        <w:rFonts w:ascii="Arial" w:hAnsi="Arial" w:cs="Arial"/>
        <w:sz w:val="16"/>
      </w:rPr>
      <w:t xml:space="preserve">ASSIST to Work </w:t>
    </w:r>
    <w:r w:rsidR="00E72955" w:rsidRPr="00BC4393">
      <w:rPr>
        <w:rFonts w:ascii="Arial" w:hAnsi="Arial" w:cs="Arial"/>
        <w:sz w:val="16"/>
      </w:rPr>
      <w:t>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503"/>
    <w:multiLevelType w:val="multilevel"/>
    <w:tmpl w:val="F5B6D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62057A"/>
    <w:multiLevelType w:val="hybridMultilevel"/>
    <w:tmpl w:val="0B02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480"/>
    <w:multiLevelType w:val="hybridMultilevel"/>
    <w:tmpl w:val="2A7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6A2A"/>
    <w:multiLevelType w:val="hybridMultilevel"/>
    <w:tmpl w:val="5CF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1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DC0552"/>
    <w:multiLevelType w:val="multilevel"/>
    <w:tmpl w:val="ECBA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116D42"/>
    <w:multiLevelType w:val="hybridMultilevel"/>
    <w:tmpl w:val="AB6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F5A10"/>
    <w:multiLevelType w:val="multilevel"/>
    <w:tmpl w:val="ECBA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310AD6"/>
    <w:multiLevelType w:val="hybridMultilevel"/>
    <w:tmpl w:val="DC0E9D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E"/>
    <w:rsid w:val="000E2A88"/>
    <w:rsid w:val="00156047"/>
    <w:rsid w:val="001816E4"/>
    <w:rsid w:val="00187489"/>
    <w:rsid w:val="001A3843"/>
    <w:rsid w:val="001B25C5"/>
    <w:rsid w:val="00220E8F"/>
    <w:rsid w:val="002272D5"/>
    <w:rsid w:val="00254371"/>
    <w:rsid w:val="002979EA"/>
    <w:rsid w:val="002C0EE9"/>
    <w:rsid w:val="0032212E"/>
    <w:rsid w:val="00332481"/>
    <w:rsid w:val="00542264"/>
    <w:rsid w:val="00584043"/>
    <w:rsid w:val="00586F59"/>
    <w:rsid w:val="00727B74"/>
    <w:rsid w:val="00752F5E"/>
    <w:rsid w:val="007E591F"/>
    <w:rsid w:val="008275AB"/>
    <w:rsid w:val="0083462F"/>
    <w:rsid w:val="00860065"/>
    <w:rsid w:val="00934E5E"/>
    <w:rsid w:val="00962941"/>
    <w:rsid w:val="009A787A"/>
    <w:rsid w:val="009C714A"/>
    <w:rsid w:val="00A201D7"/>
    <w:rsid w:val="00B26C3C"/>
    <w:rsid w:val="00BC4393"/>
    <w:rsid w:val="00CA21DB"/>
    <w:rsid w:val="00CA28D2"/>
    <w:rsid w:val="00D62923"/>
    <w:rsid w:val="00D65183"/>
    <w:rsid w:val="00D70487"/>
    <w:rsid w:val="00E72955"/>
    <w:rsid w:val="00F13F2A"/>
    <w:rsid w:val="00F24871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D32C-FCBC-4A6D-BC83-1F88268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93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93"/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48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~1\AppData\Local\Temp\ASSIST+Course+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ASSIST+Course+Outline</Template>
  <TotalTime>1</TotalTime>
  <Pages>3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Coley R. Summerlin</dc:creator>
  <cp:lastModifiedBy>Patricia Elvington</cp:lastModifiedBy>
  <cp:revision>2</cp:revision>
  <cp:lastPrinted>2013-01-08T16:04:00Z</cp:lastPrinted>
  <dcterms:created xsi:type="dcterms:W3CDTF">2014-09-22T14:27:00Z</dcterms:created>
  <dcterms:modified xsi:type="dcterms:W3CDTF">2014-09-22T14:27:00Z</dcterms:modified>
</cp:coreProperties>
</file>