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9" w:rsidRPr="00F97CA4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  <w:sz w:val="28"/>
        </w:rPr>
        <w:t>EET 107</w:t>
      </w:r>
      <w:r w:rsidR="00305EF4">
        <w:rPr>
          <w:rFonts w:ascii="Times New Roman" w:hAnsi="Times New Roman" w:cs="Times New Roman"/>
          <w:sz w:val="28"/>
        </w:rPr>
        <w:tab/>
      </w:r>
      <w:r w:rsidR="00305EF4">
        <w:rPr>
          <w:rFonts w:ascii="Times New Roman" w:hAnsi="Times New Roman" w:cs="Times New Roman"/>
          <w:sz w:val="28"/>
        </w:rPr>
        <w:tab/>
        <w:t xml:space="preserve"> Fall 2012</w:t>
      </w:r>
      <w:r w:rsidRPr="00F97CA4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F97CA4" w:rsidRDefault="00F97CA4" w:rsidP="00F97CA4">
      <w:pPr>
        <w:spacing w:after="0" w:line="240" w:lineRule="auto"/>
        <w:rPr>
          <w:rFonts w:ascii="Times New Roman" w:hAnsi="Times New Roman" w:cs="Times New Roman"/>
        </w:rPr>
      </w:pPr>
    </w:p>
    <w:p w:rsidR="0069034A" w:rsidRPr="00F97CA4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</w:rPr>
        <w:t>Resistor</w:t>
      </w:r>
      <w:r w:rsidR="009546AD">
        <w:rPr>
          <w:rFonts w:ascii="Times New Roman" w:hAnsi="Times New Roman" w:cs="Times New Roman"/>
        </w:rPr>
        <w:tab/>
      </w:r>
      <w:r w:rsidR="009546AD">
        <w:rPr>
          <w:rFonts w:ascii="Times New Roman" w:hAnsi="Times New Roman" w:cs="Times New Roman"/>
        </w:rPr>
        <w:tab/>
        <w:t>R</w:t>
      </w:r>
    </w:p>
    <w:p w:rsidR="0069034A" w:rsidRPr="00F97CA4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  <w:noProof/>
        </w:rPr>
        <w:drawing>
          <wp:inline distT="0" distB="0" distL="0" distR="0" wp14:anchorId="65000003" wp14:editId="4C0D69ED">
            <wp:extent cx="7239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4A" w:rsidRPr="00F97CA4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</w:rPr>
        <w:t>Capacitor</w:t>
      </w:r>
      <w:r w:rsidR="009546AD">
        <w:rPr>
          <w:rFonts w:ascii="Times New Roman" w:hAnsi="Times New Roman" w:cs="Times New Roman"/>
        </w:rPr>
        <w:tab/>
      </w:r>
      <w:r w:rsidR="009546AD">
        <w:rPr>
          <w:rFonts w:ascii="Times New Roman" w:hAnsi="Times New Roman" w:cs="Times New Roman"/>
        </w:rPr>
        <w:tab/>
        <w:t>C</w:t>
      </w:r>
    </w:p>
    <w:p w:rsidR="0069034A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  <w:noProof/>
        </w:rPr>
        <w:drawing>
          <wp:inline distT="0" distB="0" distL="0" distR="0" wp14:anchorId="39A58616" wp14:editId="1E15BD6E">
            <wp:extent cx="6667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AD" w:rsidRDefault="009546AD" w:rsidP="00F97C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Transistor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</w:t>
      </w:r>
    </w:p>
    <w:p w:rsidR="009546AD" w:rsidRPr="00F97CA4" w:rsidRDefault="009546AD" w:rsidP="00F97CA4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1E8BBF0" wp14:editId="420F78EA">
            <wp:extent cx="962025" cy="619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4A" w:rsidRPr="00F97CA4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</w:rPr>
        <w:t>DC Power (Direct Current)</w:t>
      </w:r>
    </w:p>
    <w:p w:rsidR="0069034A" w:rsidRPr="00F97CA4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  <w:noProof/>
        </w:rPr>
        <w:drawing>
          <wp:inline distT="0" distB="0" distL="0" distR="0" wp14:anchorId="4310EAB8" wp14:editId="7B0972CD">
            <wp:extent cx="628650" cy="50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4A" w:rsidRPr="00F97CA4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</w:rPr>
        <w:t>AC Power 9Alternating Current</w:t>
      </w:r>
    </w:p>
    <w:p w:rsidR="0069034A" w:rsidRPr="00F97CA4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  <w:noProof/>
        </w:rPr>
        <w:drawing>
          <wp:inline distT="0" distB="0" distL="0" distR="0" wp14:anchorId="34861A22" wp14:editId="17A56757">
            <wp:extent cx="55245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4A" w:rsidRPr="00F97CA4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</w:rPr>
        <w:t>LED (Light Emitting Diode)</w:t>
      </w:r>
    </w:p>
    <w:p w:rsidR="00394DA8" w:rsidRPr="00F97CA4" w:rsidRDefault="00F97CA4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  <w:noProof/>
        </w:rPr>
        <w:drawing>
          <wp:inline distT="0" distB="0" distL="0" distR="0" wp14:anchorId="3F7A380B" wp14:editId="4EC4C3C1">
            <wp:extent cx="866775" cy="704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DA8" w:rsidRPr="00F97CA4" w:rsidRDefault="00F97CA4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</w:rPr>
        <w:t>PCB (Printed Circuit Board)</w:t>
      </w:r>
      <w:r w:rsidRPr="00F97CA4">
        <w:rPr>
          <w:rFonts w:ascii="Times New Roman" w:hAnsi="Times New Roman" w:cs="Times New Roman"/>
        </w:rPr>
        <w:tab/>
      </w:r>
      <w:r w:rsidR="00394DA8" w:rsidRPr="00F97CA4">
        <w:rPr>
          <w:rFonts w:ascii="Times New Roman" w:hAnsi="Times New Roman" w:cs="Times New Roman"/>
        </w:rPr>
        <w:t>Through Hole</w:t>
      </w:r>
      <w:r w:rsidRPr="00F97CA4">
        <w:rPr>
          <w:rFonts w:ascii="Times New Roman" w:hAnsi="Times New Roman" w:cs="Times New Roman"/>
        </w:rPr>
        <w:t xml:space="preserve"> and </w:t>
      </w:r>
      <w:r w:rsidR="00394DA8" w:rsidRPr="00F97CA4">
        <w:rPr>
          <w:rFonts w:ascii="Times New Roman" w:hAnsi="Times New Roman" w:cs="Times New Roman"/>
        </w:rPr>
        <w:t>Surface Mount</w:t>
      </w:r>
    </w:p>
    <w:p w:rsidR="0069034A" w:rsidRPr="00F97CA4" w:rsidRDefault="0069034A" w:rsidP="00F97CA4">
      <w:pPr>
        <w:spacing w:after="0" w:line="240" w:lineRule="auto"/>
        <w:rPr>
          <w:rFonts w:ascii="Times New Roman" w:hAnsi="Times New Roman" w:cs="Times New Roman"/>
        </w:rPr>
      </w:pPr>
      <w:r w:rsidRPr="00F97CA4">
        <w:rPr>
          <w:rFonts w:ascii="Times New Roman" w:hAnsi="Times New Roman" w:cs="Times New Roman"/>
        </w:rPr>
        <w:t>LOGIC SYMBOLS</w:t>
      </w:r>
    </w:p>
    <w:p w:rsidR="0069034A" w:rsidRDefault="0069034A">
      <w:r>
        <w:rPr>
          <w:noProof/>
        </w:rPr>
        <w:drawing>
          <wp:inline distT="0" distB="0" distL="0" distR="0" wp14:anchorId="2594D5A7" wp14:editId="65364A49">
            <wp:extent cx="1885950" cy="2402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CA4">
        <w:rPr>
          <w:rFonts w:ascii="Arial" w:hAnsi="Arial" w:cs="Arial"/>
          <w:noProof/>
          <w:sz w:val="20"/>
          <w:szCs w:val="20"/>
        </w:rPr>
        <w:t xml:space="preserve">           </w:t>
      </w:r>
      <w:r w:rsidR="00F97CA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5CE23C" wp14:editId="775FE951">
            <wp:extent cx="1922489" cy="1447800"/>
            <wp:effectExtent l="0" t="0" r="1905" b="0"/>
            <wp:docPr id="7" name="il_fi" descr="http://aqdewee.mhs.narotama.ac.id/files/2012/10/IC-AND-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qdewee.mhs.narotama.ac.id/files/2012/10/IC-AND-74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8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A"/>
    <w:rsid w:val="00305EF4"/>
    <w:rsid w:val="00394DA8"/>
    <w:rsid w:val="00686C09"/>
    <w:rsid w:val="0069034A"/>
    <w:rsid w:val="009546AD"/>
    <w:rsid w:val="00F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2928562E.dotm</Template>
  <TotalTime>46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cp:lastPrinted>2012-11-15T00:36:00Z</cp:lastPrinted>
  <dcterms:created xsi:type="dcterms:W3CDTF">2012-11-14T23:31:00Z</dcterms:created>
  <dcterms:modified xsi:type="dcterms:W3CDTF">2012-11-15T00:36:00Z</dcterms:modified>
</cp:coreProperties>
</file>