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41" w:rsidRPr="006B00FE" w:rsidRDefault="00B56841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00FE">
        <w:rPr>
          <w:rFonts w:ascii="Times New Roman" w:hAnsi="Times New Roman" w:cs="Times New Roman"/>
          <w:sz w:val="24"/>
          <w:szCs w:val="24"/>
        </w:rPr>
        <w:t xml:space="preserve">EET 107 </w:t>
      </w:r>
      <w:r w:rsidRPr="006B00FE">
        <w:rPr>
          <w:rFonts w:ascii="Times New Roman" w:hAnsi="Times New Roman" w:cs="Times New Roman"/>
          <w:sz w:val="24"/>
          <w:szCs w:val="24"/>
        </w:rPr>
        <w:tab/>
        <w:t>Fall 2012</w:t>
      </w:r>
      <w:r w:rsidR="00A456E3">
        <w:rPr>
          <w:rFonts w:ascii="Times New Roman" w:hAnsi="Times New Roman" w:cs="Times New Roman"/>
          <w:sz w:val="24"/>
          <w:szCs w:val="24"/>
        </w:rPr>
        <w:t xml:space="preserve"> </w:t>
      </w:r>
      <w:r w:rsidR="00A456E3">
        <w:rPr>
          <w:rFonts w:ascii="Times New Roman" w:hAnsi="Times New Roman" w:cs="Times New Roman"/>
          <w:sz w:val="24"/>
          <w:szCs w:val="24"/>
        </w:rPr>
        <w:tab/>
        <w:t>Final Study Guide</w:t>
      </w:r>
    </w:p>
    <w:p w:rsidR="00B56841" w:rsidRPr="006B00FE" w:rsidRDefault="00B56841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41" w:rsidRPr="006B00FE" w:rsidRDefault="00FC2FE5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Be able to identify</w:t>
      </w:r>
      <w:r w:rsidR="006B00FE">
        <w:rPr>
          <w:rFonts w:ascii="Times New Roman" w:hAnsi="Times New Roman" w:cs="Times New Roman"/>
          <w:sz w:val="24"/>
          <w:szCs w:val="24"/>
        </w:rPr>
        <w:t xml:space="preserve"> an aircraft’s:</w:t>
      </w:r>
      <w:r w:rsidRPr="006B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41" w:rsidRPr="006B00FE" w:rsidRDefault="00FC2FE5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wing</w:t>
      </w:r>
      <w:r w:rsidR="006B00FE">
        <w:rPr>
          <w:rFonts w:ascii="Times New Roman" w:hAnsi="Times New Roman" w:cs="Times New Roman"/>
          <w:sz w:val="24"/>
          <w:szCs w:val="24"/>
        </w:rPr>
        <w:t>s</w:t>
      </w:r>
      <w:r w:rsidRPr="006B00FE">
        <w:rPr>
          <w:rFonts w:ascii="Times New Roman" w:hAnsi="Times New Roman" w:cs="Times New Roman"/>
          <w:sz w:val="24"/>
          <w:szCs w:val="24"/>
        </w:rPr>
        <w:t>, aileron</w:t>
      </w:r>
      <w:r w:rsidR="006B00FE">
        <w:rPr>
          <w:rFonts w:ascii="Times New Roman" w:hAnsi="Times New Roman" w:cs="Times New Roman"/>
          <w:sz w:val="24"/>
          <w:szCs w:val="24"/>
        </w:rPr>
        <w:t>s</w:t>
      </w:r>
      <w:r w:rsidR="002D273C" w:rsidRPr="006B00FE">
        <w:rPr>
          <w:rFonts w:ascii="Times New Roman" w:hAnsi="Times New Roman" w:cs="Times New Roman"/>
          <w:sz w:val="24"/>
          <w:szCs w:val="24"/>
        </w:rPr>
        <w:t>, f</w:t>
      </w:r>
      <w:r w:rsidRPr="006B00FE">
        <w:rPr>
          <w:rFonts w:ascii="Times New Roman" w:hAnsi="Times New Roman" w:cs="Times New Roman"/>
          <w:sz w:val="24"/>
          <w:szCs w:val="24"/>
        </w:rPr>
        <w:t>uselage, horizontal stabilizer</w:t>
      </w:r>
      <w:r w:rsidR="002D273C" w:rsidRPr="006B00FE">
        <w:rPr>
          <w:rFonts w:ascii="Times New Roman" w:hAnsi="Times New Roman" w:cs="Times New Roman"/>
          <w:sz w:val="24"/>
          <w:szCs w:val="24"/>
        </w:rPr>
        <w:t xml:space="preserve">, </w:t>
      </w:r>
      <w:r w:rsidRPr="006B00FE">
        <w:rPr>
          <w:rFonts w:ascii="Times New Roman" w:hAnsi="Times New Roman" w:cs="Times New Roman"/>
          <w:sz w:val="24"/>
          <w:szCs w:val="24"/>
        </w:rPr>
        <w:t xml:space="preserve">vertical stabilizer, elevator </w:t>
      </w:r>
      <w:r w:rsidR="006B00FE">
        <w:rPr>
          <w:rFonts w:ascii="Times New Roman" w:hAnsi="Times New Roman" w:cs="Times New Roman"/>
          <w:sz w:val="24"/>
          <w:szCs w:val="24"/>
        </w:rPr>
        <w:t xml:space="preserve">and </w:t>
      </w:r>
      <w:r w:rsidRPr="006B00FE">
        <w:rPr>
          <w:rFonts w:ascii="Times New Roman" w:hAnsi="Times New Roman" w:cs="Times New Roman"/>
          <w:sz w:val="24"/>
          <w:szCs w:val="24"/>
        </w:rPr>
        <w:t>rudder</w:t>
      </w:r>
      <w:r w:rsidR="006B00FE">
        <w:rPr>
          <w:rFonts w:ascii="Times New Roman" w:hAnsi="Times New Roman" w:cs="Times New Roman"/>
          <w:sz w:val="24"/>
          <w:szCs w:val="24"/>
        </w:rPr>
        <w:t>.</w:t>
      </w:r>
    </w:p>
    <w:p w:rsidR="00B56841" w:rsidRPr="006B00FE" w:rsidRDefault="00B56841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41" w:rsidRPr="006B00FE" w:rsidRDefault="00FB5CF5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Know</w:t>
      </w:r>
    </w:p>
    <w:p w:rsidR="006B00FE" w:rsidRPr="006B00FE" w:rsidRDefault="006B00FE" w:rsidP="006B00F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Coaxial cable is used as a transmission line for radio frequency signals.</w:t>
      </w:r>
    </w:p>
    <w:p w:rsidR="006B00FE" w:rsidRPr="006B00FE" w:rsidRDefault="006B00FE" w:rsidP="006B00FE">
      <w:pPr>
        <w:pStyle w:val="NormalWeb"/>
        <w:spacing w:before="115" w:beforeAutospacing="0" w:after="0" w:afterAutospacing="0"/>
        <w:rPr>
          <w:rFonts w:eastAsiaTheme="minorEastAsia"/>
          <w:color w:val="000000" w:themeColor="text1"/>
          <w:kern w:val="24"/>
        </w:rPr>
      </w:pPr>
      <w:r w:rsidRPr="006B00FE">
        <w:rPr>
          <w:rFonts w:eastAsiaTheme="minorEastAsia"/>
          <w:color w:val="000000" w:themeColor="text1"/>
          <w:kern w:val="24"/>
        </w:rPr>
        <w:t>Physical dimensions of the cable determine the cable's electrical properties.</w:t>
      </w:r>
    </w:p>
    <w:p w:rsidR="006B00FE" w:rsidRPr="006B00FE" w:rsidRDefault="006B00FE" w:rsidP="006B00FE">
      <w:pPr>
        <w:spacing w:before="154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Never kink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drop </w:t>
      </w:r>
      <w:r w:rsidR="00FA06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anything on, 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step</w:t>
      </w:r>
      <w:r w:rsidR="00FA06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on,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bend </w:t>
      </w:r>
      <w:r w:rsidR="00FA06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sharply </w:t>
      </w:r>
      <w:r w:rsidR="00FA06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or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pull</w:t>
      </w:r>
      <w:r w:rsidR="00A456E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FA06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(</w:t>
      </w:r>
      <w:r w:rsidR="00FA061D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except in a straight line</w:t>
      </w:r>
      <w:r w:rsidR="00FA06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on coaxial cable.</w:t>
      </w:r>
    </w:p>
    <w:p w:rsidR="00FB5CF5" w:rsidRPr="00BE11EB" w:rsidRDefault="00FB5CF5" w:rsidP="00BE11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C</w:t>
      </w:r>
      <w:r w:rsidR="00BE11EB">
        <w:rPr>
          <w:rFonts w:ascii="Times New Roman" w:hAnsi="Times New Roman" w:cs="Times New Roman"/>
          <w:sz w:val="24"/>
          <w:szCs w:val="24"/>
        </w:rPr>
        <w:t>oax c</w:t>
      </w:r>
      <w:r w:rsidRPr="006B00FE">
        <w:rPr>
          <w:rFonts w:ascii="Times New Roman" w:hAnsi="Times New Roman" w:cs="Times New Roman"/>
          <w:sz w:val="24"/>
          <w:szCs w:val="24"/>
        </w:rPr>
        <w:t>able shielding</w:t>
      </w:r>
      <w:r w:rsidR="00BE11EB">
        <w:rPr>
          <w:rFonts w:ascii="Times New Roman" w:hAnsi="Times New Roman" w:cs="Times New Roman"/>
          <w:sz w:val="24"/>
          <w:szCs w:val="24"/>
        </w:rPr>
        <w:t xml:space="preserve"> p</w:t>
      </w:r>
      <w:r w:rsidRPr="00FB5CF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revents other signa</w:t>
      </w:r>
      <w:r w:rsidR="00BE11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ls from entering the cable and </w:t>
      </w:r>
      <w:r w:rsidRPr="00FB5CF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leakage of cable signals out of the cable.</w:t>
      </w:r>
    </w:p>
    <w:p w:rsidR="00FB5CF5" w:rsidRPr="006B00FE" w:rsidRDefault="00FB5CF5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61D" w:rsidRDefault="00084C0B" w:rsidP="00F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Be</w:t>
      </w:r>
      <w:r w:rsidR="006C0D2A" w:rsidRPr="006B00FE">
        <w:rPr>
          <w:rFonts w:ascii="Times New Roman" w:hAnsi="Times New Roman" w:cs="Times New Roman"/>
          <w:sz w:val="24"/>
          <w:szCs w:val="24"/>
        </w:rPr>
        <w:t xml:space="preserve"> </w:t>
      </w:r>
      <w:r w:rsidRPr="006B00FE">
        <w:rPr>
          <w:rFonts w:ascii="Times New Roman" w:hAnsi="Times New Roman" w:cs="Times New Roman"/>
          <w:sz w:val="24"/>
          <w:szCs w:val="24"/>
        </w:rPr>
        <w:t>able to define:</w:t>
      </w:r>
      <w:r w:rsidR="00FA0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1D" w:rsidRDefault="00FA061D" w:rsidP="00F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EA" w:rsidRPr="006B00FE" w:rsidRDefault="00FA061D" w:rsidP="00F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E11EB">
        <w:rPr>
          <w:rFonts w:ascii="Times New Roman" w:hAnsi="Times New Roman" w:cs="Times New Roman"/>
          <w:sz w:val="24"/>
          <w:szCs w:val="24"/>
        </w:rPr>
        <w:t xml:space="preserve"> </w:t>
      </w:r>
      <w:r w:rsidR="004E2DEA" w:rsidRPr="006B00FE">
        <w:rPr>
          <w:rFonts w:ascii="Times New Roman" w:hAnsi="Times New Roman" w:cs="Times New Roman"/>
          <w:sz w:val="24"/>
          <w:szCs w:val="24"/>
        </w:rPr>
        <w:t>Switch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a</w:t>
      </w:r>
      <w:r w:rsidR="004E2DEA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device for turning on or off or directing an electric current or for making or breaking a circuit. </w:t>
      </w:r>
    </w:p>
    <w:p w:rsidR="006469DB" w:rsidRPr="006B00FE" w:rsidRDefault="006469DB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7FF" w:rsidRPr="00FA061D" w:rsidRDefault="00FA061D" w:rsidP="006B00FE">
      <w:pPr>
        <w:spacing w:before="154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84C0B" w:rsidRPr="006B00FE">
        <w:rPr>
          <w:rFonts w:ascii="Times New Roman" w:hAnsi="Times New Roman" w:cs="Times New Roman"/>
          <w:sz w:val="24"/>
          <w:szCs w:val="24"/>
        </w:rPr>
        <w:t>Circuit Breaker</w:t>
      </w:r>
      <w:r w:rsidR="003257FF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is a</w:t>
      </w:r>
      <w:r w:rsidR="003257FF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 automatic switch that stops the flow of electric current in a suddenly overloaded or otherwise abnormally stressed electric circuit.</w:t>
      </w:r>
    </w:p>
    <w:p w:rsidR="00084C0B" w:rsidRPr="006B00FE" w:rsidRDefault="00084C0B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DB" w:rsidRPr="006B00FE" w:rsidRDefault="00FA061D" w:rsidP="006B00FE">
      <w:pPr>
        <w:pStyle w:val="NormalWeb"/>
        <w:spacing w:before="154" w:beforeAutospacing="0" w:after="0" w:afterAutospacing="0"/>
      </w:pPr>
      <w:r>
        <w:t xml:space="preserve">A </w:t>
      </w:r>
      <w:r w:rsidR="00084C0B" w:rsidRPr="006B00FE">
        <w:t>Fuse</w:t>
      </w:r>
      <w:r w:rsidR="006469DB" w:rsidRPr="006B00FE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is a</w:t>
      </w:r>
      <w:r w:rsidR="006469DB" w:rsidRPr="006B00FE">
        <w:rPr>
          <w:rFonts w:eastAsiaTheme="minorEastAsia"/>
          <w:color w:val="000000" w:themeColor="text1"/>
          <w:kern w:val="24"/>
        </w:rPr>
        <w:t xml:space="preserve"> current limiting device.</w:t>
      </w:r>
    </w:p>
    <w:p w:rsidR="00FA061D" w:rsidRDefault="00FA061D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EA" w:rsidRPr="00FA061D" w:rsidRDefault="00FA061D" w:rsidP="00F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E2DEA" w:rsidRPr="006B00FE"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B769F7">
        <w:rPr>
          <w:rFonts w:ascii="Times New Roman" w:hAnsi="Times New Roman" w:cs="Times New Roman"/>
          <w:sz w:val="24"/>
          <w:szCs w:val="24"/>
        </w:rPr>
        <w:t>a</w:t>
      </w:r>
      <w:r w:rsidR="00B769F7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distribution</w:t>
      </w:r>
      <w:r w:rsidR="004E2DEA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point in an aircraft electrical system to which the battery and the generator(s) are connected and from which the electrical loads derive their power.</w:t>
      </w:r>
      <w:r w:rsidR="004E2DEA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4E2DEA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 xml:space="preserve">In computer architecture, a </w:t>
      </w:r>
      <w:r w:rsidR="004E2DEA"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bus</w:t>
      </w:r>
      <w:r w:rsidR="004E2DEA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a subsystem that transfers data between components inside a computer, or between computers.</w:t>
      </w:r>
    </w:p>
    <w:p w:rsidR="00084C0B" w:rsidRPr="006B00FE" w:rsidRDefault="00084C0B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5E8" w:rsidRPr="006B00FE" w:rsidRDefault="005105E8" w:rsidP="006B00FE">
      <w:pPr>
        <w:spacing w:before="154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B00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Electrical Units of Measure</w:t>
      </w:r>
      <w:r w:rsidR="00BE11E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5105E8" w:rsidRPr="006B00FE" w:rsidRDefault="005105E8" w:rsidP="00FA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Voltage </w:t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unit of measure is the 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Volt</w:t>
      </w:r>
    </w:p>
    <w:p w:rsidR="005105E8" w:rsidRPr="006B00FE" w:rsidRDefault="005105E8" w:rsidP="00FA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Current </w:t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E2DEA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unit of measure is the 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Ampere (amp)</w:t>
      </w:r>
    </w:p>
    <w:p w:rsidR="005105E8" w:rsidRPr="006B00FE" w:rsidRDefault="005105E8" w:rsidP="00FA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Resistance </w:t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unit of measure is the </w:t>
      </w: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Ohm</w:t>
      </w:r>
    </w:p>
    <w:p w:rsidR="005105E8" w:rsidRPr="006B00FE" w:rsidRDefault="004E2DEA" w:rsidP="00FA061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Power</w:t>
      </w:r>
      <w:r w:rsidR="005105E8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105E8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5105E8" w:rsidRPr="006B00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unit of measure is the </w:t>
      </w:r>
      <w:r w:rsidR="005105E8"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Watt</w:t>
      </w:r>
    </w:p>
    <w:p w:rsidR="003257FF" w:rsidRDefault="00D80753" w:rsidP="006B00FE">
      <w:pPr>
        <w:spacing w:before="154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Be able to identify electronic components and their symbols:</w:t>
      </w:r>
    </w:p>
    <w:p w:rsidR="00D80753" w:rsidRDefault="00B769F7" w:rsidP="006B00FE">
      <w:pPr>
        <w:spacing w:before="154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Antenna, Capacitor, Resistor, Transistor, LED, Fuse, Diode, Circuit breaker, IC</w:t>
      </w:r>
    </w:p>
    <w:p w:rsidR="00D80753" w:rsidRDefault="00D80753" w:rsidP="006B00FE">
      <w:pPr>
        <w:spacing w:before="154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AND gate, OR gate</w:t>
      </w:r>
    </w:p>
    <w:p w:rsidR="00B769F7" w:rsidRDefault="00B769F7" w:rsidP="006B00FE">
      <w:pPr>
        <w:spacing w:before="154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B769F7" w:rsidRPr="006B00FE" w:rsidRDefault="00B769F7" w:rsidP="006B00FE">
      <w:pPr>
        <w:spacing w:before="154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3257FF" w:rsidRPr="006B00FE" w:rsidRDefault="003257FF" w:rsidP="006B00FE">
      <w:pPr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 xml:space="preserve">Sine wave amplitude, weather describing alternating current or radio waves can be measured </w:t>
      </w:r>
      <w:r w:rsidR="00FA06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as peak, peak to peak, average or RMS know the difference.</w:t>
      </w:r>
    </w:p>
    <w:p w:rsidR="005105E8" w:rsidRPr="006B00FE" w:rsidRDefault="003257FF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D8EB3" wp14:editId="3D383814">
            <wp:extent cx="2586942" cy="2028095"/>
            <wp:effectExtent l="0" t="0" r="444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10" cy="20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3615" w:rsidRPr="006B00FE" w:rsidRDefault="00C53615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15" w:rsidRPr="006B00FE" w:rsidRDefault="00BE11EB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ab/>
        <w:t>Al</w:t>
      </w:r>
      <w:r w:rsidR="005105E8" w:rsidRPr="006B00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105E8" w:rsidRPr="006B00FE">
        <w:rPr>
          <w:rFonts w:ascii="Times New Roman" w:hAnsi="Times New Roman" w:cs="Times New Roman"/>
          <w:sz w:val="24"/>
          <w:szCs w:val="24"/>
        </w:rPr>
        <w:t>nating Current</w:t>
      </w:r>
    </w:p>
    <w:p w:rsidR="00A456E3" w:rsidRPr="006B00FE" w:rsidRDefault="00A456E3" w:rsidP="00A45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AWG</w:t>
      </w:r>
      <w:r w:rsidRPr="006B00FE">
        <w:rPr>
          <w:rFonts w:ascii="Times New Roman" w:hAnsi="Times New Roman" w:cs="Times New Roman"/>
          <w:sz w:val="24"/>
          <w:szCs w:val="24"/>
        </w:rPr>
        <w:tab/>
        <w:t>American Wire Gauge</w:t>
      </w:r>
    </w:p>
    <w:p w:rsidR="00A456E3" w:rsidRDefault="00A456E3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CVR</w:t>
      </w:r>
      <w:r w:rsidRPr="006B00FE">
        <w:rPr>
          <w:rFonts w:ascii="Times New Roman" w:hAnsi="Times New Roman" w:cs="Times New Roman"/>
          <w:sz w:val="24"/>
          <w:szCs w:val="24"/>
        </w:rPr>
        <w:tab/>
        <w:t>Cockpit Voice Recorder</w:t>
      </w:r>
    </w:p>
    <w:p w:rsidR="005105E8" w:rsidRPr="006B00FE" w:rsidRDefault="005105E8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DC</w:t>
      </w:r>
      <w:r w:rsidRPr="006B00FE">
        <w:rPr>
          <w:rFonts w:ascii="Times New Roman" w:hAnsi="Times New Roman" w:cs="Times New Roman"/>
          <w:sz w:val="24"/>
          <w:szCs w:val="24"/>
        </w:rPr>
        <w:tab/>
        <w:t>Direct Current</w:t>
      </w:r>
    </w:p>
    <w:p w:rsidR="00C53615" w:rsidRPr="006B00FE" w:rsidRDefault="00C53615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ESD</w:t>
      </w:r>
      <w:r w:rsidR="006469DB" w:rsidRPr="006B00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FA061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6469DB" w:rsidRPr="006B00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Electro Static Discharge</w:t>
      </w:r>
    </w:p>
    <w:p w:rsidR="0021394B" w:rsidRPr="006B00FE" w:rsidRDefault="0021394B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FAR</w:t>
      </w:r>
      <w:r w:rsidR="00054D18" w:rsidRPr="006B00FE">
        <w:rPr>
          <w:rFonts w:ascii="Times New Roman" w:hAnsi="Times New Roman" w:cs="Times New Roman"/>
          <w:sz w:val="24"/>
          <w:szCs w:val="24"/>
        </w:rPr>
        <w:tab/>
        <w:t>Federal Aviation Regulation</w:t>
      </w:r>
    </w:p>
    <w:p w:rsidR="00FA061D" w:rsidRDefault="00686EDD" w:rsidP="00F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FDR</w:t>
      </w:r>
      <w:r w:rsidR="00054D18" w:rsidRPr="006B00FE">
        <w:rPr>
          <w:rFonts w:ascii="Times New Roman" w:hAnsi="Times New Roman" w:cs="Times New Roman"/>
          <w:sz w:val="24"/>
          <w:szCs w:val="24"/>
        </w:rPr>
        <w:tab/>
        <w:t>Flight Data Recorder</w:t>
      </w:r>
    </w:p>
    <w:p w:rsidR="00B47DB1" w:rsidRPr="00FA061D" w:rsidRDefault="00B47DB1" w:rsidP="00F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TCAS</w:t>
      </w: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E11EB">
        <w:rPr>
          <w:rFonts w:ascii="Times New Roman" w:hAnsi="Times New Roman" w:cs="Times New Roman"/>
          <w:bCs/>
          <w:sz w:val="24"/>
          <w:szCs w:val="24"/>
          <w:lang w:val="en"/>
        </w:rPr>
        <w:tab/>
        <w:t>T</w:t>
      </w:r>
      <w:r w:rsidR="00054D18" w:rsidRPr="006B00FE">
        <w:rPr>
          <w:rFonts w:ascii="Times New Roman" w:hAnsi="Times New Roman" w:cs="Times New Roman"/>
          <w:bCs/>
          <w:sz w:val="24"/>
          <w:szCs w:val="24"/>
          <w:lang w:val="en"/>
        </w:rPr>
        <w:t>raffic collision avoidance system</w:t>
      </w:r>
      <w:r w:rsidR="00054D18" w:rsidRPr="006B00FE">
        <w:rPr>
          <w:rFonts w:ascii="Times New Roman" w:hAnsi="Times New Roman" w:cs="Times New Roman"/>
          <w:sz w:val="24"/>
          <w:szCs w:val="24"/>
          <w:lang w:val="en"/>
        </w:rPr>
        <w:t xml:space="preserve"> or </w:t>
      </w:r>
      <w:r w:rsidR="00054D18" w:rsidRPr="006B00FE">
        <w:rPr>
          <w:rFonts w:ascii="Times New Roman" w:hAnsi="Times New Roman" w:cs="Times New Roman"/>
          <w:bCs/>
          <w:sz w:val="24"/>
          <w:szCs w:val="24"/>
          <w:lang w:val="en"/>
        </w:rPr>
        <w:t>traffic alert and collision avoidance system</w:t>
      </w:r>
    </w:p>
    <w:p w:rsidR="00686EDD" w:rsidRPr="006B00FE" w:rsidRDefault="00686EDD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E" w:rsidRPr="006B00FE" w:rsidRDefault="006B00FE" w:rsidP="006B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hAnsi="Times New Roman" w:cs="Times New Roman"/>
          <w:sz w:val="24"/>
          <w:szCs w:val="24"/>
        </w:rPr>
        <w:t>Textbook reading study guide:</w:t>
      </w:r>
    </w:p>
    <w:p w:rsidR="006B00FE" w:rsidRPr="006B00FE" w:rsidRDefault="006B00FE" w:rsidP="006B00FE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Chapter </w:t>
      </w: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Questions</w:t>
      </w:r>
    </w:p>
    <w:p w:rsidR="006B00FE" w:rsidRPr="006B00FE" w:rsidRDefault="006B00FE" w:rsidP="006B00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18</w:t>
      </w: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1,4,5,6  </w:t>
      </w:r>
    </w:p>
    <w:p w:rsidR="006B00FE" w:rsidRPr="006B00FE" w:rsidRDefault="006B00FE" w:rsidP="006B00FE">
      <w:pPr>
        <w:spacing w:before="43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19</w:t>
      </w: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B00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2,9,11,12,15  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jc w:val="both"/>
      </w:pPr>
      <w:r w:rsidRPr="006B00FE">
        <w:t>20</w:t>
      </w:r>
      <w:r w:rsidRPr="006B00FE">
        <w:tab/>
      </w:r>
      <w:r w:rsidRPr="006B00FE">
        <w:tab/>
        <w:t xml:space="preserve">4,8,9,10,11 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jc w:val="both"/>
        <w:textAlignment w:val="baseline"/>
      </w:pPr>
      <w:r w:rsidRPr="006B00FE">
        <w:t>21</w:t>
      </w:r>
      <w:r w:rsidRPr="006B00FE">
        <w:tab/>
      </w:r>
      <w:r w:rsidRPr="006B00FE">
        <w:tab/>
        <w:t>4,8,12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jc w:val="both"/>
        <w:textAlignment w:val="baseline"/>
      </w:pPr>
      <w:r w:rsidRPr="006B00FE">
        <w:t>22</w:t>
      </w:r>
      <w:r w:rsidRPr="006B00FE">
        <w:tab/>
      </w:r>
      <w:r w:rsidRPr="006B00FE">
        <w:tab/>
        <w:t>1,3,4,5,6,9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jc w:val="both"/>
        <w:textAlignment w:val="baseline"/>
      </w:pPr>
      <w:r w:rsidRPr="006B00FE">
        <w:t>23</w:t>
      </w:r>
      <w:r w:rsidRPr="006B00FE">
        <w:tab/>
      </w:r>
      <w:r w:rsidRPr="006B00FE">
        <w:tab/>
        <w:t>6,7,8,9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jc w:val="both"/>
        <w:textAlignment w:val="baseline"/>
      </w:pPr>
      <w:r w:rsidRPr="006B00FE">
        <w:t>24</w:t>
      </w:r>
      <w:r w:rsidRPr="006B00FE">
        <w:tab/>
      </w:r>
      <w:r w:rsidRPr="006B00FE">
        <w:tab/>
        <w:t>3,4,5,6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jc w:val="both"/>
        <w:textAlignment w:val="baseline"/>
      </w:pPr>
      <w:r w:rsidRPr="006B00FE">
        <w:t>25</w:t>
      </w:r>
      <w:r w:rsidRPr="006B00FE">
        <w:tab/>
      </w:r>
      <w:r w:rsidRPr="006B00FE">
        <w:tab/>
        <w:t>3,5,8,16,19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textAlignment w:val="baseline"/>
      </w:pPr>
      <w:r w:rsidRPr="006B00FE">
        <w:t>26</w:t>
      </w:r>
      <w:r w:rsidRPr="006B00FE">
        <w:tab/>
      </w:r>
      <w:r w:rsidRPr="006B00FE">
        <w:tab/>
        <w:t>4,7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textAlignment w:val="baseline"/>
      </w:pPr>
      <w:r w:rsidRPr="006B00FE">
        <w:t>27</w:t>
      </w:r>
      <w:r w:rsidRPr="006B00FE">
        <w:tab/>
      </w:r>
      <w:r w:rsidRPr="006B00FE">
        <w:tab/>
        <w:t>1,2,4,12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textAlignment w:val="baseline"/>
      </w:pPr>
      <w:r w:rsidRPr="006B00FE">
        <w:t>28</w:t>
      </w:r>
      <w:r w:rsidRPr="006B00FE">
        <w:tab/>
      </w:r>
      <w:r w:rsidRPr="006B00FE">
        <w:tab/>
        <w:t>None</w:t>
      </w:r>
    </w:p>
    <w:p w:rsidR="006B00FE" w:rsidRPr="006B00FE" w:rsidRDefault="006B00FE" w:rsidP="006B00FE">
      <w:pPr>
        <w:pStyle w:val="NormalWeb"/>
        <w:spacing w:before="0" w:beforeAutospacing="0" w:after="0" w:afterAutospacing="0"/>
        <w:textAlignment w:val="baseline"/>
      </w:pPr>
      <w:r w:rsidRPr="006B00FE">
        <w:t>29</w:t>
      </w:r>
      <w:r w:rsidRPr="006B00FE">
        <w:tab/>
      </w:r>
      <w:r w:rsidRPr="006B00FE">
        <w:tab/>
        <w:t>1,5,8</w:t>
      </w:r>
    </w:p>
    <w:p w:rsidR="00686EDD" w:rsidRDefault="00686EDD" w:rsidP="006B00FE">
      <w:pPr>
        <w:spacing w:after="0" w:line="240" w:lineRule="auto"/>
      </w:pPr>
    </w:p>
    <w:sectPr w:rsidR="0068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15"/>
    <w:rsid w:val="00054D18"/>
    <w:rsid w:val="00084C0B"/>
    <w:rsid w:val="001C4391"/>
    <w:rsid w:val="0021390E"/>
    <w:rsid w:val="0021394B"/>
    <w:rsid w:val="00292952"/>
    <w:rsid w:val="002D273C"/>
    <w:rsid w:val="003257FF"/>
    <w:rsid w:val="00483FF9"/>
    <w:rsid w:val="004E2DEA"/>
    <w:rsid w:val="005105E8"/>
    <w:rsid w:val="006469DB"/>
    <w:rsid w:val="006578F5"/>
    <w:rsid w:val="00686EDD"/>
    <w:rsid w:val="006B00FE"/>
    <w:rsid w:val="006C0D2A"/>
    <w:rsid w:val="00A456E3"/>
    <w:rsid w:val="00B47DB1"/>
    <w:rsid w:val="00B56841"/>
    <w:rsid w:val="00B769F7"/>
    <w:rsid w:val="00BE11EB"/>
    <w:rsid w:val="00C33E00"/>
    <w:rsid w:val="00C53615"/>
    <w:rsid w:val="00D261E8"/>
    <w:rsid w:val="00D80753"/>
    <w:rsid w:val="00FA061D"/>
    <w:rsid w:val="00FB5CF5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25A907F.dotm</Template>
  <TotalTime>223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14</cp:revision>
  <cp:lastPrinted>2012-11-29T01:38:00Z</cp:lastPrinted>
  <dcterms:created xsi:type="dcterms:W3CDTF">2012-11-28T18:06:00Z</dcterms:created>
  <dcterms:modified xsi:type="dcterms:W3CDTF">2012-12-04T00:49:00Z</dcterms:modified>
</cp:coreProperties>
</file>