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66" w:rsidRDefault="00430466"/>
    <w:p w:rsidR="000D519B" w:rsidRDefault="00963CE5">
      <w:r>
        <w:t xml:space="preserve">Know </w:t>
      </w:r>
      <w:bookmarkStart w:id="0" w:name="_GoBack"/>
      <w:bookmarkEnd w:id="0"/>
    </w:p>
    <w:p w:rsidR="000D519B" w:rsidRDefault="000D519B">
      <w:r>
        <w:rPr>
          <w:noProof/>
        </w:rPr>
        <w:drawing>
          <wp:inline distT="0" distB="0" distL="0" distR="0" wp14:anchorId="650E24BF" wp14:editId="4A3D0887">
            <wp:extent cx="4739479" cy="25717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9479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19B" w:rsidRDefault="000D519B">
      <w:r>
        <w:rPr>
          <w:noProof/>
        </w:rPr>
        <w:drawing>
          <wp:inline distT="0" distB="0" distL="0" distR="0" wp14:anchorId="78BBCDFD" wp14:editId="6FF6A2D5">
            <wp:extent cx="1447800" cy="161405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61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43DE">
        <w:rPr>
          <w:noProof/>
        </w:rPr>
        <w:drawing>
          <wp:inline distT="0" distB="0" distL="0" distR="0" wp14:anchorId="400CF40F" wp14:editId="124380F3">
            <wp:extent cx="3936249" cy="1847850"/>
            <wp:effectExtent l="0" t="0" r="762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249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63CE5" w:rsidRDefault="00963CE5">
      <w:r>
        <w:t>Be able to identify pin numbering systems</w:t>
      </w:r>
    </w:p>
    <w:p w:rsidR="007D1B7E" w:rsidRDefault="007D1B7E"/>
    <w:p w:rsidR="007C3292" w:rsidRDefault="007C3292"/>
    <w:p w:rsidR="007C3292" w:rsidRDefault="007D1B7E">
      <w:r>
        <w:rPr>
          <w:noProof/>
        </w:rPr>
        <w:drawing>
          <wp:inline distT="0" distB="0" distL="0" distR="0" wp14:anchorId="28EFA53D" wp14:editId="5C8A804A">
            <wp:extent cx="3088014" cy="1114425"/>
            <wp:effectExtent l="0" t="0" r="0" b="0"/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590" cy="11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D742B9">
            <wp:extent cx="1807001" cy="800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547" cy="802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3292" w:rsidRDefault="007C3292"/>
    <w:sectPr w:rsidR="007C3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9B"/>
    <w:rsid w:val="000443DE"/>
    <w:rsid w:val="000D519B"/>
    <w:rsid w:val="00430466"/>
    <w:rsid w:val="007C3292"/>
    <w:rsid w:val="007D1B7E"/>
    <w:rsid w:val="0096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4F989A2F.dotm</Template>
  <TotalTime>40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2</cp:revision>
  <cp:lastPrinted>2012-11-21T23:04:00Z</cp:lastPrinted>
  <dcterms:created xsi:type="dcterms:W3CDTF">2012-11-21T22:42:00Z</dcterms:created>
  <dcterms:modified xsi:type="dcterms:W3CDTF">2012-11-26T18:23:00Z</dcterms:modified>
</cp:coreProperties>
</file>