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E3" w:rsidRPr="00273210" w:rsidRDefault="007D4FE3">
      <w:pPr>
        <w:tabs>
          <w:tab w:val="left" w:pos="547"/>
          <w:tab w:val="left" w:pos="1267"/>
          <w:tab w:val="left" w:pos="2347"/>
        </w:tabs>
        <w:jc w:val="center"/>
        <w:rPr>
          <w:b/>
          <w:sz w:val="22"/>
          <w:szCs w:val="22"/>
        </w:rPr>
      </w:pPr>
      <w:r w:rsidRPr="00273210">
        <w:rPr>
          <w:b/>
          <w:sz w:val="22"/>
          <w:szCs w:val="22"/>
        </w:rPr>
        <w:t xml:space="preserve">NORTHEAST IOWA COMMUNITY COLLEGE </w:t>
      </w:r>
    </w:p>
    <w:p w:rsidR="007D4FE3" w:rsidRPr="00273210" w:rsidRDefault="007D4FE3">
      <w:pPr>
        <w:tabs>
          <w:tab w:val="left" w:pos="547"/>
          <w:tab w:val="left" w:pos="1267"/>
          <w:tab w:val="left" w:pos="2347"/>
        </w:tabs>
        <w:jc w:val="center"/>
        <w:rPr>
          <w:b/>
          <w:sz w:val="22"/>
          <w:szCs w:val="22"/>
        </w:rPr>
      </w:pPr>
      <w:r w:rsidRPr="00273210">
        <w:rPr>
          <w:b/>
          <w:sz w:val="22"/>
          <w:szCs w:val="22"/>
        </w:rPr>
        <w:t>Calmar/Peosta</w:t>
      </w:r>
    </w:p>
    <w:p w:rsidR="007D4FE3" w:rsidRPr="00273210" w:rsidRDefault="007D4FE3">
      <w:pPr>
        <w:tabs>
          <w:tab w:val="left" w:pos="547"/>
          <w:tab w:val="left" w:pos="1267"/>
          <w:tab w:val="left" w:pos="2347"/>
        </w:tabs>
        <w:jc w:val="center"/>
        <w:rPr>
          <w:sz w:val="22"/>
          <w:szCs w:val="22"/>
        </w:rPr>
      </w:pPr>
    </w:p>
    <w:p w:rsidR="007D4FE3" w:rsidRPr="00273210" w:rsidRDefault="007D4FE3">
      <w:pPr>
        <w:tabs>
          <w:tab w:val="left" w:pos="547"/>
          <w:tab w:val="left" w:pos="1267"/>
          <w:tab w:val="left" w:pos="2347"/>
        </w:tabs>
        <w:jc w:val="center"/>
        <w:rPr>
          <w:b/>
          <w:sz w:val="22"/>
          <w:szCs w:val="22"/>
        </w:rPr>
      </w:pPr>
      <w:r w:rsidRPr="00273210">
        <w:rPr>
          <w:sz w:val="22"/>
          <w:szCs w:val="22"/>
        </w:rPr>
        <w:t xml:space="preserve">Course Guide for:  </w:t>
      </w:r>
      <w:r w:rsidR="00095F82" w:rsidRPr="00273210">
        <w:rPr>
          <w:b/>
          <w:sz w:val="22"/>
          <w:szCs w:val="22"/>
        </w:rPr>
        <w:t>OPERATING SYSTEMS</w:t>
      </w:r>
    </w:p>
    <w:p w:rsidR="007D4FE3" w:rsidRPr="00273210" w:rsidRDefault="007D4FE3">
      <w:pPr>
        <w:tabs>
          <w:tab w:val="left" w:pos="547"/>
          <w:tab w:val="left" w:pos="1267"/>
          <w:tab w:val="left" w:pos="2347"/>
        </w:tabs>
        <w:jc w:val="center"/>
        <w:rPr>
          <w:sz w:val="22"/>
          <w:szCs w:val="22"/>
        </w:rPr>
      </w:pPr>
    </w:p>
    <w:p w:rsidR="007D4FE3" w:rsidRPr="00273210" w:rsidRDefault="007D4FE3">
      <w:pPr>
        <w:tabs>
          <w:tab w:val="left" w:pos="547"/>
          <w:tab w:val="left" w:pos="1267"/>
          <w:tab w:val="left" w:pos="2347"/>
        </w:tabs>
        <w:jc w:val="center"/>
        <w:rPr>
          <w:sz w:val="22"/>
          <w:szCs w:val="22"/>
        </w:rPr>
      </w:pPr>
    </w:p>
    <w:p w:rsidR="007D4FE3" w:rsidRPr="00273210" w:rsidRDefault="007D4FE3">
      <w:pPr>
        <w:tabs>
          <w:tab w:val="left" w:pos="547"/>
          <w:tab w:val="left" w:pos="1267"/>
          <w:tab w:val="left" w:pos="2347"/>
        </w:tabs>
        <w:rPr>
          <w:b/>
          <w:sz w:val="22"/>
          <w:szCs w:val="22"/>
        </w:rPr>
      </w:pPr>
      <w:r w:rsidRPr="00273210">
        <w:rPr>
          <w:b/>
          <w:sz w:val="22"/>
          <w:szCs w:val="22"/>
        </w:rPr>
        <w:t>1.0</w:t>
      </w:r>
      <w:r w:rsidRPr="00273210">
        <w:rPr>
          <w:b/>
          <w:sz w:val="22"/>
          <w:szCs w:val="22"/>
        </w:rPr>
        <w:tab/>
        <w:t>COURSE TITLE:</w:t>
      </w:r>
      <w:r w:rsidRPr="00273210">
        <w:rPr>
          <w:sz w:val="22"/>
          <w:szCs w:val="22"/>
        </w:rPr>
        <w:t xml:space="preserve">  </w:t>
      </w:r>
      <w:r w:rsidR="00095F82" w:rsidRPr="00273210">
        <w:rPr>
          <w:sz w:val="22"/>
          <w:szCs w:val="22"/>
        </w:rPr>
        <w:t>Operating Systems</w:t>
      </w:r>
    </w:p>
    <w:p w:rsidR="007D4FE3" w:rsidRPr="00273210" w:rsidRDefault="007D4FE3">
      <w:pPr>
        <w:tabs>
          <w:tab w:val="left" w:pos="547"/>
          <w:tab w:val="left" w:pos="1267"/>
          <w:tab w:val="left" w:pos="2347"/>
        </w:tabs>
        <w:rPr>
          <w:sz w:val="22"/>
          <w:szCs w:val="22"/>
        </w:rPr>
      </w:pPr>
    </w:p>
    <w:p w:rsidR="007D4FE3" w:rsidRPr="00273210" w:rsidRDefault="007D4FE3">
      <w:pPr>
        <w:tabs>
          <w:tab w:val="left" w:pos="547"/>
          <w:tab w:val="left" w:pos="1267"/>
          <w:tab w:val="left" w:pos="2347"/>
        </w:tabs>
        <w:rPr>
          <w:b/>
          <w:sz w:val="22"/>
          <w:szCs w:val="22"/>
        </w:rPr>
      </w:pPr>
      <w:r w:rsidRPr="00273210">
        <w:rPr>
          <w:b/>
          <w:sz w:val="22"/>
          <w:szCs w:val="22"/>
        </w:rPr>
        <w:t>2.0</w:t>
      </w:r>
      <w:r w:rsidRPr="00273210">
        <w:rPr>
          <w:b/>
          <w:sz w:val="22"/>
          <w:szCs w:val="22"/>
        </w:rPr>
        <w:tab/>
        <w:t>CATALOG NUMBER:</w:t>
      </w:r>
      <w:r w:rsidRPr="00273210">
        <w:rPr>
          <w:sz w:val="22"/>
          <w:szCs w:val="22"/>
        </w:rPr>
        <w:t xml:space="preserve">  </w:t>
      </w:r>
      <w:r w:rsidR="007144BA" w:rsidRPr="00273210">
        <w:rPr>
          <w:sz w:val="22"/>
          <w:szCs w:val="22"/>
        </w:rPr>
        <w:t>NET:156</w:t>
      </w:r>
    </w:p>
    <w:p w:rsidR="007D4FE3" w:rsidRPr="00273210" w:rsidRDefault="007D4FE3">
      <w:pPr>
        <w:tabs>
          <w:tab w:val="left" w:pos="547"/>
          <w:tab w:val="left" w:pos="1267"/>
          <w:tab w:val="left" w:pos="2347"/>
        </w:tabs>
        <w:rPr>
          <w:sz w:val="22"/>
          <w:szCs w:val="22"/>
        </w:rPr>
      </w:pPr>
    </w:p>
    <w:p w:rsidR="007D4FE3" w:rsidRPr="00273210" w:rsidRDefault="007D4FE3">
      <w:pPr>
        <w:tabs>
          <w:tab w:val="left" w:pos="547"/>
          <w:tab w:val="left" w:pos="1267"/>
          <w:tab w:val="left" w:pos="2347"/>
        </w:tabs>
        <w:rPr>
          <w:sz w:val="22"/>
          <w:szCs w:val="22"/>
        </w:rPr>
      </w:pPr>
      <w:r w:rsidRPr="00273210">
        <w:rPr>
          <w:b/>
          <w:sz w:val="22"/>
          <w:szCs w:val="22"/>
        </w:rPr>
        <w:t>3.0</w:t>
      </w:r>
      <w:r w:rsidRPr="00273210">
        <w:rPr>
          <w:b/>
          <w:sz w:val="22"/>
          <w:szCs w:val="22"/>
        </w:rPr>
        <w:tab/>
        <w:t>SEMESTER HOUR CREDIT:</w:t>
      </w:r>
      <w:r w:rsidRPr="00273210">
        <w:rPr>
          <w:sz w:val="22"/>
          <w:szCs w:val="22"/>
        </w:rPr>
        <w:t xml:space="preserve">  </w:t>
      </w:r>
      <w:r w:rsidR="00095F82" w:rsidRPr="00273210">
        <w:rPr>
          <w:sz w:val="22"/>
          <w:szCs w:val="22"/>
        </w:rPr>
        <w:t>3</w:t>
      </w:r>
    </w:p>
    <w:p w:rsidR="007D4FE3" w:rsidRPr="00273210" w:rsidRDefault="007D4FE3">
      <w:pPr>
        <w:tabs>
          <w:tab w:val="left" w:pos="547"/>
          <w:tab w:val="left" w:pos="1267"/>
          <w:tab w:val="left" w:pos="2347"/>
        </w:tabs>
        <w:rPr>
          <w:sz w:val="22"/>
          <w:szCs w:val="22"/>
        </w:rPr>
      </w:pPr>
    </w:p>
    <w:p w:rsidR="007D4FE3" w:rsidRPr="00273210" w:rsidRDefault="007D4FE3">
      <w:pPr>
        <w:tabs>
          <w:tab w:val="left" w:pos="547"/>
          <w:tab w:val="left" w:pos="1267"/>
          <w:tab w:val="left" w:pos="2347"/>
        </w:tabs>
        <w:rPr>
          <w:sz w:val="22"/>
          <w:szCs w:val="22"/>
        </w:rPr>
      </w:pPr>
      <w:r w:rsidRPr="00273210">
        <w:rPr>
          <w:b/>
          <w:sz w:val="22"/>
          <w:szCs w:val="22"/>
        </w:rPr>
        <w:t>4.0</w:t>
      </w:r>
      <w:r w:rsidRPr="00273210">
        <w:rPr>
          <w:b/>
          <w:sz w:val="22"/>
          <w:szCs w:val="22"/>
        </w:rPr>
        <w:tab/>
        <w:t>LECTURE HOURS:</w:t>
      </w:r>
      <w:r w:rsidRPr="00273210">
        <w:rPr>
          <w:sz w:val="22"/>
          <w:szCs w:val="22"/>
        </w:rPr>
        <w:t xml:space="preserve">  </w:t>
      </w:r>
      <w:r w:rsidR="00095F82" w:rsidRPr="00273210">
        <w:rPr>
          <w:sz w:val="22"/>
          <w:szCs w:val="22"/>
        </w:rPr>
        <w:t>32</w:t>
      </w:r>
    </w:p>
    <w:p w:rsidR="007D4FE3" w:rsidRPr="00273210" w:rsidRDefault="007D4FE3">
      <w:pPr>
        <w:tabs>
          <w:tab w:val="left" w:pos="547"/>
          <w:tab w:val="left" w:pos="1267"/>
          <w:tab w:val="left" w:pos="2347"/>
        </w:tabs>
        <w:rPr>
          <w:sz w:val="22"/>
          <w:szCs w:val="22"/>
        </w:rPr>
      </w:pPr>
    </w:p>
    <w:p w:rsidR="007D4FE3" w:rsidRPr="00273210" w:rsidRDefault="00273210">
      <w:pPr>
        <w:tabs>
          <w:tab w:val="left" w:pos="547"/>
          <w:tab w:val="left" w:pos="1267"/>
          <w:tab w:val="left" w:pos="2347"/>
        </w:tabs>
        <w:ind w:left="540" w:hanging="540"/>
        <w:rPr>
          <w:b/>
          <w:sz w:val="22"/>
          <w:szCs w:val="22"/>
        </w:rPr>
      </w:pPr>
      <w:r>
        <w:rPr>
          <w:b/>
          <w:sz w:val="22"/>
          <w:szCs w:val="22"/>
        </w:rPr>
        <w:t>5.0</w:t>
      </w:r>
      <w:r>
        <w:rPr>
          <w:b/>
          <w:sz w:val="22"/>
          <w:szCs w:val="22"/>
        </w:rPr>
        <w:tab/>
        <w:t xml:space="preserve">LAB </w:t>
      </w:r>
      <w:r w:rsidR="007D4FE3" w:rsidRPr="00273210">
        <w:rPr>
          <w:b/>
          <w:sz w:val="22"/>
          <w:szCs w:val="22"/>
        </w:rPr>
        <w:t>HOURS:</w:t>
      </w:r>
      <w:r w:rsidR="007D4FE3" w:rsidRPr="00273210">
        <w:rPr>
          <w:bCs/>
          <w:sz w:val="22"/>
          <w:szCs w:val="22"/>
        </w:rPr>
        <w:t xml:space="preserve">  </w:t>
      </w:r>
      <w:r w:rsidR="00095F82" w:rsidRPr="00273210">
        <w:rPr>
          <w:bCs/>
          <w:sz w:val="22"/>
          <w:szCs w:val="22"/>
        </w:rPr>
        <w:t>32</w:t>
      </w:r>
    </w:p>
    <w:p w:rsidR="007D4FE3" w:rsidRPr="00273210" w:rsidRDefault="007D4FE3">
      <w:pPr>
        <w:tabs>
          <w:tab w:val="left" w:pos="547"/>
          <w:tab w:val="left" w:pos="1267"/>
          <w:tab w:val="left" w:pos="2347"/>
        </w:tabs>
        <w:ind w:left="540" w:hanging="540"/>
        <w:rPr>
          <w:b/>
          <w:bCs/>
          <w:sz w:val="22"/>
          <w:szCs w:val="22"/>
        </w:rPr>
      </w:pPr>
      <w:r w:rsidRPr="00273210">
        <w:rPr>
          <w:b/>
          <w:sz w:val="22"/>
          <w:szCs w:val="22"/>
        </w:rPr>
        <w:tab/>
        <w:t xml:space="preserve"> Identify</w:t>
      </w:r>
      <w:r w:rsidRPr="00273210">
        <w:rPr>
          <w:b/>
          <w:bCs/>
          <w:sz w:val="22"/>
          <w:szCs w:val="22"/>
        </w:rPr>
        <w:t xml:space="preserve"> if other than in-school lab (i.e. Clinical, Coop,  etc.) </w:t>
      </w:r>
      <w:r w:rsidRPr="00273210">
        <w:rPr>
          <w:b/>
          <w:sz w:val="22"/>
          <w:szCs w:val="22"/>
        </w:rPr>
        <w:tab/>
      </w:r>
    </w:p>
    <w:p w:rsidR="007D4FE3" w:rsidRPr="00273210" w:rsidRDefault="007D4FE3">
      <w:pPr>
        <w:rPr>
          <w:b/>
          <w:bCs/>
          <w:sz w:val="22"/>
          <w:szCs w:val="22"/>
        </w:rPr>
      </w:pPr>
      <w:r w:rsidRPr="00273210">
        <w:rPr>
          <w:b/>
          <w:bCs/>
          <w:sz w:val="22"/>
          <w:szCs w:val="22"/>
        </w:rPr>
        <w:tab/>
      </w:r>
    </w:p>
    <w:p w:rsidR="007D4FE3" w:rsidRPr="00273210" w:rsidRDefault="007D4FE3">
      <w:pPr>
        <w:tabs>
          <w:tab w:val="left" w:pos="547"/>
          <w:tab w:val="left" w:pos="1267"/>
          <w:tab w:val="left" w:pos="2347"/>
        </w:tabs>
        <w:rPr>
          <w:b/>
          <w:sz w:val="22"/>
          <w:szCs w:val="22"/>
        </w:rPr>
      </w:pPr>
      <w:r w:rsidRPr="00273210">
        <w:rPr>
          <w:b/>
          <w:sz w:val="22"/>
          <w:szCs w:val="22"/>
        </w:rPr>
        <w:t>6.0</w:t>
      </w:r>
      <w:r w:rsidRPr="00273210">
        <w:rPr>
          <w:b/>
          <w:sz w:val="22"/>
          <w:szCs w:val="22"/>
        </w:rPr>
        <w:tab/>
        <w:t>COURSE DESCRIPTION:</w:t>
      </w:r>
    </w:p>
    <w:p w:rsidR="007D4FE3" w:rsidRPr="00273210" w:rsidRDefault="007D4FE3">
      <w:pPr>
        <w:tabs>
          <w:tab w:val="left" w:pos="547"/>
          <w:tab w:val="left" w:pos="1267"/>
          <w:tab w:val="left" w:pos="2347"/>
        </w:tabs>
        <w:rPr>
          <w:b/>
          <w:sz w:val="22"/>
          <w:szCs w:val="22"/>
        </w:rPr>
      </w:pPr>
    </w:p>
    <w:p w:rsidR="00E246E9" w:rsidRPr="00273210" w:rsidRDefault="00095F82" w:rsidP="00E246E9">
      <w:pPr>
        <w:tabs>
          <w:tab w:val="left" w:pos="547"/>
          <w:tab w:val="left" w:pos="1267"/>
          <w:tab w:val="left" w:pos="2347"/>
        </w:tabs>
        <w:ind w:left="540"/>
        <w:rPr>
          <w:sz w:val="22"/>
          <w:szCs w:val="22"/>
        </w:rPr>
      </w:pPr>
      <w:r w:rsidRPr="00273210">
        <w:rPr>
          <w:sz w:val="22"/>
          <w:szCs w:val="22"/>
        </w:rPr>
        <w:t>This course provides the student with the experiences needed to effectively control the operation and resource allocation of a computer system.  It emphasizes effective internal resource management in general and how these principles apply to the mainframe, mid-range (AS/400), and micro computing environments.</w:t>
      </w:r>
    </w:p>
    <w:p w:rsidR="00095F82" w:rsidRPr="00273210" w:rsidRDefault="00095F82" w:rsidP="00E246E9">
      <w:pPr>
        <w:tabs>
          <w:tab w:val="left" w:pos="547"/>
          <w:tab w:val="left" w:pos="1267"/>
          <w:tab w:val="left" w:pos="2347"/>
        </w:tabs>
        <w:ind w:left="540"/>
        <w:rPr>
          <w:sz w:val="22"/>
          <w:szCs w:val="22"/>
        </w:rPr>
      </w:pPr>
    </w:p>
    <w:p w:rsidR="007D4FE3" w:rsidRPr="00273210" w:rsidRDefault="007D4FE3">
      <w:pPr>
        <w:pStyle w:val="Indent2"/>
        <w:tabs>
          <w:tab w:val="clear" w:pos="1267"/>
          <w:tab w:val="left" w:pos="1080"/>
        </w:tabs>
        <w:ind w:left="1080" w:hanging="540"/>
        <w:rPr>
          <w:b/>
          <w:sz w:val="22"/>
          <w:szCs w:val="22"/>
        </w:rPr>
      </w:pPr>
      <w:r w:rsidRPr="00273210">
        <w:rPr>
          <w:sz w:val="22"/>
          <w:szCs w:val="22"/>
        </w:rPr>
        <w:t>6.1</w:t>
      </w:r>
      <w:r w:rsidRPr="00273210">
        <w:rPr>
          <w:sz w:val="22"/>
          <w:szCs w:val="22"/>
        </w:rPr>
        <w:tab/>
      </w:r>
      <w:r w:rsidR="00095F82" w:rsidRPr="00273210">
        <w:rPr>
          <w:sz w:val="22"/>
          <w:szCs w:val="22"/>
        </w:rPr>
        <w:t>All of the following prerequisite courses need to be passed with a minimum of a C- to progress in the Computer Analyst m</w:t>
      </w:r>
      <w:r w:rsidR="00613401" w:rsidRPr="00273210">
        <w:rPr>
          <w:sz w:val="22"/>
          <w:szCs w:val="22"/>
        </w:rPr>
        <w:t xml:space="preserve">ajor.  Prerequisite:  </w:t>
      </w:r>
      <w:r w:rsidR="00283C44" w:rsidRPr="00273210">
        <w:rPr>
          <w:sz w:val="22"/>
          <w:szCs w:val="22"/>
        </w:rPr>
        <w:t>CIS:122</w:t>
      </w:r>
    </w:p>
    <w:p w:rsidR="007D4FE3" w:rsidRPr="00273210" w:rsidRDefault="007D4FE3">
      <w:pPr>
        <w:pStyle w:val="Indent2"/>
        <w:rPr>
          <w:sz w:val="22"/>
          <w:szCs w:val="22"/>
        </w:rPr>
      </w:pPr>
      <w:r w:rsidRPr="00273210">
        <w:rPr>
          <w:sz w:val="22"/>
          <w:szCs w:val="22"/>
        </w:rPr>
        <w:t xml:space="preserve"> </w:t>
      </w:r>
    </w:p>
    <w:p w:rsidR="007D4FE3" w:rsidRPr="00273210" w:rsidRDefault="007D4FE3">
      <w:pPr>
        <w:tabs>
          <w:tab w:val="left" w:pos="547"/>
          <w:tab w:val="left" w:pos="1267"/>
          <w:tab w:val="left" w:pos="2347"/>
        </w:tabs>
        <w:rPr>
          <w:b/>
          <w:sz w:val="22"/>
          <w:szCs w:val="22"/>
        </w:rPr>
      </w:pPr>
      <w:r w:rsidRPr="00273210">
        <w:rPr>
          <w:b/>
          <w:sz w:val="22"/>
          <w:szCs w:val="22"/>
        </w:rPr>
        <w:t>7.0</w:t>
      </w:r>
      <w:r w:rsidRPr="00273210">
        <w:rPr>
          <w:b/>
          <w:sz w:val="22"/>
          <w:szCs w:val="22"/>
        </w:rPr>
        <w:tab/>
        <w:t>GENERAL COURSE GOAL(S):</w:t>
      </w:r>
    </w:p>
    <w:p w:rsidR="007D4FE3" w:rsidRPr="00273210" w:rsidRDefault="007D4FE3">
      <w:pPr>
        <w:tabs>
          <w:tab w:val="left" w:pos="547"/>
          <w:tab w:val="left" w:pos="1267"/>
          <w:tab w:val="left" w:pos="2347"/>
        </w:tabs>
        <w:rPr>
          <w:b/>
          <w:sz w:val="22"/>
          <w:szCs w:val="22"/>
        </w:rPr>
      </w:pPr>
    </w:p>
    <w:p w:rsidR="007D4FE3" w:rsidRPr="00273210" w:rsidRDefault="00095F82" w:rsidP="00095F82">
      <w:pPr>
        <w:tabs>
          <w:tab w:val="left" w:pos="547"/>
          <w:tab w:val="left" w:pos="1267"/>
          <w:tab w:val="left" w:pos="2347"/>
        </w:tabs>
        <w:ind w:left="547"/>
        <w:rPr>
          <w:sz w:val="22"/>
          <w:szCs w:val="22"/>
        </w:rPr>
      </w:pPr>
      <w:r w:rsidRPr="00273210">
        <w:rPr>
          <w:sz w:val="22"/>
          <w:szCs w:val="22"/>
        </w:rPr>
        <w:t>The goal of this course is to assist the student in becoming knowledgeable in the structure and operation of mainframe, mid-range, and microcomputers, including the allocation and manipulation of computer resources.</w:t>
      </w:r>
    </w:p>
    <w:p w:rsidR="00095F82" w:rsidRPr="00273210" w:rsidRDefault="00095F82" w:rsidP="00095F82">
      <w:pPr>
        <w:tabs>
          <w:tab w:val="left" w:pos="547"/>
          <w:tab w:val="left" w:pos="1267"/>
          <w:tab w:val="left" w:pos="2347"/>
        </w:tabs>
        <w:ind w:left="547"/>
        <w:rPr>
          <w:sz w:val="22"/>
          <w:szCs w:val="22"/>
        </w:rPr>
      </w:pPr>
    </w:p>
    <w:p w:rsidR="007D4FE3" w:rsidRPr="00273210" w:rsidRDefault="007D4FE3">
      <w:pPr>
        <w:tabs>
          <w:tab w:val="left" w:pos="547"/>
          <w:tab w:val="left" w:pos="1267"/>
          <w:tab w:val="left" w:pos="2347"/>
        </w:tabs>
        <w:rPr>
          <w:b/>
          <w:sz w:val="22"/>
          <w:szCs w:val="22"/>
        </w:rPr>
      </w:pPr>
      <w:r w:rsidRPr="00273210">
        <w:rPr>
          <w:b/>
          <w:sz w:val="22"/>
          <w:szCs w:val="22"/>
        </w:rPr>
        <w:t>8.0</w:t>
      </w:r>
      <w:r w:rsidRPr="00273210">
        <w:rPr>
          <w:b/>
          <w:sz w:val="22"/>
          <w:szCs w:val="22"/>
        </w:rPr>
        <w:tab/>
        <w:t>MAJOR UNITS OF INSTRUCTION:</w:t>
      </w:r>
    </w:p>
    <w:p w:rsidR="007D4FE3" w:rsidRPr="00273210" w:rsidRDefault="007D4FE3">
      <w:pPr>
        <w:tabs>
          <w:tab w:val="left" w:pos="547"/>
          <w:tab w:val="left" w:pos="1267"/>
          <w:tab w:val="left" w:pos="2347"/>
        </w:tabs>
        <w:rPr>
          <w:b/>
          <w:sz w:val="22"/>
          <w:szCs w:val="22"/>
        </w:rPr>
      </w:pPr>
    </w:p>
    <w:p w:rsidR="007D4FE3" w:rsidRPr="00273210" w:rsidRDefault="007D4FE3">
      <w:pPr>
        <w:pStyle w:val="Indent2"/>
        <w:rPr>
          <w:sz w:val="22"/>
          <w:szCs w:val="22"/>
        </w:rPr>
      </w:pPr>
      <w:r w:rsidRPr="00273210">
        <w:rPr>
          <w:sz w:val="22"/>
          <w:szCs w:val="22"/>
        </w:rPr>
        <w:t>8.1</w:t>
      </w:r>
      <w:r w:rsidRPr="00273210">
        <w:rPr>
          <w:sz w:val="22"/>
          <w:szCs w:val="22"/>
        </w:rPr>
        <w:tab/>
      </w:r>
      <w:r w:rsidR="000D2329" w:rsidRPr="00273210">
        <w:rPr>
          <w:sz w:val="22"/>
          <w:szCs w:val="22"/>
        </w:rPr>
        <w:t>Basic System Resources.</w:t>
      </w:r>
    </w:p>
    <w:p w:rsidR="007D4FE3" w:rsidRPr="00273210" w:rsidRDefault="007D4FE3">
      <w:pPr>
        <w:pStyle w:val="Indent2"/>
        <w:rPr>
          <w:sz w:val="22"/>
          <w:szCs w:val="22"/>
        </w:rPr>
      </w:pPr>
      <w:r w:rsidRPr="00273210">
        <w:rPr>
          <w:sz w:val="22"/>
          <w:szCs w:val="22"/>
        </w:rPr>
        <w:t>8.2</w:t>
      </w:r>
      <w:r w:rsidRPr="00273210">
        <w:rPr>
          <w:sz w:val="22"/>
          <w:szCs w:val="22"/>
        </w:rPr>
        <w:tab/>
      </w:r>
      <w:r w:rsidR="000D2329" w:rsidRPr="00273210">
        <w:rPr>
          <w:sz w:val="22"/>
          <w:szCs w:val="22"/>
        </w:rPr>
        <w:t>Memory Management.</w:t>
      </w:r>
    </w:p>
    <w:p w:rsidR="007D4FE3" w:rsidRPr="00273210" w:rsidRDefault="007D4FE3">
      <w:pPr>
        <w:pStyle w:val="Indent2"/>
        <w:rPr>
          <w:sz w:val="22"/>
          <w:szCs w:val="22"/>
        </w:rPr>
      </w:pPr>
      <w:r w:rsidRPr="00273210">
        <w:rPr>
          <w:sz w:val="22"/>
          <w:szCs w:val="22"/>
        </w:rPr>
        <w:t>8.3</w:t>
      </w:r>
      <w:r w:rsidRPr="00273210">
        <w:rPr>
          <w:sz w:val="22"/>
          <w:szCs w:val="22"/>
        </w:rPr>
        <w:tab/>
      </w:r>
      <w:r w:rsidR="000D2329" w:rsidRPr="00273210">
        <w:rPr>
          <w:sz w:val="22"/>
          <w:szCs w:val="22"/>
        </w:rPr>
        <w:t>System Internals.</w:t>
      </w:r>
    </w:p>
    <w:p w:rsidR="007D4FE3" w:rsidRPr="00273210" w:rsidRDefault="007D4FE3">
      <w:pPr>
        <w:pStyle w:val="Indent2"/>
        <w:rPr>
          <w:sz w:val="22"/>
          <w:szCs w:val="22"/>
        </w:rPr>
      </w:pPr>
      <w:r w:rsidRPr="00273210">
        <w:rPr>
          <w:sz w:val="22"/>
          <w:szCs w:val="22"/>
        </w:rPr>
        <w:t>8.4</w:t>
      </w:r>
      <w:r w:rsidRPr="00273210">
        <w:rPr>
          <w:sz w:val="22"/>
          <w:szCs w:val="22"/>
        </w:rPr>
        <w:tab/>
      </w:r>
      <w:r w:rsidR="000D2329" w:rsidRPr="00273210">
        <w:rPr>
          <w:sz w:val="22"/>
          <w:szCs w:val="22"/>
        </w:rPr>
        <w:t>I/O Management.</w:t>
      </w:r>
    </w:p>
    <w:p w:rsidR="000D2329" w:rsidRPr="00273210" w:rsidRDefault="000D2329">
      <w:pPr>
        <w:pStyle w:val="Indent2"/>
        <w:rPr>
          <w:sz w:val="22"/>
          <w:szCs w:val="22"/>
        </w:rPr>
      </w:pPr>
      <w:r w:rsidRPr="00273210">
        <w:rPr>
          <w:sz w:val="22"/>
          <w:szCs w:val="22"/>
        </w:rPr>
        <w:t>8.5</w:t>
      </w:r>
      <w:r w:rsidRPr="00273210">
        <w:rPr>
          <w:sz w:val="22"/>
          <w:szCs w:val="22"/>
        </w:rPr>
        <w:tab/>
        <w:t>Network Management.</w:t>
      </w:r>
    </w:p>
    <w:p w:rsidR="00836F1C" w:rsidRPr="00273210" w:rsidRDefault="00836F1C">
      <w:pPr>
        <w:tabs>
          <w:tab w:val="left" w:pos="547"/>
          <w:tab w:val="left" w:pos="1267"/>
          <w:tab w:val="left" w:pos="2347"/>
        </w:tabs>
        <w:rPr>
          <w:b/>
          <w:sz w:val="22"/>
          <w:szCs w:val="22"/>
        </w:rPr>
      </w:pPr>
    </w:p>
    <w:p w:rsidR="007D4FE3" w:rsidRPr="00273210" w:rsidRDefault="007D4FE3">
      <w:pPr>
        <w:tabs>
          <w:tab w:val="left" w:pos="547"/>
          <w:tab w:val="left" w:pos="1267"/>
          <w:tab w:val="left" w:pos="2347"/>
        </w:tabs>
        <w:rPr>
          <w:b/>
          <w:sz w:val="22"/>
          <w:szCs w:val="22"/>
        </w:rPr>
      </w:pPr>
      <w:r w:rsidRPr="00273210">
        <w:rPr>
          <w:b/>
          <w:sz w:val="22"/>
          <w:szCs w:val="22"/>
        </w:rPr>
        <w:t>9.0</w:t>
      </w:r>
      <w:r w:rsidRPr="00273210">
        <w:rPr>
          <w:b/>
          <w:sz w:val="22"/>
          <w:szCs w:val="22"/>
        </w:rPr>
        <w:tab/>
        <w:t>UNIT OBJECTIVES:</w:t>
      </w:r>
    </w:p>
    <w:p w:rsidR="007D4FE3" w:rsidRPr="00273210" w:rsidRDefault="007D4FE3">
      <w:pPr>
        <w:tabs>
          <w:tab w:val="left" w:pos="547"/>
          <w:tab w:val="left" w:pos="1267"/>
          <w:tab w:val="left" w:pos="2347"/>
        </w:tabs>
        <w:rPr>
          <w:b/>
          <w:sz w:val="22"/>
          <w:szCs w:val="22"/>
        </w:rPr>
      </w:pPr>
    </w:p>
    <w:p w:rsidR="007D4FE3" w:rsidRPr="00273210" w:rsidRDefault="007D4FE3">
      <w:pPr>
        <w:pStyle w:val="Indent2"/>
        <w:rPr>
          <w:sz w:val="22"/>
          <w:szCs w:val="22"/>
        </w:rPr>
      </w:pPr>
      <w:r w:rsidRPr="00273210">
        <w:rPr>
          <w:sz w:val="22"/>
          <w:szCs w:val="22"/>
        </w:rPr>
        <w:t>9.1</w:t>
      </w:r>
      <w:r w:rsidRPr="00273210">
        <w:rPr>
          <w:sz w:val="22"/>
          <w:szCs w:val="22"/>
        </w:rPr>
        <w:tab/>
        <w:t>Unit One Objectives.</w:t>
      </w:r>
    </w:p>
    <w:p w:rsidR="007D4FE3" w:rsidRPr="00273210" w:rsidRDefault="007D4FE3">
      <w:pPr>
        <w:tabs>
          <w:tab w:val="left" w:pos="547"/>
          <w:tab w:val="left" w:pos="1267"/>
          <w:tab w:val="left" w:pos="2347"/>
        </w:tabs>
        <w:ind w:left="540"/>
        <w:rPr>
          <w:sz w:val="22"/>
          <w:szCs w:val="22"/>
        </w:rPr>
      </w:pPr>
    </w:p>
    <w:p w:rsidR="007D4FE3" w:rsidRPr="00273210" w:rsidRDefault="007D4FE3">
      <w:pPr>
        <w:pStyle w:val="Indent3"/>
        <w:rPr>
          <w:sz w:val="22"/>
          <w:szCs w:val="22"/>
        </w:rPr>
      </w:pPr>
      <w:r w:rsidRPr="00273210">
        <w:rPr>
          <w:sz w:val="22"/>
          <w:szCs w:val="22"/>
        </w:rPr>
        <w:t>At the end of this unit, the student will be able to:</w:t>
      </w:r>
    </w:p>
    <w:p w:rsidR="007D4FE3" w:rsidRPr="00273210" w:rsidRDefault="007D4FE3">
      <w:pPr>
        <w:pStyle w:val="Indent3"/>
        <w:tabs>
          <w:tab w:val="clear" w:pos="2347"/>
          <w:tab w:val="left" w:pos="2160"/>
        </w:tabs>
        <w:ind w:left="2160" w:hanging="900"/>
        <w:rPr>
          <w:sz w:val="22"/>
          <w:szCs w:val="22"/>
        </w:rPr>
      </w:pPr>
      <w:r w:rsidRPr="00273210">
        <w:rPr>
          <w:sz w:val="22"/>
          <w:szCs w:val="22"/>
        </w:rPr>
        <w:t>9.1.1</w:t>
      </w:r>
      <w:r w:rsidRPr="00273210">
        <w:rPr>
          <w:sz w:val="22"/>
          <w:szCs w:val="22"/>
        </w:rPr>
        <w:tab/>
      </w:r>
      <w:r w:rsidR="000D2329" w:rsidRPr="00273210">
        <w:rPr>
          <w:sz w:val="22"/>
          <w:szCs w:val="22"/>
        </w:rPr>
        <w:t>Define the term operating system.</w:t>
      </w:r>
    </w:p>
    <w:p w:rsidR="000D2329" w:rsidRPr="00273210" w:rsidRDefault="000D2329">
      <w:pPr>
        <w:pStyle w:val="Indent3"/>
        <w:tabs>
          <w:tab w:val="clear" w:pos="2347"/>
          <w:tab w:val="left" w:pos="2160"/>
        </w:tabs>
        <w:ind w:left="2160" w:hanging="900"/>
        <w:rPr>
          <w:sz w:val="22"/>
          <w:szCs w:val="22"/>
        </w:rPr>
      </w:pPr>
      <w:r w:rsidRPr="00273210">
        <w:rPr>
          <w:sz w:val="22"/>
          <w:szCs w:val="22"/>
        </w:rPr>
        <w:t>9.1.2</w:t>
      </w:r>
      <w:r w:rsidRPr="00273210">
        <w:rPr>
          <w:sz w:val="22"/>
          <w:szCs w:val="22"/>
        </w:rPr>
        <w:tab/>
        <w:t>Understand the basic relationship between the operating system and hardware and software components.</w:t>
      </w:r>
    </w:p>
    <w:p w:rsidR="000D2329" w:rsidRPr="00273210" w:rsidRDefault="000D2329">
      <w:pPr>
        <w:pStyle w:val="Indent3"/>
        <w:tabs>
          <w:tab w:val="clear" w:pos="2347"/>
          <w:tab w:val="left" w:pos="2160"/>
        </w:tabs>
        <w:ind w:left="2160" w:hanging="900"/>
        <w:rPr>
          <w:sz w:val="22"/>
          <w:szCs w:val="22"/>
        </w:rPr>
      </w:pPr>
      <w:r w:rsidRPr="00273210">
        <w:rPr>
          <w:sz w:val="22"/>
          <w:szCs w:val="22"/>
        </w:rPr>
        <w:t>9.1.3</w:t>
      </w:r>
      <w:r w:rsidRPr="00273210">
        <w:rPr>
          <w:sz w:val="22"/>
          <w:szCs w:val="22"/>
        </w:rPr>
        <w:tab/>
        <w:t>Convert numbers between the binary, decimal, and hexadecimal numbering systems.</w:t>
      </w:r>
    </w:p>
    <w:p w:rsidR="000D2329" w:rsidRPr="00273210" w:rsidRDefault="000D2329">
      <w:pPr>
        <w:pStyle w:val="Indent3"/>
        <w:tabs>
          <w:tab w:val="clear" w:pos="2347"/>
          <w:tab w:val="left" w:pos="2160"/>
        </w:tabs>
        <w:ind w:left="2160" w:hanging="900"/>
        <w:rPr>
          <w:sz w:val="22"/>
          <w:szCs w:val="22"/>
        </w:rPr>
      </w:pPr>
      <w:r w:rsidRPr="00273210">
        <w:rPr>
          <w:sz w:val="22"/>
          <w:szCs w:val="22"/>
        </w:rPr>
        <w:t>9.1.4</w:t>
      </w:r>
      <w:r w:rsidRPr="00273210">
        <w:rPr>
          <w:sz w:val="22"/>
          <w:szCs w:val="22"/>
        </w:rPr>
        <w:tab/>
        <w:t>Describe the evolution of operating systems.</w:t>
      </w:r>
    </w:p>
    <w:p w:rsidR="000D2329" w:rsidRPr="00273210" w:rsidRDefault="000D2329">
      <w:pPr>
        <w:pStyle w:val="Indent3"/>
        <w:tabs>
          <w:tab w:val="clear" w:pos="2347"/>
          <w:tab w:val="left" w:pos="2160"/>
        </w:tabs>
        <w:ind w:left="2160" w:hanging="900"/>
        <w:rPr>
          <w:sz w:val="22"/>
          <w:szCs w:val="22"/>
        </w:rPr>
      </w:pPr>
      <w:r w:rsidRPr="00273210">
        <w:rPr>
          <w:sz w:val="22"/>
          <w:szCs w:val="22"/>
        </w:rPr>
        <w:t>9.1.5</w:t>
      </w:r>
      <w:r w:rsidRPr="00273210">
        <w:rPr>
          <w:sz w:val="22"/>
          <w:szCs w:val="22"/>
        </w:rPr>
        <w:tab/>
        <w:t>Install and operating system.</w:t>
      </w:r>
    </w:p>
    <w:p w:rsidR="000D2329" w:rsidRPr="00273210" w:rsidRDefault="000D2329">
      <w:pPr>
        <w:pStyle w:val="Indent3"/>
        <w:tabs>
          <w:tab w:val="clear" w:pos="2347"/>
          <w:tab w:val="left" w:pos="2160"/>
        </w:tabs>
        <w:ind w:left="2160" w:hanging="900"/>
        <w:rPr>
          <w:sz w:val="22"/>
          <w:szCs w:val="22"/>
        </w:rPr>
      </w:pPr>
      <w:r w:rsidRPr="00273210">
        <w:rPr>
          <w:sz w:val="22"/>
          <w:szCs w:val="22"/>
        </w:rPr>
        <w:t>9.1.6</w:t>
      </w:r>
      <w:r w:rsidRPr="00273210">
        <w:rPr>
          <w:sz w:val="22"/>
          <w:szCs w:val="22"/>
        </w:rPr>
        <w:tab/>
        <w:t>Install an application program.</w:t>
      </w:r>
    </w:p>
    <w:p w:rsidR="000D2329" w:rsidRPr="00273210" w:rsidRDefault="000D2329">
      <w:pPr>
        <w:pStyle w:val="Indent3"/>
        <w:tabs>
          <w:tab w:val="clear" w:pos="2347"/>
          <w:tab w:val="left" w:pos="2160"/>
        </w:tabs>
        <w:ind w:left="2160" w:hanging="900"/>
        <w:rPr>
          <w:sz w:val="22"/>
          <w:szCs w:val="22"/>
        </w:rPr>
      </w:pPr>
      <w:r w:rsidRPr="00273210">
        <w:rPr>
          <w:sz w:val="22"/>
          <w:szCs w:val="22"/>
        </w:rPr>
        <w:lastRenderedPageBreak/>
        <w:t>9.1.7</w:t>
      </w:r>
      <w:r w:rsidRPr="00273210">
        <w:rPr>
          <w:sz w:val="22"/>
          <w:szCs w:val="22"/>
        </w:rPr>
        <w:tab/>
        <w:t>Schedule a task to run automatically.</w:t>
      </w:r>
    </w:p>
    <w:p w:rsidR="000D2329" w:rsidRPr="00273210" w:rsidRDefault="000D2329">
      <w:pPr>
        <w:pStyle w:val="Indent3"/>
        <w:tabs>
          <w:tab w:val="clear" w:pos="2347"/>
          <w:tab w:val="left" w:pos="2160"/>
        </w:tabs>
        <w:ind w:left="2160" w:hanging="900"/>
        <w:rPr>
          <w:sz w:val="22"/>
          <w:szCs w:val="22"/>
        </w:rPr>
      </w:pPr>
    </w:p>
    <w:p w:rsidR="007D4FE3" w:rsidRPr="00273210" w:rsidRDefault="007D4FE3">
      <w:pPr>
        <w:pStyle w:val="Indent2"/>
        <w:rPr>
          <w:sz w:val="22"/>
          <w:szCs w:val="22"/>
        </w:rPr>
      </w:pPr>
      <w:r w:rsidRPr="00273210">
        <w:rPr>
          <w:sz w:val="22"/>
          <w:szCs w:val="22"/>
        </w:rPr>
        <w:t>9.2</w:t>
      </w:r>
      <w:r w:rsidRPr="00273210">
        <w:rPr>
          <w:sz w:val="22"/>
          <w:szCs w:val="22"/>
        </w:rPr>
        <w:tab/>
        <w:t>Unit Two Objectives.</w:t>
      </w:r>
    </w:p>
    <w:p w:rsidR="007D4FE3" w:rsidRPr="00273210" w:rsidRDefault="007D4FE3">
      <w:pPr>
        <w:pStyle w:val="Indent3"/>
        <w:rPr>
          <w:sz w:val="22"/>
          <w:szCs w:val="22"/>
        </w:rPr>
      </w:pPr>
    </w:p>
    <w:p w:rsidR="007D4FE3" w:rsidRPr="00273210" w:rsidRDefault="007D4FE3">
      <w:pPr>
        <w:pStyle w:val="Indent3"/>
        <w:rPr>
          <w:sz w:val="22"/>
          <w:szCs w:val="22"/>
        </w:rPr>
      </w:pPr>
      <w:r w:rsidRPr="00273210">
        <w:rPr>
          <w:sz w:val="22"/>
          <w:szCs w:val="22"/>
        </w:rPr>
        <w:t>At the end of this unit, the student will be able to:</w:t>
      </w:r>
    </w:p>
    <w:p w:rsidR="007D4FE3" w:rsidRPr="00273210" w:rsidRDefault="007D4FE3">
      <w:pPr>
        <w:pStyle w:val="Indent3"/>
        <w:tabs>
          <w:tab w:val="clear" w:pos="2347"/>
          <w:tab w:val="left" w:pos="2160"/>
        </w:tabs>
        <w:ind w:left="2160" w:hanging="900"/>
        <w:rPr>
          <w:sz w:val="22"/>
          <w:szCs w:val="22"/>
        </w:rPr>
      </w:pPr>
      <w:r w:rsidRPr="00273210">
        <w:rPr>
          <w:sz w:val="22"/>
          <w:szCs w:val="22"/>
        </w:rPr>
        <w:t>9.2.1</w:t>
      </w:r>
      <w:r w:rsidRPr="00273210">
        <w:rPr>
          <w:sz w:val="22"/>
          <w:szCs w:val="22"/>
        </w:rPr>
        <w:tab/>
      </w:r>
      <w:r w:rsidR="000D2329" w:rsidRPr="00273210">
        <w:rPr>
          <w:sz w:val="22"/>
          <w:szCs w:val="22"/>
        </w:rPr>
        <w:t>Describe early and recent memory allocation schemes.</w:t>
      </w:r>
    </w:p>
    <w:p w:rsidR="000D2329" w:rsidRPr="00273210" w:rsidRDefault="000D2329">
      <w:pPr>
        <w:pStyle w:val="Indent3"/>
        <w:tabs>
          <w:tab w:val="clear" w:pos="2347"/>
          <w:tab w:val="left" w:pos="2160"/>
        </w:tabs>
        <w:ind w:left="2160" w:hanging="900"/>
        <w:rPr>
          <w:sz w:val="22"/>
          <w:szCs w:val="22"/>
        </w:rPr>
      </w:pPr>
      <w:r w:rsidRPr="00273210">
        <w:rPr>
          <w:sz w:val="22"/>
          <w:szCs w:val="22"/>
        </w:rPr>
        <w:t>9.2.2</w:t>
      </w:r>
      <w:r w:rsidRPr="00273210">
        <w:rPr>
          <w:sz w:val="22"/>
          <w:szCs w:val="22"/>
        </w:rPr>
        <w:tab/>
        <w:t>Discuss advantages and disadvantages of various memory allocation schemes.</w:t>
      </w:r>
    </w:p>
    <w:p w:rsidR="000D2329" w:rsidRPr="00273210" w:rsidRDefault="000D2329">
      <w:pPr>
        <w:pStyle w:val="Indent3"/>
        <w:tabs>
          <w:tab w:val="clear" w:pos="2347"/>
          <w:tab w:val="left" w:pos="2160"/>
        </w:tabs>
        <w:ind w:left="2160" w:hanging="900"/>
        <w:rPr>
          <w:sz w:val="22"/>
          <w:szCs w:val="22"/>
        </w:rPr>
      </w:pPr>
      <w:r w:rsidRPr="00273210">
        <w:rPr>
          <w:sz w:val="22"/>
          <w:szCs w:val="22"/>
        </w:rPr>
        <w:t>9.2.3</w:t>
      </w:r>
      <w:r w:rsidRPr="00273210">
        <w:rPr>
          <w:sz w:val="22"/>
          <w:szCs w:val="22"/>
        </w:rPr>
        <w:tab/>
        <w:t>Explain the benefits of and demonstrate multiprogramming.</w:t>
      </w:r>
    </w:p>
    <w:p w:rsidR="000D2329" w:rsidRPr="00273210" w:rsidRDefault="000D2329">
      <w:pPr>
        <w:pStyle w:val="Indent3"/>
        <w:tabs>
          <w:tab w:val="clear" w:pos="2347"/>
          <w:tab w:val="left" w:pos="2160"/>
        </w:tabs>
        <w:ind w:left="2160" w:hanging="900"/>
        <w:rPr>
          <w:sz w:val="22"/>
          <w:szCs w:val="22"/>
        </w:rPr>
      </w:pPr>
      <w:r w:rsidRPr="00273210">
        <w:rPr>
          <w:sz w:val="22"/>
          <w:szCs w:val="22"/>
        </w:rPr>
        <w:t>9.2.4</w:t>
      </w:r>
      <w:r w:rsidRPr="00273210">
        <w:rPr>
          <w:sz w:val="22"/>
          <w:szCs w:val="22"/>
        </w:rPr>
        <w:tab/>
        <w:t>Describe external and internal fragmentation.</w:t>
      </w:r>
    </w:p>
    <w:p w:rsidR="000D2329" w:rsidRPr="00273210" w:rsidRDefault="000D2329">
      <w:pPr>
        <w:pStyle w:val="Indent3"/>
        <w:tabs>
          <w:tab w:val="clear" w:pos="2347"/>
          <w:tab w:val="left" w:pos="2160"/>
        </w:tabs>
        <w:ind w:left="2160" w:hanging="900"/>
        <w:rPr>
          <w:sz w:val="22"/>
          <w:szCs w:val="22"/>
        </w:rPr>
      </w:pPr>
      <w:r w:rsidRPr="00273210">
        <w:rPr>
          <w:sz w:val="22"/>
          <w:szCs w:val="22"/>
        </w:rPr>
        <w:t>9.2.5</w:t>
      </w:r>
      <w:r w:rsidRPr="00273210">
        <w:rPr>
          <w:sz w:val="22"/>
          <w:szCs w:val="22"/>
        </w:rPr>
        <w:tab/>
        <w:t>Understand de-allocation algorithms.</w:t>
      </w:r>
    </w:p>
    <w:p w:rsidR="000D2329" w:rsidRPr="00273210" w:rsidRDefault="000D2329">
      <w:pPr>
        <w:pStyle w:val="Indent3"/>
        <w:tabs>
          <w:tab w:val="clear" w:pos="2347"/>
          <w:tab w:val="left" w:pos="2160"/>
        </w:tabs>
        <w:ind w:left="2160" w:hanging="900"/>
        <w:rPr>
          <w:sz w:val="22"/>
          <w:szCs w:val="22"/>
        </w:rPr>
      </w:pPr>
      <w:r w:rsidRPr="00273210">
        <w:rPr>
          <w:sz w:val="22"/>
          <w:szCs w:val="22"/>
        </w:rPr>
        <w:t>9.2.6</w:t>
      </w:r>
      <w:r w:rsidRPr="00273210">
        <w:rPr>
          <w:sz w:val="22"/>
          <w:szCs w:val="22"/>
        </w:rPr>
        <w:tab/>
        <w:t>Create and format partitions.</w:t>
      </w:r>
    </w:p>
    <w:p w:rsidR="000D2329" w:rsidRPr="00273210" w:rsidRDefault="000D2329">
      <w:pPr>
        <w:pStyle w:val="Indent3"/>
        <w:tabs>
          <w:tab w:val="clear" w:pos="2347"/>
          <w:tab w:val="left" w:pos="2160"/>
        </w:tabs>
        <w:ind w:left="2160" w:hanging="900"/>
        <w:rPr>
          <w:sz w:val="22"/>
          <w:szCs w:val="22"/>
        </w:rPr>
      </w:pPr>
      <w:r w:rsidRPr="00273210">
        <w:rPr>
          <w:sz w:val="22"/>
          <w:szCs w:val="22"/>
        </w:rPr>
        <w:t>9.2.7</w:t>
      </w:r>
      <w:r w:rsidRPr="00273210">
        <w:rPr>
          <w:sz w:val="22"/>
          <w:szCs w:val="22"/>
        </w:rPr>
        <w:tab/>
        <w:t>Explain compaction.</w:t>
      </w:r>
    </w:p>
    <w:p w:rsidR="000D2329" w:rsidRPr="00273210" w:rsidRDefault="000D2329">
      <w:pPr>
        <w:pStyle w:val="Indent3"/>
        <w:tabs>
          <w:tab w:val="clear" w:pos="2347"/>
          <w:tab w:val="left" w:pos="2160"/>
        </w:tabs>
        <w:ind w:left="2160" w:hanging="900"/>
        <w:rPr>
          <w:sz w:val="22"/>
          <w:szCs w:val="22"/>
        </w:rPr>
      </w:pPr>
      <w:r w:rsidRPr="00273210">
        <w:rPr>
          <w:sz w:val="22"/>
          <w:szCs w:val="22"/>
        </w:rPr>
        <w:t>9.2.8</w:t>
      </w:r>
      <w:r w:rsidRPr="00273210">
        <w:rPr>
          <w:sz w:val="22"/>
          <w:szCs w:val="22"/>
        </w:rPr>
        <w:tab/>
        <w:t>Name and describe page replacement policies.</w:t>
      </w:r>
    </w:p>
    <w:p w:rsidR="000D2329" w:rsidRPr="00273210" w:rsidRDefault="000D2329">
      <w:pPr>
        <w:pStyle w:val="Indent3"/>
        <w:tabs>
          <w:tab w:val="clear" w:pos="2347"/>
          <w:tab w:val="left" w:pos="2160"/>
        </w:tabs>
        <w:ind w:left="2160" w:hanging="900"/>
        <w:rPr>
          <w:sz w:val="22"/>
          <w:szCs w:val="22"/>
        </w:rPr>
      </w:pPr>
      <w:r w:rsidRPr="00273210">
        <w:rPr>
          <w:sz w:val="22"/>
          <w:szCs w:val="22"/>
        </w:rPr>
        <w:t>9.2.9</w:t>
      </w:r>
      <w:r w:rsidRPr="00273210">
        <w:rPr>
          <w:sz w:val="22"/>
          <w:szCs w:val="22"/>
        </w:rPr>
        <w:tab/>
        <w:t>Explain the relationship between pages and page frames.</w:t>
      </w:r>
    </w:p>
    <w:p w:rsidR="000D2329" w:rsidRPr="00273210" w:rsidRDefault="000D2329">
      <w:pPr>
        <w:pStyle w:val="Indent3"/>
        <w:tabs>
          <w:tab w:val="clear" w:pos="2347"/>
          <w:tab w:val="left" w:pos="2160"/>
        </w:tabs>
        <w:ind w:left="2160" w:hanging="900"/>
        <w:rPr>
          <w:sz w:val="22"/>
          <w:szCs w:val="22"/>
        </w:rPr>
      </w:pPr>
      <w:r w:rsidRPr="00273210">
        <w:rPr>
          <w:sz w:val="22"/>
          <w:szCs w:val="22"/>
        </w:rPr>
        <w:t>9.2.10</w:t>
      </w:r>
      <w:r w:rsidRPr="00273210">
        <w:rPr>
          <w:sz w:val="22"/>
          <w:szCs w:val="22"/>
        </w:rPr>
        <w:tab/>
        <w:t>Explain the difference between pages and segments.</w:t>
      </w:r>
    </w:p>
    <w:p w:rsidR="000D2329" w:rsidRPr="00273210" w:rsidRDefault="000D2329">
      <w:pPr>
        <w:pStyle w:val="Indent3"/>
        <w:tabs>
          <w:tab w:val="clear" w:pos="2347"/>
          <w:tab w:val="left" w:pos="2160"/>
        </w:tabs>
        <w:ind w:left="2160" w:hanging="900"/>
        <w:rPr>
          <w:sz w:val="22"/>
          <w:szCs w:val="22"/>
        </w:rPr>
      </w:pPr>
      <w:r w:rsidRPr="00273210">
        <w:rPr>
          <w:sz w:val="22"/>
          <w:szCs w:val="22"/>
        </w:rPr>
        <w:t>9.2.11</w:t>
      </w:r>
      <w:r w:rsidRPr="00273210">
        <w:rPr>
          <w:sz w:val="22"/>
          <w:szCs w:val="22"/>
        </w:rPr>
        <w:tab/>
        <w:t>Explain demand paging.</w:t>
      </w:r>
    </w:p>
    <w:p w:rsidR="000D2329" w:rsidRPr="00273210" w:rsidRDefault="000D2329">
      <w:pPr>
        <w:pStyle w:val="Indent3"/>
        <w:tabs>
          <w:tab w:val="clear" w:pos="2347"/>
          <w:tab w:val="left" w:pos="2160"/>
        </w:tabs>
        <w:ind w:left="2160" w:hanging="900"/>
        <w:rPr>
          <w:sz w:val="22"/>
          <w:szCs w:val="22"/>
        </w:rPr>
      </w:pPr>
      <w:r w:rsidRPr="00273210">
        <w:rPr>
          <w:sz w:val="22"/>
          <w:szCs w:val="22"/>
        </w:rPr>
        <w:t>9.2.12</w:t>
      </w:r>
      <w:r w:rsidRPr="00273210">
        <w:rPr>
          <w:sz w:val="22"/>
          <w:szCs w:val="22"/>
        </w:rPr>
        <w:tab/>
        <w:t>Define page fault and thrashing.</w:t>
      </w:r>
    </w:p>
    <w:p w:rsidR="00847479" w:rsidRPr="00273210" w:rsidRDefault="000D2329">
      <w:pPr>
        <w:pStyle w:val="Indent3"/>
        <w:tabs>
          <w:tab w:val="clear" w:pos="2347"/>
          <w:tab w:val="left" w:pos="2160"/>
        </w:tabs>
        <w:ind w:left="2160" w:hanging="900"/>
        <w:rPr>
          <w:sz w:val="22"/>
          <w:szCs w:val="22"/>
        </w:rPr>
      </w:pPr>
      <w:r w:rsidRPr="00273210">
        <w:rPr>
          <w:sz w:val="22"/>
          <w:szCs w:val="22"/>
        </w:rPr>
        <w:t>9.2.13</w:t>
      </w:r>
      <w:r w:rsidRPr="00273210">
        <w:rPr>
          <w:sz w:val="22"/>
          <w:szCs w:val="22"/>
        </w:rPr>
        <w:tab/>
        <w:t>Modify the page size in an operating system.</w:t>
      </w:r>
    </w:p>
    <w:p w:rsidR="00847479" w:rsidRPr="00273210" w:rsidRDefault="00847479">
      <w:pPr>
        <w:pStyle w:val="Indent3"/>
        <w:tabs>
          <w:tab w:val="clear" w:pos="2347"/>
          <w:tab w:val="left" w:pos="2160"/>
        </w:tabs>
        <w:ind w:left="2160" w:hanging="900"/>
        <w:rPr>
          <w:sz w:val="22"/>
          <w:szCs w:val="22"/>
        </w:rPr>
      </w:pPr>
      <w:r w:rsidRPr="00273210">
        <w:rPr>
          <w:sz w:val="22"/>
          <w:szCs w:val="22"/>
        </w:rPr>
        <w:t>9.2.14</w:t>
      </w:r>
      <w:r w:rsidRPr="00273210">
        <w:rPr>
          <w:sz w:val="22"/>
          <w:szCs w:val="22"/>
        </w:rPr>
        <w:tab/>
        <w:t>Describe the available page frame queue.</w:t>
      </w:r>
    </w:p>
    <w:p w:rsidR="000D2329" w:rsidRPr="00273210" w:rsidRDefault="00847479">
      <w:pPr>
        <w:pStyle w:val="Indent3"/>
        <w:tabs>
          <w:tab w:val="clear" w:pos="2347"/>
          <w:tab w:val="left" w:pos="2160"/>
        </w:tabs>
        <w:ind w:left="2160" w:hanging="900"/>
        <w:rPr>
          <w:sz w:val="22"/>
          <w:szCs w:val="22"/>
        </w:rPr>
      </w:pPr>
      <w:r w:rsidRPr="00273210">
        <w:rPr>
          <w:sz w:val="22"/>
          <w:szCs w:val="22"/>
        </w:rPr>
        <w:t>9.2.15</w:t>
      </w:r>
      <w:r w:rsidRPr="00273210">
        <w:rPr>
          <w:sz w:val="22"/>
          <w:szCs w:val="22"/>
        </w:rPr>
        <w:tab/>
        <w:t>Given a reference string and a number of page frames, calculate the number of page faults generated by various page replacement algorithms.</w:t>
      </w:r>
      <w:r w:rsidR="000D2329" w:rsidRPr="00273210">
        <w:rPr>
          <w:sz w:val="22"/>
          <w:szCs w:val="22"/>
        </w:rPr>
        <w:tab/>
      </w:r>
    </w:p>
    <w:p w:rsidR="00836F1C" w:rsidRPr="00273210" w:rsidRDefault="00836F1C">
      <w:pPr>
        <w:pStyle w:val="Indent3"/>
        <w:tabs>
          <w:tab w:val="clear" w:pos="2347"/>
          <w:tab w:val="left" w:pos="2160"/>
        </w:tabs>
        <w:ind w:left="2160" w:hanging="900"/>
        <w:rPr>
          <w:sz w:val="22"/>
          <w:szCs w:val="22"/>
        </w:rPr>
      </w:pPr>
      <w:r w:rsidRPr="00273210">
        <w:rPr>
          <w:sz w:val="22"/>
          <w:szCs w:val="22"/>
        </w:rPr>
        <w:t>9.2.16</w:t>
      </w:r>
      <w:r w:rsidRPr="00273210">
        <w:rPr>
          <w:sz w:val="22"/>
          <w:szCs w:val="22"/>
        </w:rPr>
        <w:tab/>
        <w:t>Define virtual memory.</w:t>
      </w:r>
    </w:p>
    <w:p w:rsidR="007D4FE3" w:rsidRPr="00273210" w:rsidRDefault="007D4FE3">
      <w:pPr>
        <w:pStyle w:val="Indent2"/>
        <w:tabs>
          <w:tab w:val="clear" w:pos="1267"/>
          <w:tab w:val="clear" w:pos="2347"/>
          <w:tab w:val="left" w:pos="1260"/>
          <w:tab w:val="left" w:pos="2160"/>
        </w:tabs>
        <w:ind w:left="2160" w:hanging="1620"/>
        <w:rPr>
          <w:sz w:val="22"/>
          <w:szCs w:val="22"/>
        </w:rPr>
      </w:pPr>
    </w:p>
    <w:p w:rsidR="007D4FE3" w:rsidRPr="00273210" w:rsidRDefault="007D4FE3">
      <w:pPr>
        <w:pStyle w:val="Indent2"/>
        <w:tabs>
          <w:tab w:val="clear" w:pos="1267"/>
          <w:tab w:val="clear" w:pos="2347"/>
          <w:tab w:val="left" w:pos="1260"/>
          <w:tab w:val="left" w:pos="2160"/>
        </w:tabs>
        <w:ind w:left="2160" w:hanging="1620"/>
        <w:rPr>
          <w:sz w:val="22"/>
          <w:szCs w:val="22"/>
        </w:rPr>
      </w:pPr>
      <w:r w:rsidRPr="00273210">
        <w:rPr>
          <w:sz w:val="22"/>
          <w:szCs w:val="22"/>
        </w:rPr>
        <w:t>9.3</w:t>
      </w:r>
      <w:r w:rsidRPr="00273210">
        <w:rPr>
          <w:sz w:val="22"/>
          <w:szCs w:val="22"/>
        </w:rPr>
        <w:tab/>
        <w:t>Unit Three Objectives.</w:t>
      </w:r>
    </w:p>
    <w:p w:rsidR="007D4FE3" w:rsidRPr="00273210" w:rsidRDefault="007D4FE3">
      <w:pPr>
        <w:pStyle w:val="Indent3"/>
        <w:tabs>
          <w:tab w:val="clear" w:pos="2347"/>
          <w:tab w:val="left" w:pos="2160"/>
        </w:tabs>
        <w:ind w:left="2160" w:hanging="1080"/>
        <w:rPr>
          <w:sz w:val="22"/>
          <w:szCs w:val="22"/>
        </w:rPr>
      </w:pPr>
    </w:p>
    <w:p w:rsidR="007D4FE3" w:rsidRPr="00273210" w:rsidRDefault="007D4FE3">
      <w:pPr>
        <w:pStyle w:val="Indent3"/>
        <w:tabs>
          <w:tab w:val="clear" w:pos="2347"/>
          <w:tab w:val="left" w:pos="2160"/>
        </w:tabs>
        <w:ind w:left="2160" w:hanging="900"/>
        <w:rPr>
          <w:sz w:val="22"/>
          <w:szCs w:val="22"/>
        </w:rPr>
      </w:pPr>
      <w:r w:rsidRPr="00273210">
        <w:rPr>
          <w:sz w:val="22"/>
          <w:szCs w:val="22"/>
        </w:rPr>
        <w:t>At the end of this unit, the student will be able to:</w:t>
      </w:r>
    </w:p>
    <w:p w:rsidR="007D4FE3" w:rsidRPr="00273210" w:rsidRDefault="007D4FE3">
      <w:pPr>
        <w:pStyle w:val="Indent3"/>
        <w:tabs>
          <w:tab w:val="clear" w:pos="2347"/>
          <w:tab w:val="left" w:pos="2160"/>
        </w:tabs>
        <w:ind w:left="2160" w:hanging="900"/>
        <w:rPr>
          <w:sz w:val="22"/>
          <w:szCs w:val="22"/>
        </w:rPr>
      </w:pPr>
      <w:r w:rsidRPr="00273210">
        <w:rPr>
          <w:sz w:val="22"/>
          <w:szCs w:val="22"/>
        </w:rPr>
        <w:t>9.3.1</w:t>
      </w:r>
      <w:r w:rsidRPr="00273210">
        <w:rPr>
          <w:sz w:val="22"/>
          <w:szCs w:val="22"/>
        </w:rPr>
        <w:tab/>
      </w:r>
      <w:r w:rsidR="00847479" w:rsidRPr="00273210">
        <w:rPr>
          <w:sz w:val="22"/>
          <w:szCs w:val="22"/>
        </w:rPr>
        <w:t>Describe the purpose of and the differences between the short term (CPU) and the long term (JOB) schedulers.</w:t>
      </w:r>
    </w:p>
    <w:p w:rsidR="00847479" w:rsidRPr="00273210" w:rsidRDefault="00847479">
      <w:pPr>
        <w:pStyle w:val="Indent3"/>
        <w:tabs>
          <w:tab w:val="clear" w:pos="2347"/>
          <w:tab w:val="left" w:pos="2160"/>
        </w:tabs>
        <w:ind w:left="2160" w:hanging="900"/>
        <w:rPr>
          <w:sz w:val="22"/>
          <w:szCs w:val="22"/>
        </w:rPr>
      </w:pPr>
      <w:r w:rsidRPr="00273210">
        <w:rPr>
          <w:sz w:val="22"/>
          <w:szCs w:val="22"/>
        </w:rPr>
        <w:t>9.3.2</w:t>
      </w:r>
      <w:r w:rsidRPr="00273210">
        <w:rPr>
          <w:sz w:val="22"/>
          <w:szCs w:val="22"/>
        </w:rPr>
        <w:tab/>
        <w:t>Name and describe the states that a process can be in.</w:t>
      </w:r>
    </w:p>
    <w:p w:rsidR="00847479" w:rsidRPr="00273210" w:rsidRDefault="00847479">
      <w:pPr>
        <w:pStyle w:val="Indent3"/>
        <w:tabs>
          <w:tab w:val="clear" w:pos="2347"/>
          <w:tab w:val="left" w:pos="2160"/>
        </w:tabs>
        <w:ind w:left="2160" w:hanging="900"/>
        <w:rPr>
          <w:sz w:val="22"/>
          <w:szCs w:val="22"/>
        </w:rPr>
      </w:pPr>
      <w:r w:rsidRPr="00273210">
        <w:rPr>
          <w:sz w:val="22"/>
          <w:szCs w:val="22"/>
        </w:rPr>
        <w:t>9.3.3</w:t>
      </w:r>
      <w:r w:rsidRPr="00273210">
        <w:rPr>
          <w:sz w:val="22"/>
          <w:szCs w:val="22"/>
        </w:rPr>
        <w:tab/>
        <w:t>Explain the purpose of the Process (o</w:t>
      </w:r>
      <w:r w:rsidR="00836F1C" w:rsidRPr="00273210">
        <w:rPr>
          <w:sz w:val="22"/>
          <w:szCs w:val="22"/>
        </w:rPr>
        <w:t>r</w:t>
      </w:r>
      <w:r w:rsidRPr="00273210">
        <w:rPr>
          <w:sz w:val="22"/>
          <w:szCs w:val="22"/>
        </w:rPr>
        <w:t xml:space="preserve"> Task) Control Block.</w:t>
      </w:r>
    </w:p>
    <w:p w:rsidR="00847479" w:rsidRPr="00273210" w:rsidRDefault="00847479">
      <w:pPr>
        <w:pStyle w:val="Indent3"/>
        <w:tabs>
          <w:tab w:val="clear" w:pos="2347"/>
          <w:tab w:val="left" w:pos="2160"/>
        </w:tabs>
        <w:ind w:left="2160" w:hanging="900"/>
        <w:rPr>
          <w:sz w:val="22"/>
          <w:szCs w:val="22"/>
        </w:rPr>
      </w:pPr>
      <w:r w:rsidRPr="00273210">
        <w:rPr>
          <w:sz w:val="22"/>
          <w:szCs w:val="22"/>
        </w:rPr>
        <w:t>9.3.4</w:t>
      </w:r>
      <w:r w:rsidRPr="00273210">
        <w:rPr>
          <w:sz w:val="22"/>
          <w:szCs w:val="22"/>
        </w:rPr>
        <w:tab/>
        <w:t>Explain the difference between CPU bound processes and I/O bound processes.</w:t>
      </w:r>
    </w:p>
    <w:p w:rsidR="00847479" w:rsidRPr="00273210" w:rsidRDefault="00847479">
      <w:pPr>
        <w:pStyle w:val="Indent3"/>
        <w:tabs>
          <w:tab w:val="clear" w:pos="2347"/>
          <w:tab w:val="left" w:pos="2160"/>
        </w:tabs>
        <w:ind w:left="2160" w:hanging="900"/>
        <w:rPr>
          <w:sz w:val="22"/>
          <w:szCs w:val="22"/>
        </w:rPr>
      </w:pPr>
      <w:r w:rsidRPr="00273210">
        <w:rPr>
          <w:sz w:val="22"/>
          <w:szCs w:val="22"/>
        </w:rPr>
        <w:t>9.3.5</w:t>
      </w:r>
      <w:r w:rsidRPr="00273210">
        <w:rPr>
          <w:sz w:val="22"/>
          <w:szCs w:val="22"/>
        </w:rPr>
        <w:tab/>
        <w:t>Monitor and make adjustments to maximize CPU performance in the lab.</w:t>
      </w:r>
    </w:p>
    <w:p w:rsidR="00847479" w:rsidRPr="00273210" w:rsidRDefault="00847479">
      <w:pPr>
        <w:pStyle w:val="Indent3"/>
        <w:tabs>
          <w:tab w:val="clear" w:pos="2347"/>
          <w:tab w:val="left" w:pos="2160"/>
        </w:tabs>
        <w:ind w:left="2160" w:hanging="900"/>
        <w:rPr>
          <w:sz w:val="22"/>
          <w:szCs w:val="22"/>
        </w:rPr>
      </w:pPr>
      <w:r w:rsidRPr="00273210">
        <w:rPr>
          <w:sz w:val="22"/>
          <w:szCs w:val="22"/>
        </w:rPr>
        <w:t>9.3.6</w:t>
      </w:r>
      <w:r w:rsidRPr="00273210">
        <w:rPr>
          <w:sz w:val="22"/>
          <w:szCs w:val="22"/>
        </w:rPr>
        <w:tab/>
        <w:t>Explain what a context switch is.</w:t>
      </w:r>
    </w:p>
    <w:p w:rsidR="00847479" w:rsidRPr="00273210" w:rsidRDefault="00847479">
      <w:pPr>
        <w:pStyle w:val="Indent3"/>
        <w:tabs>
          <w:tab w:val="clear" w:pos="2347"/>
          <w:tab w:val="left" w:pos="2160"/>
        </w:tabs>
        <w:ind w:left="2160" w:hanging="900"/>
        <w:rPr>
          <w:sz w:val="22"/>
          <w:szCs w:val="22"/>
        </w:rPr>
      </w:pPr>
      <w:r w:rsidRPr="00273210">
        <w:rPr>
          <w:sz w:val="22"/>
          <w:szCs w:val="22"/>
        </w:rPr>
        <w:t>9.3.7</w:t>
      </w:r>
      <w:r w:rsidRPr="00273210">
        <w:rPr>
          <w:sz w:val="22"/>
          <w:szCs w:val="22"/>
        </w:rPr>
        <w:tab/>
        <w:t>Describe the common process scheduling algorithms.</w:t>
      </w:r>
    </w:p>
    <w:p w:rsidR="00847479" w:rsidRPr="00273210" w:rsidRDefault="00847479">
      <w:pPr>
        <w:pStyle w:val="Indent3"/>
        <w:tabs>
          <w:tab w:val="clear" w:pos="2347"/>
          <w:tab w:val="left" w:pos="2160"/>
        </w:tabs>
        <w:ind w:left="2160" w:hanging="900"/>
        <w:rPr>
          <w:sz w:val="22"/>
          <w:szCs w:val="22"/>
        </w:rPr>
      </w:pPr>
      <w:r w:rsidRPr="00273210">
        <w:rPr>
          <w:sz w:val="22"/>
          <w:szCs w:val="22"/>
        </w:rPr>
        <w:t>9.3.8</w:t>
      </w:r>
      <w:r w:rsidRPr="00273210">
        <w:rPr>
          <w:sz w:val="22"/>
          <w:szCs w:val="22"/>
        </w:rPr>
        <w:tab/>
        <w:t>Given a sample workload, use a deterministic modeling analytic evaluation technique to determine the average wait time for various scheduling algorithms.</w:t>
      </w:r>
    </w:p>
    <w:p w:rsidR="00847479" w:rsidRPr="00273210" w:rsidRDefault="00847479">
      <w:pPr>
        <w:pStyle w:val="Indent3"/>
        <w:tabs>
          <w:tab w:val="clear" w:pos="2347"/>
          <w:tab w:val="left" w:pos="2160"/>
        </w:tabs>
        <w:ind w:left="2160" w:hanging="900"/>
        <w:rPr>
          <w:sz w:val="22"/>
          <w:szCs w:val="22"/>
        </w:rPr>
      </w:pPr>
      <w:r w:rsidRPr="00273210">
        <w:rPr>
          <w:sz w:val="22"/>
          <w:szCs w:val="22"/>
        </w:rPr>
        <w:t>9.3.9</w:t>
      </w:r>
      <w:r w:rsidRPr="00273210">
        <w:rPr>
          <w:sz w:val="22"/>
          <w:szCs w:val="22"/>
        </w:rPr>
        <w:tab/>
        <w:t>Explain cache memory.</w:t>
      </w:r>
    </w:p>
    <w:p w:rsidR="00847479" w:rsidRPr="00273210" w:rsidRDefault="00847479">
      <w:pPr>
        <w:pStyle w:val="Indent3"/>
        <w:tabs>
          <w:tab w:val="clear" w:pos="2347"/>
          <w:tab w:val="left" w:pos="2160"/>
        </w:tabs>
        <w:ind w:left="2160" w:hanging="900"/>
        <w:rPr>
          <w:sz w:val="22"/>
          <w:szCs w:val="22"/>
        </w:rPr>
      </w:pPr>
      <w:r w:rsidRPr="00273210">
        <w:rPr>
          <w:sz w:val="22"/>
          <w:szCs w:val="22"/>
        </w:rPr>
        <w:t>9.3.10</w:t>
      </w:r>
      <w:r w:rsidRPr="00273210">
        <w:rPr>
          <w:sz w:val="22"/>
          <w:szCs w:val="22"/>
        </w:rPr>
        <w:tab/>
        <w:t>Name and describe various types of interrupts that can occur.</w:t>
      </w:r>
    </w:p>
    <w:p w:rsidR="00847479" w:rsidRPr="00273210" w:rsidRDefault="00847479">
      <w:pPr>
        <w:pStyle w:val="Indent3"/>
        <w:tabs>
          <w:tab w:val="clear" w:pos="2347"/>
          <w:tab w:val="left" w:pos="2160"/>
        </w:tabs>
        <w:ind w:left="2160" w:hanging="900"/>
        <w:rPr>
          <w:sz w:val="22"/>
          <w:szCs w:val="22"/>
        </w:rPr>
      </w:pPr>
      <w:r w:rsidRPr="00273210">
        <w:rPr>
          <w:sz w:val="22"/>
          <w:szCs w:val="22"/>
        </w:rPr>
        <w:t>9.3.11</w:t>
      </w:r>
      <w:r w:rsidRPr="00273210">
        <w:rPr>
          <w:sz w:val="22"/>
          <w:szCs w:val="22"/>
        </w:rPr>
        <w:tab/>
        <w:t>Define deadlock and starvation.</w:t>
      </w:r>
    </w:p>
    <w:p w:rsidR="00847479" w:rsidRPr="00273210" w:rsidRDefault="00847479">
      <w:pPr>
        <w:pStyle w:val="Indent3"/>
        <w:tabs>
          <w:tab w:val="clear" w:pos="2347"/>
          <w:tab w:val="left" w:pos="2160"/>
        </w:tabs>
        <w:ind w:left="2160" w:hanging="900"/>
        <w:rPr>
          <w:sz w:val="22"/>
          <w:szCs w:val="22"/>
        </w:rPr>
      </w:pPr>
      <w:r w:rsidRPr="00273210">
        <w:rPr>
          <w:sz w:val="22"/>
          <w:szCs w:val="22"/>
        </w:rPr>
        <w:t>9.3.12</w:t>
      </w:r>
      <w:r w:rsidRPr="00273210">
        <w:rPr>
          <w:sz w:val="22"/>
          <w:szCs w:val="22"/>
        </w:rPr>
        <w:tab/>
        <w:t>Name and describe the four conditions that must hold true simultaneously for a deadlock situation to occur.</w:t>
      </w:r>
    </w:p>
    <w:p w:rsidR="00847479" w:rsidRPr="00273210" w:rsidRDefault="00847479">
      <w:pPr>
        <w:pStyle w:val="Indent3"/>
        <w:tabs>
          <w:tab w:val="clear" w:pos="2347"/>
          <w:tab w:val="left" w:pos="2160"/>
        </w:tabs>
        <w:ind w:left="2160" w:hanging="900"/>
        <w:rPr>
          <w:sz w:val="22"/>
          <w:szCs w:val="22"/>
        </w:rPr>
      </w:pPr>
      <w:r w:rsidRPr="00273210">
        <w:rPr>
          <w:sz w:val="22"/>
          <w:szCs w:val="22"/>
        </w:rPr>
        <w:t>9.3.13</w:t>
      </w:r>
      <w:r w:rsidRPr="00273210">
        <w:rPr>
          <w:sz w:val="22"/>
          <w:szCs w:val="22"/>
        </w:rPr>
        <w:tab/>
        <w:t>Explain the difference between deadlock prevention and deadlock avoidance.</w:t>
      </w:r>
    </w:p>
    <w:p w:rsidR="00847479" w:rsidRPr="00273210" w:rsidRDefault="00847479">
      <w:pPr>
        <w:pStyle w:val="Indent3"/>
        <w:tabs>
          <w:tab w:val="clear" w:pos="2347"/>
          <w:tab w:val="left" w:pos="2160"/>
        </w:tabs>
        <w:ind w:left="2160" w:hanging="900"/>
        <w:rPr>
          <w:sz w:val="22"/>
          <w:szCs w:val="22"/>
        </w:rPr>
      </w:pPr>
      <w:r w:rsidRPr="00273210">
        <w:rPr>
          <w:sz w:val="22"/>
          <w:szCs w:val="22"/>
        </w:rPr>
        <w:t>9.3.14</w:t>
      </w:r>
      <w:r w:rsidRPr="00273210">
        <w:rPr>
          <w:sz w:val="22"/>
          <w:szCs w:val="22"/>
        </w:rPr>
        <w:tab/>
        <w:t>Name and describe the two methods of process termination.</w:t>
      </w:r>
    </w:p>
    <w:p w:rsidR="00847479" w:rsidRPr="00273210" w:rsidRDefault="00847479">
      <w:pPr>
        <w:pStyle w:val="Indent3"/>
        <w:tabs>
          <w:tab w:val="clear" w:pos="2347"/>
          <w:tab w:val="left" w:pos="2160"/>
        </w:tabs>
        <w:ind w:left="2160" w:hanging="900"/>
        <w:rPr>
          <w:sz w:val="22"/>
          <w:szCs w:val="22"/>
        </w:rPr>
      </w:pPr>
      <w:r w:rsidRPr="00273210">
        <w:rPr>
          <w:sz w:val="22"/>
          <w:szCs w:val="22"/>
        </w:rPr>
        <w:t>9.3.15</w:t>
      </w:r>
      <w:r w:rsidRPr="00273210">
        <w:rPr>
          <w:sz w:val="22"/>
          <w:szCs w:val="22"/>
        </w:rPr>
        <w:tab/>
        <w:t>Describe the three issues that need to be addressed when resource preemption is used to eliminate deadlocks.</w:t>
      </w:r>
    </w:p>
    <w:p w:rsidR="00836F1C" w:rsidRPr="00273210" w:rsidRDefault="00836F1C">
      <w:pPr>
        <w:pStyle w:val="Indent3"/>
        <w:tabs>
          <w:tab w:val="clear" w:pos="2347"/>
          <w:tab w:val="left" w:pos="2160"/>
        </w:tabs>
        <w:ind w:left="2160" w:hanging="900"/>
        <w:rPr>
          <w:sz w:val="22"/>
          <w:szCs w:val="22"/>
        </w:rPr>
      </w:pPr>
      <w:r w:rsidRPr="00273210">
        <w:rPr>
          <w:sz w:val="22"/>
          <w:szCs w:val="22"/>
        </w:rPr>
        <w:t>9.3.16</w:t>
      </w:r>
      <w:r w:rsidRPr="00273210">
        <w:rPr>
          <w:sz w:val="22"/>
          <w:szCs w:val="22"/>
        </w:rPr>
        <w:tab/>
        <w:t>Given a set of processes and their resource requirements/requests, determine if the system is in a safe state, in an unsafe state but not in deadlock, or in deadlock.</w:t>
      </w:r>
    </w:p>
    <w:p w:rsidR="00836F1C" w:rsidRPr="00273210" w:rsidRDefault="00836F1C">
      <w:pPr>
        <w:pStyle w:val="Indent3"/>
        <w:tabs>
          <w:tab w:val="clear" w:pos="2347"/>
          <w:tab w:val="left" w:pos="2160"/>
        </w:tabs>
        <w:ind w:left="2160" w:hanging="900"/>
        <w:rPr>
          <w:sz w:val="22"/>
          <w:szCs w:val="22"/>
        </w:rPr>
      </w:pPr>
      <w:r w:rsidRPr="00273210">
        <w:rPr>
          <w:sz w:val="22"/>
          <w:szCs w:val="22"/>
        </w:rPr>
        <w:t>9.3.17</w:t>
      </w:r>
      <w:r w:rsidRPr="00273210">
        <w:rPr>
          <w:sz w:val="22"/>
          <w:szCs w:val="22"/>
        </w:rPr>
        <w:tab/>
        <w:t>Draw and explain a resource allocation graph.</w:t>
      </w:r>
    </w:p>
    <w:p w:rsidR="00836F1C" w:rsidRPr="00273210" w:rsidRDefault="00836F1C">
      <w:pPr>
        <w:pStyle w:val="Indent3"/>
        <w:tabs>
          <w:tab w:val="clear" w:pos="2347"/>
          <w:tab w:val="left" w:pos="2160"/>
        </w:tabs>
        <w:ind w:left="2160" w:hanging="900"/>
        <w:rPr>
          <w:sz w:val="22"/>
          <w:szCs w:val="22"/>
        </w:rPr>
      </w:pPr>
      <w:r w:rsidRPr="00273210">
        <w:rPr>
          <w:sz w:val="22"/>
          <w:szCs w:val="22"/>
        </w:rPr>
        <w:t>9.3.18</w:t>
      </w:r>
      <w:r w:rsidRPr="00273210">
        <w:rPr>
          <w:sz w:val="22"/>
          <w:szCs w:val="22"/>
        </w:rPr>
        <w:tab/>
        <w:t>Draw parallel processing.</w:t>
      </w:r>
    </w:p>
    <w:p w:rsidR="00836F1C" w:rsidRPr="00273210" w:rsidRDefault="00836F1C">
      <w:pPr>
        <w:pStyle w:val="Indent3"/>
        <w:tabs>
          <w:tab w:val="clear" w:pos="2347"/>
          <w:tab w:val="left" w:pos="2160"/>
        </w:tabs>
        <w:ind w:left="2160" w:hanging="900"/>
        <w:rPr>
          <w:sz w:val="22"/>
          <w:szCs w:val="22"/>
        </w:rPr>
      </w:pPr>
      <w:r w:rsidRPr="00273210">
        <w:rPr>
          <w:sz w:val="22"/>
          <w:szCs w:val="22"/>
        </w:rPr>
        <w:t>9.3.19</w:t>
      </w:r>
      <w:r w:rsidRPr="00273210">
        <w:rPr>
          <w:sz w:val="22"/>
          <w:szCs w:val="22"/>
        </w:rPr>
        <w:tab/>
        <w:t>Describe typical multiprocessing configurations.</w:t>
      </w:r>
    </w:p>
    <w:p w:rsidR="00836F1C" w:rsidRPr="00273210" w:rsidRDefault="00836F1C">
      <w:pPr>
        <w:pStyle w:val="Indent3"/>
        <w:tabs>
          <w:tab w:val="clear" w:pos="2347"/>
          <w:tab w:val="left" w:pos="2160"/>
        </w:tabs>
        <w:ind w:left="2160" w:hanging="900"/>
        <w:rPr>
          <w:sz w:val="22"/>
          <w:szCs w:val="22"/>
        </w:rPr>
      </w:pPr>
      <w:r w:rsidRPr="00273210">
        <w:rPr>
          <w:sz w:val="22"/>
          <w:szCs w:val="22"/>
        </w:rPr>
        <w:t>9.3.20</w:t>
      </w:r>
      <w:r w:rsidRPr="00273210">
        <w:rPr>
          <w:sz w:val="22"/>
          <w:szCs w:val="22"/>
        </w:rPr>
        <w:tab/>
        <w:t>Explain the issues involved in process cooperation and how process synchronization software works.</w:t>
      </w:r>
    </w:p>
    <w:p w:rsidR="00836F1C" w:rsidRPr="00273210" w:rsidRDefault="00836F1C">
      <w:pPr>
        <w:pStyle w:val="Indent3"/>
        <w:tabs>
          <w:tab w:val="clear" w:pos="2347"/>
          <w:tab w:val="left" w:pos="2160"/>
        </w:tabs>
        <w:ind w:left="2160" w:hanging="900"/>
        <w:rPr>
          <w:sz w:val="22"/>
          <w:szCs w:val="22"/>
        </w:rPr>
      </w:pPr>
      <w:r w:rsidRPr="00273210">
        <w:rPr>
          <w:sz w:val="22"/>
          <w:szCs w:val="22"/>
        </w:rPr>
        <w:t>9.3.21</w:t>
      </w:r>
      <w:r w:rsidRPr="00273210">
        <w:rPr>
          <w:sz w:val="22"/>
          <w:szCs w:val="22"/>
        </w:rPr>
        <w:tab/>
        <w:t>Define critical region and semaphore.</w:t>
      </w:r>
    </w:p>
    <w:p w:rsidR="00836F1C" w:rsidRPr="00273210" w:rsidRDefault="00836F1C">
      <w:pPr>
        <w:pStyle w:val="Indent3"/>
        <w:tabs>
          <w:tab w:val="clear" w:pos="2347"/>
          <w:tab w:val="left" w:pos="2160"/>
        </w:tabs>
        <w:ind w:left="2160" w:hanging="900"/>
        <w:rPr>
          <w:sz w:val="22"/>
          <w:szCs w:val="22"/>
        </w:rPr>
      </w:pPr>
      <w:r w:rsidRPr="00273210">
        <w:rPr>
          <w:sz w:val="22"/>
          <w:szCs w:val="22"/>
        </w:rPr>
        <w:lastRenderedPageBreak/>
        <w:t>9.3.22</w:t>
      </w:r>
      <w:r w:rsidRPr="00273210">
        <w:rPr>
          <w:sz w:val="22"/>
          <w:szCs w:val="22"/>
        </w:rPr>
        <w:tab/>
        <w:t>Explain various applications of concurrent processing.</w:t>
      </w:r>
    </w:p>
    <w:p w:rsidR="00847479" w:rsidRPr="00273210" w:rsidRDefault="00847479">
      <w:pPr>
        <w:pStyle w:val="Indent3"/>
        <w:tabs>
          <w:tab w:val="clear" w:pos="2347"/>
          <w:tab w:val="left" w:pos="2160"/>
        </w:tabs>
        <w:ind w:left="2160" w:hanging="900"/>
        <w:rPr>
          <w:sz w:val="22"/>
          <w:szCs w:val="22"/>
        </w:rPr>
      </w:pPr>
      <w:r w:rsidRPr="00273210">
        <w:rPr>
          <w:sz w:val="22"/>
          <w:szCs w:val="22"/>
        </w:rPr>
        <w:tab/>
      </w:r>
    </w:p>
    <w:p w:rsidR="007D4FE3" w:rsidRPr="00273210" w:rsidRDefault="007D4FE3">
      <w:pPr>
        <w:pStyle w:val="Indent2"/>
        <w:tabs>
          <w:tab w:val="clear" w:pos="2347"/>
          <w:tab w:val="left" w:pos="2160"/>
        </w:tabs>
        <w:ind w:left="2160" w:hanging="1620"/>
        <w:rPr>
          <w:sz w:val="22"/>
          <w:szCs w:val="22"/>
        </w:rPr>
      </w:pPr>
      <w:r w:rsidRPr="00273210">
        <w:rPr>
          <w:sz w:val="22"/>
          <w:szCs w:val="22"/>
        </w:rPr>
        <w:t>9.4</w:t>
      </w:r>
      <w:r w:rsidRPr="00273210">
        <w:rPr>
          <w:sz w:val="22"/>
          <w:szCs w:val="22"/>
        </w:rPr>
        <w:tab/>
        <w:t>Unit Four Objectives.</w:t>
      </w:r>
    </w:p>
    <w:p w:rsidR="007D4FE3" w:rsidRPr="00273210" w:rsidRDefault="007D4FE3">
      <w:pPr>
        <w:pStyle w:val="Indent3"/>
        <w:tabs>
          <w:tab w:val="clear" w:pos="2347"/>
          <w:tab w:val="left" w:pos="2160"/>
        </w:tabs>
        <w:ind w:left="2160" w:hanging="1080"/>
        <w:rPr>
          <w:sz w:val="22"/>
          <w:szCs w:val="22"/>
        </w:rPr>
      </w:pPr>
    </w:p>
    <w:p w:rsidR="007D4FE3" w:rsidRPr="00273210" w:rsidRDefault="007D4FE3">
      <w:pPr>
        <w:pStyle w:val="Indent3"/>
        <w:tabs>
          <w:tab w:val="clear" w:pos="2347"/>
          <w:tab w:val="left" w:pos="2160"/>
        </w:tabs>
        <w:ind w:left="2160" w:hanging="900"/>
        <w:rPr>
          <w:sz w:val="22"/>
          <w:szCs w:val="22"/>
        </w:rPr>
      </w:pPr>
      <w:r w:rsidRPr="00273210">
        <w:rPr>
          <w:sz w:val="22"/>
          <w:szCs w:val="22"/>
        </w:rPr>
        <w:t>At the end of this unit, the student will be able to:</w:t>
      </w:r>
    </w:p>
    <w:p w:rsidR="007D4FE3" w:rsidRPr="00273210" w:rsidRDefault="007D4FE3">
      <w:pPr>
        <w:pStyle w:val="Indent3"/>
        <w:tabs>
          <w:tab w:val="clear" w:pos="2347"/>
          <w:tab w:val="left" w:pos="2160"/>
        </w:tabs>
        <w:ind w:left="2160" w:hanging="900"/>
        <w:rPr>
          <w:sz w:val="22"/>
          <w:szCs w:val="22"/>
        </w:rPr>
      </w:pPr>
      <w:r w:rsidRPr="00273210">
        <w:rPr>
          <w:sz w:val="22"/>
          <w:szCs w:val="22"/>
        </w:rPr>
        <w:t>9.4.1</w:t>
      </w:r>
      <w:r w:rsidRPr="00273210">
        <w:rPr>
          <w:sz w:val="22"/>
          <w:szCs w:val="22"/>
        </w:rPr>
        <w:tab/>
      </w:r>
      <w:r w:rsidR="005C501B" w:rsidRPr="00273210">
        <w:rPr>
          <w:sz w:val="22"/>
          <w:szCs w:val="22"/>
        </w:rPr>
        <w:t>Explain the difference between dedicated, shared, and virtual devices.</w:t>
      </w:r>
      <w:r w:rsidRPr="00273210">
        <w:rPr>
          <w:sz w:val="22"/>
          <w:szCs w:val="22"/>
        </w:rPr>
        <w:tab/>
      </w:r>
    </w:p>
    <w:p w:rsidR="007D4FE3" w:rsidRPr="00273210" w:rsidRDefault="007D4FE3">
      <w:pPr>
        <w:pStyle w:val="Indent3"/>
        <w:tabs>
          <w:tab w:val="clear" w:pos="2347"/>
          <w:tab w:val="left" w:pos="2160"/>
        </w:tabs>
        <w:ind w:left="2160" w:hanging="900"/>
        <w:rPr>
          <w:sz w:val="22"/>
          <w:szCs w:val="22"/>
        </w:rPr>
      </w:pPr>
      <w:r w:rsidRPr="00273210">
        <w:rPr>
          <w:sz w:val="22"/>
          <w:szCs w:val="22"/>
        </w:rPr>
        <w:t>9.4.2</w:t>
      </w:r>
      <w:r w:rsidRPr="00273210">
        <w:rPr>
          <w:sz w:val="22"/>
          <w:szCs w:val="22"/>
        </w:rPr>
        <w:tab/>
      </w:r>
      <w:r w:rsidR="005C501B" w:rsidRPr="00273210">
        <w:rPr>
          <w:sz w:val="22"/>
          <w:szCs w:val="22"/>
        </w:rPr>
        <w:t>Install hardware and device driver.</w:t>
      </w:r>
    </w:p>
    <w:p w:rsidR="007D4FE3" w:rsidRPr="00273210" w:rsidRDefault="007D4FE3">
      <w:pPr>
        <w:pStyle w:val="Indent3"/>
        <w:tabs>
          <w:tab w:val="clear" w:pos="2347"/>
          <w:tab w:val="left" w:pos="2160"/>
        </w:tabs>
        <w:ind w:left="2160" w:hanging="900"/>
        <w:rPr>
          <w:sz w:val="22"/>
          <w:szCs w:val="22"/>
        </w:rPr>
      </w:pPr>
      <w:r w:rsidRPr="00273210">
        <w:rPr>
          <w:sz w:val="22"/>
          <w:szCs w:val="22"/>
        </w:rPr>
        <w:t>9.4.3</w:t>
      </w:r>
      <w:r w:rsidRPr="00273210">
        <w:rPr>
          <w:sz w:val="22"/>
          <w:szCs w:val="22"/>
        </w:rPr>
        <w:tab/>
      </w:r>
      <w:r w:rsidR="005C501B" w:rsidRPr="00273210">
        <w:rPr>
          <w:sz w:val="22"/>
          <w:szCs w:val="22"/>
        </w:rPr>
        <w:t>Explain how sequential access storage media works.</w:t>
      </w:r>
    </w:p>
    <w:p w:rsidR="005C501B" w:rsidRPr="00273210" w:rsidRDefault="005C501B">
      <w:pPr>
        <w:pStyle w:val="Indent3"/>
        <w:tabs>
          <w:tab w:val="clear" w:pos="2347"/>
          <w:tab w:val="left" w:pos="2160"/>
        </w:tabs>
        <w:ind w:left="2160" w:hanging="900"/>
        <w:rPr>
          <w:sz w:val="22"/>
          <w:szCs w:val="22"/>
        </w:rPr>
      </w:pPr>
      <w:r w:rsidRPr="00273210">
        <w:rPr>
          <w:sz w:val="22"/>
          <w:szCs w:val="22"/>
        </w:rPr>
        <w:t>9.4.4</w:t>
      </w:r>
      <w:r w:rsidRPr="00273210">
        <w:rPr>
          <w:sz w:val="22"/>
          <w:szCs w:val="22"/>
        </w:rPr>
        <w:tab/>
        <w:t>Explain how direct access storage devices work, including fixed head, movable head, and optical devices.</w:t>
      </w:r>
    </w:p>
    <w:p w:rsidR="005C501B" w:rsidRPr="00273210" w:rsidRDefault="005C501B">
      <w:pPr>
        <w:pStyle w:val="Indent3"/>
        <w:tabs>
          <w:tab w:val="clear" w:pos="2347"/>
          <w:tab w:val="left" w:pos="2160"/>
        </w:tabs>
        <w:ind w:left="2160" w:hanging="900"/>
        <w:rPr>
          <w:sz w:val="22"/>
          <w:szCs w:val="22"/>
        </w:rPr>
      </w:pPr>
      <w:r w:rsidRPr="00273210">
        <w:rPr>
          <w:sz w:val="22"/>
          <w:szCs w:val="22"/>
        </w:rPr>
        <w:t>9.4.5</w:t>
      </w:r>
      <w:r w:rsidRPr="00273210">
        <w:rPr>
          <w:sz w:val="22"/>
          <w:szCs w:val="22"/>
        </w:rPr>
        <w:tab/>
        <w:t xml:space="preserve">Use seek time, search time, and transfer time to calculate access time required for direct access </w:t>
      </w:r>
      <w:r w:rsidR="009E1045" w:rsidRPr="00273210">
        <w:rPr>
          <w:sz w:val="22"/>
          <w:szCs w:val="22"/>
        </w:rPr>
        <w:t>storage devices.</w:t>
      </w:r>
    </w:p>
    <w:p w:rsidR="009E1045" w:rsidRPr="00273210" w:rsidRDefault="009E1045">
      <w:pPr>
        <w:pStyle w:val="Indent3"/>
        <w:tabs>
          <w:tab w:val="clear" w:pos="2347"/>
          <w:tab w:val="left" w:pos="2160"/>
        </w:tabs>
        <w:ind w:left="2160" w:hanging="900"/>
        <w:rPr>
          <w:sz w:val="22"/>
          <w:szCs w:val="22"/>
        </w:rPr>
      </w:pPr>
      <w:r w:rsidRPr="00273210">
        <w:rPr>
          <w:sz w:val="22"/>
          <w:szCs w:val="22"/>
        </w:rPr>
        <w:t>9.4.6</w:t>
      </w:r>
      <w:r w:rsidRPr="00273210">
        <w:rPr>
          <w:sz w:val="22"/>
          <w:szCs w:val="22"/>
        </w:rPr>
        <w:tab/>
        <w:t>Describe a channel program, a channel command word, a channel address word, and a channel status word and the relationship between them.</w:t>
      </w:r>
    </w:p>
    <w:p w:rsidR="009E1045" w:rsidRPr="00273210" w:rsidRDefault="009E1045">
      <w:pPr>
        <w:pStyle w:val="Indent3"/>
        <w:tabs>
          <w:tab w:val="clear" w:pos="2347"/>
          <w:tab w:val="left" w:pos="2160"/>
        </w:tabs>
        <w:ind w:left="2160" w:hanging="900"/>
        <w:rPr>
          <w:sz w:val="22"/>
          <w:szCs w:val="22"/>
        </w:rPr>
      </w:pPr>
      <w:r w:rsidRPr="00273210">
        <w:rPr>
          <w:sz w:val="22"/>
          <w:szCs w:val="22"/>
        </w:rPr>
        <w:t>9.4.7</w:t>
      </w:r>
      <w:r w:rsidRPr="00273210">
        <w:rPr>
          <w:sz w:val="22"/>
          <w:szCs w:val="22"/>
        </w:rPr>
        <w:tab/>
        <w:t>Describe all of the steps involved in performing an I/O operation.</w:t>
      </w:r>
    </w:p>
    <w:p w:rsidR="009E1045" w:rsidRPr="00273210" w:rsidRDefault="009E1045">
      <w:pPr>
        <w:pStyle w:val="Indent3"/>
        <w:tabs>
          <w:tab w:val="clear" w:pos="2347"/>
          <w:tab w:val="left" w:pos="2160"/>
        </w:tabs>
        <w:ind w:left="2160" w:hanging="900"/>
        <w:rPr>
          <w:sz w:val="22"/>
          <w:szCs w:val="22"/>
        </w:rPr>
      </w:pPr>
      <w:r w:rsidRPr="00273210">
        <w:rPr>
          <w:sz w:val="22"/>
          <w:szCs w:val="22"/>
        </w:rPr>
        <w:t>9.4.8</w:t>
      </w:r>
      <w:r w:rsidRPr="00273210">
        <w:rPr>
          <w:sz w:val="22"/>
          <w:szCs w:val="22"/>
        </w:rPr>
        <w:tab/>
        <w:t>Name and describe common seek strategies for the I/O device handler.</w:t>
      </w:r>
    </w:p>
    <w:p w:rsidR="009E1045" w:rsidRPr="00273210" w:rsidRDefault="009E1045">
      <w:pPr>
        <w:pStyle w:val="Indent3"/>
        <w:tabs>
          <w:tab w:val="clear" w:pos="2347"/>
          <w:tab w:val="left" w:pos="2160"/>
        </w:tabs>
        <w:ind w:left="2160" w:hanging="900"/>
        <w:rPr>
          <w:sz w:val="22"/>
          <w:szCs w:val="22"/>
        </w:rPr>
      </w:pPr>
      <w:r w:rsidRPr="00273210">
        <w:rPr>
          <w:sz w:val="22"/>
          <w:szCs w:val="22"/>
        </w:rPr>
        <w:t>9.4.9</w:t>
      </w:r>
      <w:r w:rsidRPr="00273210">
        <w:rPr>
          <w:sz w:val="22"/>
          <w:szCs w:val="22"/>
        </w:rPr>
        <w:tab/>
        <w:t>Explain rotational ordering.</w:t>
      </w:r>
    </w:p>
    <w:p w:rsidR="009E1045" w:rsidRPr="00273210" w:rsidRDefault="009E1045">
      <w:pPr>
        <w:pStyle w:val="Indent3"/>
        <w:tabs>
          <w:tab w:val="clear" w:pos="2347"/>
          <w:tab w:val="left" w:pos="2160"/>
        </w:tabs>
        <w:ind w:left="2160" w:hanging="900"/>
        <w:rPr>
          <w:sz w:val="22"/>
          <w:szCs w:val="22"/>
        </w:rPr>
      </w:pPr>
      <w:r w:rsidRPr="00273210">
        <w:rPr>
          <w:sz w:val="22"/>
          <w:szCs w:val="22"/>
        </w:rPr>
        <w:t>9.4.10</w:t>
      </w:r>
      <w:r w:rsidRPr="00273210">
        <w:rPr>
          <w:sz w:val="22"/>
          <w:szCs w:val="22"/>
        </w:rPr>
        <w:tab/>
        <w:t xml:space="preserve">Briefly </w:t>
      </w:r>
      <w:r w:rsidR="007F1DE8" w:rsidRPr="00273210">
        <w:rPr>
          <w:sz w:val="22"/>
          <w:szCs w:val="22"/>
        </w:rPr>
        <w:t>d</w:t>
      </w:r>
      <w:r w:rsidRPr="00273210">
        <w:rPr>
          <w:sz w:val="22"/>
          <w:szCs w:val="22"/>
        </w:rPr>
        <w:t>escribe RAID.</w:t>
      </w:r>
    </w:p>
    <w:p w:rsidR="009E1045" w:rsidRPr="00273210" w:rsidRDefault="009E1045">
      <w:pPr>
        <w:pStyle w:val="Indent3"/>
        <w:tabs>
          <w:tab w:val="clear" w:pos="2347"/>
          <w:tab w:val="left" w:pos="2160"/>
        </w:tabs>
        <w:ind w:left="2160" w:hanging="900"/>
        <w:rPr>
          <w:sz w:val="22"/>
          <w:szCs w:val="22"/>
        </w:rPr>
      </w:pPr>
      <w:r w:rsidRPr="00273210">
        <w:rPr>
          <w:sz w:val="22"/>
          <w:szCs w:val="22"/>
        </w:rPr>
        <w:t>9.4.11</w:t>
      </w:r>
      <w:r w:rsidRPr="00273210">
        <w:rPr>
          <w:sz w:val="22"/>
          <w:szCs w:val="22"/>
        </w:rPr>
        <w:tab/>
      </w:r>
      <w:r w:rsidR="007F1DE8" w:rsidRPr="00273210">
        <w:rPr>
          <w:sz w:val="22"/>
          <w:szCs w:val="22"/>
        </w:rPr>
        <w:t xml:space="preserve">Explain the responsibilities </w:t>
      </w:r>
      <w:r w:rsidR="004A70FD" w:rsidRPr="00273210">
        <w:rPr>
          <w:sz w:val="22"/>
          <w:szCs w:val="22"/>
        </w:rPr>
        <w:t>involved in file management.</w:t>
      </w:r>
    </w:p>
    <w:p w:rsidR="004A70FD" w:rsidRPr="00273210" w:rsidRDefault="004A70FD">
      <w:pPr>
        <w:pStyle w:val="Indent3"/>
        <w:tabs>
          <w:tab w:val="clear" w:pos="2347"/>
          <w:tab w:val="left" w:pos="2160"/>
        </w:tabs>
        <w:ind w:left="2160" w:hanging="900"/>
        <w:rPr>
          <w:sz w:val="22"/>
          <w:szCs w:val="22"/>
        </w:rPr>
      </w:pPr>
      <w:r w:rsidRPr="00273210">
        <w:rPr>
          <w:sz w:val="22"/>
          <w:szCs w:val="22"/>
        </w:rPr>
        <w:t>9.4.12</w:t>
      </w:r>
      <w:r w:rsidRPr="00273210">
        <w:rPr>
          <w:sz w:val="22"/>
          <w:szCs w:val="22"/>
        </w:rPr>
        <w:tab/>
        <w:t>Create, move, rename, and delete directories and files.</w:t>
      </w:r>
    </w:p>
    <w:p w:rsidR="004A70FD" w:rsidRPr="00273210" w:rsidRDefault="004A70FD">
      <w:pPr>
        <w:pStyle w:val="Indent3"/>
        <w:tabs>
          <w:tab w:val="clear" w:pos="2347"/>
          <w:tab w:val="left" w:pos="2160"/>
        </w:tabs>
        <w:ind w:left="2160" w:hanging="900"/>
        <w:rPr>
          <w:sz w:val="22"/>
          <w:szCs w:val="22"/>
        </w:rPr>
      </w:pPr>
      <w:r w:rsidRPr="00273210">
        <w:rPr>
          <w:sz w:val="22"/>
          <w:szCs w:val="22"/>
        </w:rPr>
        <w:t>9.4.13</w:t>
      </w:r>
      <w:r w:rsidRPr="00273210">
        <w:rPr>
          <w:sz w:val="22"/>
          <w:szCs w:val="22"/>
        </w:rPr>
        <w:tab/>
        <w:t>Describe typical volume configuration.</w:t>
      </w:r>
    </w:p>
    <w:p w:rsidR="00504444" w:rsidRPr="00273210" w:rsidRDefault="00504444">
      <w:pPr>
        <w:pStyle w:val="Indent3"/>
        <w:tabs>
          <w:tab w:val="clear" w:pos="2347"/>
          <w:tab w:val="left" w:pos="2160"/>
        </w:tabs>
        <w:ind w:left="2160" w:hanging="900"/>
        <w:rPr>
          <w:sz w:val="22"/>
          <w:szCs w:val="22"/>
        </w:rPr>
      </w:pPr>
      <w:r w:rsidRPr="00273210">
        <w:rPr>
          <w:sz w:val="22"/>
          <w:szCs w:val="22"/>
        </w:rPr>
        <w:t>9.4.14</w:t>
      </w:r>
      <w:r w:rsidRPr="00273210">
        <w:rPr>
          <w:sz w:val="22"/>
          <w:szCs w:val="22"/>
        </w:rPr>
        <w:tab/>
        <w:t>Explain file-naming conventions.</w:t>
      </w:r>
    </w:p>
    <w:p w:rsidR="00504444" w:rsidRPr="00273210" w:rsidRDefault="00504444">
      <w:pPr>
        <w:pStyle w:val="Indent3"/>
        <w:tabs>
          <w:tab w:val="clear" w:pos="2347"/>
          <w:tab w:val="left" w:pos="2160"/>
        </w:tabs>
        <w:ind w:left="2160" w:hanging="900"/>
        <w:rPr>
          <w:sz w:val="22"/>
          <w:szCs w:val="22"/>
        </w:rPr>
      </w:pPr>
      <w:r w:rsidRPr="00273210">
        <w:rPr>
          <w:sz w:val="22"/>
          <w:szCs w:val="22"/>
        </w:rPr>
        <w:t>9.4.15</w:t>
      </w:r>
      <w:r w:rsidRPr="00273210">
        <w:rPr>
          <w:sz w:val="22"/>
          <w:szCs w:val="22"/>
        </w:rPr>
        <w:tab/>
        <w:t>Understand the characteristics of fixed-length and variable-length records.</w:t>
      </w:r>
    </w:p>
    <w:p w:rsidR="00504444" w:rsidRPr="00273210" w:rsidRDefault="00504444">
      <w:pPr>
        <w:pStyle w:val="Indent3"/>
        <w:tabs>
          <w:tab w:val="clear" w:pos="2347"/>
          <w:tab w:val="left" w:pos="2160"/>
        </w:tabs>
        <w:ind w:left="2160" w:hanging="900"/>
        <w:rPr>
          <w:sz w:val="22"/>
          <w:szCs w:val="22"/>
        </w:rPr>
      </w:pPr>
      <w:r w:rsidRPr="00273210">
        <w:rPr>
          <w:sz w:val="22"/>
          <w:szCs w:val="22"/>
        </w:rPr>
        <w:t>9.4.16</w:t>
      </w:r>
      <w:r w:rsidRPr="00273210">
        <w:rPr>
          <w:sz w:val="22"/>
          <w:szCs w:val="22"/>
        </w:rPr>
        <w:tab/>
        <w:t>Explain sequential, direct, and indexed sequential record organization.</w:t>
      </w:r>
    </w:p>
    <w:p w:rsidR="00504444" w:rsidRPr="00273210" w:rsidRDefault="00504444">
      <w:pPr>
        <w:pStyle w:val="Indent3"/>
        <w:tabs>
          <w:tab w:val="clear" w:pos="2347"/>
          <w:tab w:val="left" w:pos="2160"/>
        </w:tabs>
        <w:ind w:left="2160" w:hanging="900"/>
        <w:rPr>
          <w:sz w:val="22"/>
          <w:szCs w:val="22"/>
        </w:rPr>
      </w:pPr>
      <w:r w:rsidRPr="00273210">
        <w:rPr>
          <w:sz w:val="22"/>
          <w:szCs w:val="22"/>
        </w:rPr>
        <w:t>9.4.17</w:t>
      </w:r>
      <w:r w:rsidRPr="00273210">
        <w:rPr>
          <w:sz w:val="22"/>
          <w:szCs w:val="22"/>
        </w:rPr>
        <w:tab/>
        <w:t>Explain contiguous, noncontiguous, and indexed physical storage.</w:t>
      </w:r>
    </w:p>
    <w:p w:rsidR="00504444" w:rsidRPr="00273210" w:rsidRDefault="00504444">
      <w:pPr>
        <w:pStyle w:val="Indent3"/>
        <w:tabs>
          <w:tab w:val="clear" w:pos="2347"/>
          <w:tab w:val="left" w:pos="2160"/>
        </w:tabs>
        <w:ind w:left="2160" w:hanging="900"/>
        <w:rPr>
          <w:sz w:val="22"/>
          <w:szCs w:val="22"/>
        </w:rPr>
      </w:pPr>
      <w:r w:rsidRPr="00273210">
        <w:rPr>
          <w:sz w:val="22"/>
          <w:szCs w:val="22"/>
        </w:rPr>
        <w:t>9.4.18</w:t>
      </w:r>
      <w:r w:rsidRPr="00273210">
        <w:rPr>
          <w:sz w:val="22"/>
          <w:szCs w:val="22"/>
        </w:rPr>
        <w:tab/>
        <w:t xml:space="preserve">Describe </w:t>
      </w:r>
      <w:r w:rsidR="006B0FD9" w:rsidRPr="00273210">
        <w:rPr>
          <w:sz w:val="22"/>
          <w:szCs w:val="22"/>
        </w:rPr>
        <w:t>various techniques for data compression.</w:t>
      </w:r>
    </w:p>
    <w:p w:rsidR="006B0FD9" w:rsidRPr="00273210" w:rsidRDefault="006B0FD9">
      <w:pPr>
        <w:pStyle w:val="Indent3"/>
        <w:tabs>
          <w:tab w:val="clear" w:pos="2347"/>
          <w:tab w:val="left" w:pos="2160"/>
        </w:tabs>
        <w:ind w:left="2160" w:hanging="900"/>
        <w:rPr>
          <w:sz w:val="22"/>
          <w:szCs w:val="22"/>
        </w:rPr>
      </w:pPr>
      <w:r w:rsidRPr="00273210">
        <w:rPr>
          <w:sz w:val="22"/>
          <w:szCs w:val="22"/>
        </w:rPr>
        <w:t>9.4.19</w:t>
      </w:r>
      <w:r w:rsidRPr="00273210">
        <w:rPr>
          <w:sz w:val="22"/>
          <w:szCs w:val="22"/>
        </w:rPr>
        <w:tab/>
        <w:t>Explain how the current byte address is updated for both sequential and direct access methods.</w:t>
      </w:r>
    </w:p>
    <w:p w:rsidR="006B0FD9" w:rsidRPr="00273210" w:rsidRDefault="006B0FD9">
      <w:pPr>
        <w:pStyle w:val="Indent3"/>
        <w:tabs>
          <w:tab w:val="clear" w:pos="2347"/>
          <w:tab w:val="left" w:pos="2160"/>
        </w:tabs>
        <w:ind w:left="2160" w:hanging="900"/>
        <w:rPr>
          <w:sz w:val="22"/>
          <w:szCs w:val="22"/>
        </w:rPr>
      </w:pPr>
      <w:r w:rsidRPr="00273210">
        <w:rPr>
          <w:sz w:val="22"/>
          <w:szCs w:val="22"/>
        </w:rPr>
        <w:t>9.4.20</w:t>
      </w:r>
      <w:r w:rsidRPr="00273210">
        <w:rPr>
          <w:sz w:val="22"/>
          <w:szCs w:val="22"/>
        </w:rPr>
        <w:tab/>
        <w:t>Name and describe common methods to control file access.</w:t>
      </w:r>
    </w:p>
    <w:p w:rsidR="006B0FD9" w:rsidRPr="00273210" w:rsidRDefault="006B0FD9">
      <w:pPr>
        <w:pStyle w:val="Indent3"/>
        <w:tabs>
          <w:tab w:val="clear" w:pos="2347"/>
          <w:tab w:val="left" w:pos="2160"/>
        </w:tabs>
        <w:ind w:left="2160" w:hanging="900"/>
        <w:rPr>
          <w:sz w:val="22"/>
          <w:szCs w:val="22"/>
        </w:rPr>
      </w:pPr>
      <w:r w:rsidRPr="00273210">
        <w:rPr>
          <w:sz w:val="22"/>
          <w:szCs w:val="22"/>
        </w:rPr>
        <w:t>9.4.21</w:t>
      </w:r>
      <w:r w:rsidRPr="00273210">
        <w:rPr>
          <w:sz w:val="22"/>
          <w:szCs w:val="22"/>
        </w:rPr>
        <w:tab/>
        <w:t>Set up and maintain local user profile.</w:t>
      </w:r>
    </w:p>
    <w:p w:rsidR="003B46A0" w:rsidRPr="00273210" w:rsidRDefault="003B46A0">
      <w:pPr>
        <w:pStyle w:val="Indent2"/>
        <w:tabs>
          <w:tab w:val="clear" w:pos="2347"/>
          <w:tab w:val="left" w:pos="2160"/>
        </w:tabs>
        <w:ind w:left="2160" w:hanging="1620"/>
        <w:rPr>
          <w:sz w:val="22"/>
          <w:szCs w:val="22"/>
        </w:rPr>
      </w:pPr>
    </w:p>
    <w:p w:rsidR="007D4FE3" w:rsidRPr="00273210" w:rsidRDefault="006B0FD9">
      <w:pPr>
        <w:pStyle w:val="Indent2"/>
        <w:tabs>
          <w:tab w:val="clear" w:pos="2347"/>
          <w:tab w:val="left" w:pos="2160"/>
        </w:tabs>
        <w:ind w:left="2160" w:hanging="1620"/>
        <w:rPr>
          <w:sz w:val="22"/>
          <w:szCs w:val="22"/>
        </w:rPr>
      </w:pPr>
      <w:r w:rsidRPr="00273210">
        <w:rPr>
          <w:sz w:val="22"/>
          <w:szCs w:val="22"/>
        </w:rPr>
        <w:t>10</w:t>
      </w:r>
      <w:r w:rsidR="007D4FE3" w:rsidRPr="00273210">
        <w:rPr>
          <w:sz w:val="22"/>
          <w:szCs w:val="22"/>
        </w:rPr>
        <w:t>.5</w:t>
      </w:r>
      <w:r w:rsidR="007D4FE3" w:rsidRPr="00273210">
        <w:rPr>
          <w:sz w:val="22"/>
          <w:szCs w:val="22"/>
        </w:rPr>
        <w:tab/>
        <w:t>Unit Five Objectives.</w:t>
      </w:r>
    </w:p>
    <w:p w:rsidR="007D4FE3" w:rsidRPr="00273210" w:rsidRDefault="007D4FE3">
      <w:pPr>
        <w:pStyle w:val="Indent3"/>
        <w:tabs>
          <w:tab w:val="clear" w:pos="2347"/>
          <w:tab w:val="left" w:pos="2160"/>
        </w:tabs>
        <w:ind w:left="2160" w:hanging="1080"/>
        <w:rPr>
          <w:sz w:val="22"/>
          <w:szCs w:val="22"/>
        </w:rPr>
      </w:pPr>
    </w:p>
    <w:p w:rsidR="007D4FE3" w:rsidRPr="00273210" w:rsidRDefault="007D4FE3">
      <w:pPr>
        <w:pStyle w:val="Indent3"/>
        <w:tabs>
          <w:tab w:val="clear" w:pos="2347"/>
          <w:tab w:val="left" w:pos="2160"/>
        </w:tabs>
        <w:ind w:left="2160" w:hanging="900"/>
        <w:rPr>
          <w:sz w:val="22"/>
          <w:szCs w:val="22"/>
        </w:rPr>
      </w:pPr>
      <w:r w:rsidRPr="00273210">
        <w:rPr>
          <w:sz w:val="22"/>
          <w:szCs w:val="22"/>
        </w:rPr>
        <w:t>At the end of this unit, the student will be able to:</w:t>
      </w:r>
    </w:p>
    <w:p w:rsidR="007D4FE3" w:rsidRPr="00273210" w:rsidRDefault="007D4FE3">
      <w:pPr>
        <w:pStyle w:val="Indent3"/>
        <w:tabs>
          <w:tab w:val="clear" w:pos="2347"/>
          <w:tab w:val="left" w:pos="2160"/>
        </w:tabs>
        <w:ind w:left="2160" w:hanging="900"/>
        <w:rPr>
          <w:sz w:val="22"/>
          <w:szCs w:val="22"/>
        </w:rPr>
      </w:pPr>
      <w:r w:rsidRPr="00273210">
        <w:rPr>
          <w:sz w:val="22"/>
          <w:szCs w:val="22"/>
        </w:rPr>
        <w:t>9.5.1</w:t>
      </w:r>
      <w:r w:rsidRPr="00273210">
        <w:rPr>
          <w:sz w:val="22"/>
          <w:szCs w:val="22"/>
        </w:rPr>
        <w:tab/>
      </w:r>
      <w:r w:rsidR="00190702" w:rsidRPr="00273210">
        <w:rPr>
          <w:sz w:val="22"/>
          <w:szCs w:val="22"/>
        </w:rPr>
        <w:t>Define a variety of network terms.</w:t>
      </w:r>
    </w:p>
    <w:p w:rsidR="007D4FE3" w:rsidRPr="00273210" w:rsidRDefault="007D4FE3">
      <w:pPr>
        <w:pStyle w:val="Indent3"/>
        <w:tabs>
          <w:tab w:val="clear" w:pos="2347"/>
          <w:tab w:val="left" w:pos="2160"/>
        </w:tabs>
        <w:ind w:left="2160" w:hanging="900"/>
        <w:rPr>
          <w:sz w:val="22"/>
          <w:szCs w:val="22"/>
        </w:rPr>
      </w:pPr>
      <w:r w:rsidRPr="00273210">
        <w:rPr>
          <w:sz w:val="22"/>
          <w:szCs w:val="22"/>
        </w:rPr>
        <w:t>9.5.2</w:t>
      </w:r>
      <w:r w:rsidRPr="00273210">
        <w:rPr>
          <w:sz w:val="22"/>
          <w:szCs w:val="22"/>
        </w:rPr>
        <w:tab/>
      </w:r>
      <w:r w:rsidR="00190702" w:rsidRPr="00273210">
        <w:rPr>
          <w:sz w:val="22"/>
          <w:szCs w:val="22"/>
        </w:rPr>
        <w:t>Describe a number of network topologies, including star, ring, bus, tree, and hybrid.</w:t>
      </w:r>
    </w:p>
    <w:p w:rsidR="007D4FE3" w:rsidRPr="00273210" w:rsidRDefault="007D4FE3">
      <w:pPr>
        <w:pStyle w:val="Indent3"/>
        <w:tabs>
          <w:tab w:val="clear" w:pos="2347"/>
          <w:tab w:val="left" w:pos="2160"/>
        </w:tabs>
        <w:ind w:left="2160" w:hanging="900"/>
        <w:rPr>
          <w:sz w:val="22"/>
          <w:szCs w:val="22"/>
        </w:rPr>
      </w:pPr>
      <w:r w:rsidRPr="00273210">
        <w:rPr>
          <w:sz w:val="22"/>
          <w:szCs w:val="22"/>
        </w:rPr>
        <w:t>9.5.3</w:t>
      </w:r>
      <w:r w:rsidRPr="00273210">
        <w:rPr>
          <w:sz w:val="22"/>
          <w:szCs w:val="22"/>
        </w:rPr>
        <w:tab/>
      </w:r>
      <w:r w:rsidR="00190702" w:rsidRPr="00273210">
        <w:rPr>
          <w:sz w:val="22"/>
          <w:szCs w:val="22"/>
        </w:rPr>
        <w:t>Explain the criteria for determining which network topology to use.</w:t>
      </w:r>
    </w:p>
    <w:p w:rsidR="007D4FE3" w:rsidRPr="00273210" w:rsidRDefault="007D4FE3">
      <w:pPr>
        <w:pStyle w:val="Indent3"/>
        <w:tabs>
          <w:tab w:val="clear" w:pos="2347"/>
          <w:tab w:val="left" w:pos="2160"/>
        </w:tabs>
        <w:ind w:left="2160" w:hanging="900"/>
        <w:rPr>
          <w:sz w:val="22"/>
          <w:szCs w:val="22"/>
        </w:rPr>
      </w:pPr>
      <w:r w:rsidRPr="00273210">
        <w:rPr>
          <w:sz w:val="22"/>
          <w:szCs w:val="22"/>
        </w:rPr>
        <w:t>9.5.4</w:t>
      </w:r>
      <w:r w:rsidRPr="00273210">
        <w:rPr>
          <w:sz w:val="22"/>
          <w:szCs w:val="22"/>
        </w:rPr>
        <w:tab/>
      </w:r>
      <w:r w:rsidR="00190702" w:rsidRPr="00273210">
        <w:rPr>
          <w:sz w:val="22"/>
          <w:szCs w:val="22"/>
        </w:rPr>
        <w:t>Set up a peer-to-peer network.</w:t>
      </w:r>
    </w:p>
    <w:p w:rsidR="007D4FE3" w:rsidRPr="00273210" w:rsidRDefault="007D4FE3">
      <w:pPr>
        <w:pStyle w:val="Indent3"/>
        <w:tabs>
          <w:tab w:val="clear" w:pos="2347"/>
          <w:tab w:val="left" w:pos="2160"/>
        </w:tabs>
        <w:ind w:left="2160" w:hanging="900"/>
        <w:rPr>
          <w:sz w:val="22"/>
          <w:szCs w:val="22"/>
        </w:rPr>
      </w:pPr>
      <w:r w:rsidRPr="00273210">
        <w:rPr>
          <w:sz w:val="22"/>
          <w:szCs w:val="22"/>
        </w:rPr>
        <w:t>9.5.5</w:t>
      </w:r>
      <w:r w:rsidRPr="00273210">
        <w:rPr>
          <w:sz w:val="22"/>
          <w:szCs w:val="22"/>
        </w:rPr>
        <w:tab/>
      </w:r>
      <w:r w:rsidR="00190702" w:rsidRPr="00273210">
        <w:rPr>
          <w:sz w:val="22"/>
          <w:szCs w:val="22"/>
        </w:rPr>
        <w:t>Set up a server.</w:t>
      </w:r>
    </w:p>
    <w:p w:rsidR="00190702" w:rsidRPr="00273210" w:rsidRDefault="00190702">
      <w:pPr>
        <w:pStyle w:val="Indent3"/>
        <w:tabs>
          <w:tab w:val="clear" w:pos="2347"/>
          <w:tab w:val="left" w:pos="2160"/>
        </w:tabs>
        <w:ind w:left="2160" w:hanging="900"/>
        <w:rPr>
          <w:sz w:val="22"/>
          <w:szCs w:val="22"/>
        </w:rPr>
      </w:pPr>
      <w:r w:rsidRPr="00273210">
        <w:rPr>
          <w:sz w:val="22"/>
          <w:szCs w:val="22"/>
        </w:rPr>
        <w:t>9.5.6</w:t>
      </w:r>
      <w:r w:rsidRPr="00273210">
        <w:rPr>
          <w:sz w:val="22"/>
          <w:szCs w:val="22"/>
        </w:rPr>
        <w:tab/>
        <w:t>Discuss RIP and OSPF routing strategies.</w:t>
      </w:r>
    </w:p>
    <w:p w:rsidR="00190702" w:rsidRPr="00273210" w:rsidRDefault="00190702">
      <w:pPr>
        <w:pStyle w:val="Indent3"/>
        <w:tabs>
          <w:tab w:val="clear" w:pos="2347"/>
          <w:tab w:val="left" w:pos="2160"/>
        </w:tabs>
        <w:ind w:left="2160" w:hanging="900"/>
        <w:rPr>
          <w:sz w:val="22"/>
          <w:szCs w:val="22"/>
        </w:rPr>
      </w:pPr>
      <w:r w:rsidRPr="00273210">
        <w:rPr>
          <w:sz w:val="22"/>
          <w:szCs w:val="22"/>
        </w:rPr>
        <w:t>9.5.7</w:t>
      </w:r>
      <w:r w:rsidRPr="00273210">
        <w:rPr>
          <w:sz w:val="22"/>
          <w:szCs w:val="22"/>
        </w:rPr>
        <w:tab/>
        <w:t>Explain circuits switching and packet switching.</w:t>
      </w:r>
    </w:p>
    <w:p w:rsidR="00190702" w:rsidRPr="00273210" w:rsidRDefault="00190702">
      <w:pPr>
        <w:pStyle w:val="Indent3"/>
        <w:tabs>
          <w:tab w:val="clear" w:pos="2347"/>
          <w:tab w:val="left" w:pos="2160"/>
        </w:tabs>
        <w:ind w:left="2160" w:hanging="900"/>
        <w:rPr>
          <w:sz w:val="22"/>
          <w:szCs w:val="22"/>
        </w:rPr>
      </w:pPr>
      <w:r w:rsidRPr="00273210">
        <w:rPr>
          <w:sz w:val="22"/>
          <w:szCs w:val="22"/>
        </w:rPr>
        <w:t>9.5.8</w:t>
      </w:r>
      <w:r w:rsidRPr="00273210">
        <w:rPr>
          <w:sz w:val="22"/>
          <w:szCs w:val="22"/>
        </w:rPr>
        <w:tab/>
        <w:t>Describe the layers of the OSI Reference model and the TCP/IP model.</w:t>
      </w:r>
    </w:p>
    <w:p w:rsidR="00190702" w:rsidRPr="00273210" w:rsidRDefault="00190702">
      <w:pPr>
        <w:pStyle w:val="Indent3"/>
        <w:tabs>
          <w:tab w:val="clear" w:pos="2347"/>
          <w:tab w:val="left" w:pos="2160"/>
        </w:tabs>
        <w:ind w:left="2160" w:hanging="900"/>
        <w:rPr>
          <w:sz w:val="22"/>
          <w:szCs w:val="22"/>
        </w:rPr>
      </w:pPr>
      <w:r w:rsidRPr="00273210">
        <w:rPr>
          <w:sz w:val="22"/>
          <w:szCs w:val="22"/>
        </w:rPr>
        <w:t>9.5.9</w:t>
      </w:r>
      <w:r w:rsidRPr="00273210">
        <w:rPr>
          <w:sz w:val="22"/>
          <w:szCs w:val="22"/>
        </w:rPr>
        <w:tab/>
        <w:t>Compare network and distributed operating systems.</w:t>
      </w:r>
    </w:p>
    <w:p w:rsidR="00190702" w:rsidRPr="00273210" w:rsidRDefault="00190702">
      <w:pPr>
        <w:pStyle w:val="Indent3"/>
        <w:tabs>
          <w:tab w:val="clear" w:pos="2347"/>
          <w:tab w:val="left" w:pos="2160"/>
        </w:tabs>
        <w:ind w:left="2160" w:hanging="900"/>
        <w:rPr>
          <w:sz w:val="22"/>
          <w:szCs w:val="22"/>
        </w:rPr>
      </w:pPr>
      <w:r w:rsidRPr="00273210">
        <w:rPr>
          <w:sz w:val="22"/>
          <w:szCs w:val="22"/>
        </w:rPr>
        <w:t>9.5.10</w:t>
      </w:r>
      <w:r w:rsidRPr="00273210">
        <w:rPr>
          <w:sz w:val="22"/>
          <w:szCs w:val="22"/>
        </w:rPr>
        <w:tab/>
        <w:t xml:space="preserve">Explain the differences </w:t>
      </w:r>
      <w:r w:rsidR="00EC30D5" w:rsidRPr="00273210">
        <w:rPr>
          <w:sz w:val="22"/>
          <w:szCs w:val="22"/>
        </w:rPr>
        <w:t>between processed-based and object-based distribute</w:t>
      </w:r>
      <w:r w:rsidR="003B46A0" w:rsidRPr="00273210">
        <w:rPr>
          <w:sz w:val="22"/>
          <w:szCs w:val="22"/>
        </w:rPr>
        <w:t>d</w:t>
      </w:r>
      <w:r w:rsidR="00EC30D5" w:rsidRPr="00273210">
        <w:rPr>
          <w:sz w:val="22"/>
          <w:szCs w:val="22"/>
        </w:rPr>
        <w:t xml:space="preserve"> operating systems.</w:t>
      </w:r>
    </w:p>
    <w:p w:rsidR="00EC30D5" w:rsidRPr="00273210" w:rsidRDefault="00EC30D5">
      <w:pPr>
        <w:pStyle w:val="Indent3"/>
        <w:tabs>
          <w:tab w:val="clear" w:pos="2347"/>
          <w:tab w:val="left" w:pos="2160"/>
        </w:tabs>
        <w:ind w:left="2160" w:hanging="900"/>
        <w:rPr>
          <w:sz w:val="22"/>
          <w:szCs w:val="22"/>
        </w:rPr>
      </w:pPr>
      <w:r w:rsidRPr="00273210">
        <w:rPr>
          <w:sz w:val="22"/>
          <w:szCs w:val="22"/>
        </w:rPr>
        <w:t>9.5.11</w:t>
      </w:r>
      <w:r w:rsidRPr="00273210">
        <w:rPr>
          <w:sz w:val="22"/>
          <w:szCs w:val="22"/>
        </w:rPr>
        <w:tab/>
        <w:t>Describe how operating system functions are performed in distributed operating systems.</w:t>
      </w:r>
    </w:p>
    <w:p w:rsidR="00EC30D5" w:rsidRPr="00273210" w:rsidRDefault="00EC30D5">
      <w:pPr>
        <w:pStyle w:val="Indent3"/>
        <w:tabs>
          <w:tab w:val="clear" w:pos="2347"/>
          <w:tab w:val="left" w:pos="2160"/>
        </w:tabs>
        <w:ind w:left="2160" w:hanging="900"/>
        <w:rPr>
          <w:sz w:val="22"/>
          <w:szCs w:val="22"/>
        </w:rPr>
      </w:pPr>
      <w:r w:rsidRPr="00273210">
        <w:rPr>
          <w:sz w:val="22"/>
          <w:szCs w:val="22"/>
        </w:rPr>
        <w:t>9.5.12</w:t>
      </w:r>
      <w:r w:rsidRPr="00273210">
        <w:rPr>
          <w:sz w:val="22"/>
          <w:szCs w:val="22"/>
        </w:rPr>
        <w:tab/>
        <w:t>Describe the major functions and features of network operating systems.</w:t>
      </w:r>
    </w:p>
    <w:p w:rsidR="00EC30D5" w:rsidRPr="00273210" w:rsidRDefault="00EC30D5">
      <w:pPr>
        <w:pStyle w:val="Indent3"/>
        <w:tabs>
          <w:tab w:val="clear" w:pos="2347"/>
          <w:tab w:val="left" w:pos="2160"/>
        </w:tabs>
        <w:ind w:left="2160" w:hanging="900"/>
        <w:rPr>
          <w:sz w:val="22"/>
          <w:szCs w:val="22"/>
        </w:rPr>
      </w:pPr>
      <w:r w:rsidRPr="00273210">
        <w:rPr>
          <w:sz w:val="22"/>
          <w:szCs w:val="22"/>
        </w:rPr>
        <w:t>9.5.13</w:t>
      </w:r>
      <w:r w:rsidRPr="00273210">
        <w:rPr>
          <w:sz w:val="22"/>
          <w:szCs w:val="22"/>
        </w:rPr>
        <w:tab/>
        <w:t>Discuss levels of protection and means of implementing system security.</w:t>
      </w:r>
    </w:p>
    <w:p w:rsidR="00EC30D5" w:rsidRPr="00273210" w:rsidRDefault="00EC30D5">
      <w:pPr>
        <w:pStyle w:val="Indent3"/>
        <w:tabs>
          <w:tab w:val="clear" w:pos="2347"/>
          <w:tab w:val="left" w:pos="2160"/>
        </w:tabs>
        <w:ind w:left="2160" w:hanging="900"/>
        <w:rPr>
          <w:sz w:val="22"/>
          <w:szCs w:val="22"/>
        </w:rPr>
      </w:pPr>
      <w:r w:rsidRPr="00273210">
        <w:rPr>
          <w:sz w:val="22"/>
          <w:szCs w:val="22"/>
        </w:rPr>
        <w:t>9.5.14</w:t>
      </w:r>
      <w:r w:rsidRPr="00273210">
        <w:rPr>
          <w:sz w:val="22"/>
          <w:szCs w:val="22"/>
        </w:rPr>
        <w:tab/>
        <w:t>Describe various security breaches and methods of handling them.</w:t>
      </w:r>
    </w:p>
    <w:p w:rsidR="00EC30D5" w:rsidRPr="00273210" w:rsidRDefault="00EC30D5">
      <w:pPr>
        <w:pStyle w:val="Indent3"/>
        <w:tabs>
          <w:tab w:val="clear" w:pos="2347"/>
          <w:tab w:val="left" w:pos="2160"/>
        </w:tabs>
        <w:ind w:left="2160" w:hanging="900"/>
        <w:rPr>
          <w:sz w:val="22"/>
          <w:szCs w:val="22"/>
        </w:rPr>
      </w:pPr>
      <w:r w:rsidRPr="00273210">
        <w:rPr>
          <w:sz w:val="22"/>
          <w:szCs w:val="22"/>
        </w:rPr>
        <w:t>9.5.15</w:t>
      </w:r>
      <w:r w:rsidRPr="00273210">
        <w:rPr>
          <w:sz w:val="22"/>
          <w:szCs w:val="22"/>
        </w:rPr>
        <w:tab/>
        <w:t>Discuss ethical issues in the computer industry.</w:t>
      </w:r>
    </w:p>
    <w:p w:rsidR="00EC30D5" w:rsidRPr="00273210" w:rsidRDefault="00EC30D5">
      <w:pPr>
        <w:pStyle w:val="Indent3"/>
        <w:tabs>
          <w:tab w:val="clear" w:pos="2347"/>
          <w:tab w:val="left" w:pos="2160"/>
        </w:tabs>
        <w:ind w:left="2160" w:hanging="900"/>
        <w:rPr>
          <w:sz w:val="22"/>
          <w:szCs w:val="22"/>
        </w:rPr>
      </w:pPr>
      <w:r w:rsidRPr="00273210">
        <w:rPr>
          <w:sz w:val="22"/>
          <w:szCs w:val="22"/>
        </w:rPr>
        <w:t>9.5.16</w:t>
      </w:r>
      <w:r w:rsidRPr="00273210">
        <w:rPr>
          <w:sz w:val="22"/>
          <w:szCs w:val="22"/>
        </w:rPr>
        <w:tab/>
        <w:t>Define various terms used in measuring system performance.</w:t>
      </w:r>
    </w:p>
    <w:p w:rsidR="00EC30D5" w:rsidRPr="00273210" w:rsidRDefault="00EC30D5">
      <w:pPr>
        <w:pStyle w:val="Indent3"/>
        <w:tabs>
          <w:tab w:val="clear" w:pos="2347"/>
          <w:tab w:val="left" w:pos="2160"/>
        </w:tabs>
        <w:ind w:left="2160" w:hanging="900"/>
        <w:rPr>
          <w:sz w:val="22"/>
          <w:szCs w:val="22"/>
        </w:rPr>
      </w:pPr>
      <w:r w:rsidRPr="00273210">
        <w:rPr>
          <w:sz w:val="22"/>
          <w:szCs w:val="22"/>
        </w:rPr>
        <w:t>9.5.17</w:t>
      </w:r>
      <w:r w:rsidRPr="00273210">
        <w:rPr>
          <w:sz w:val="22"/>
          <w:szCs w:val="22"/>
        </w:rPr>
        <w:tab/>
        <w:t>Explain the difference between a negative feedback loop and a positive feedback loop.</w:t>
      </w:r>
    </w:p>
    <w:p w:rsidR="007D4FE3" w:rsidRPr="00273210" w:rsidRDefault="007D4FE3">
      <w:pPr>
        <w:tabs>
          <w:tab w:val="left" w:pos="547"/>
          <w:tab w:val="left" w:pos="1267"/>
          <w:tab w:val="left" w:pos="2347"/>
        </w:tabs>
        <w:rPr>
          <w:sz w:val="22"/>
          <w:szCs w:val="22"/>
        </w:rPr>
      </w:pPr>
      <w:r w:rsidRPr="00273210">
        <w:rPr>
          <w:b/>
          <w:sz w:val="22"/>
          <w:szCs w:val="22"/>
        </w:rPr>
        <w:lastRenderedPageBreak/>
        <w:t>10.0</w:t>
      </w:r>
      <w:r w:rsidRPr="00273210">
        <w:rPr>
          <w:b/>
          <w:sz w:val="22"/>
          <w:szCs w:val="22"/>
        </w:rPr>
        <w:tab/>
        <w:t>INSTRUCTIONAL METHODOLOGIES:</w:t>
      </w:r>
    </w:p>
    <w:p w:rsidR="007D4FE3" w:rsidRPr="00273210" w:rsidRDefault="007D4FE3">
      <w:pPr>
        <w:tabs>
          <w:tab w:val="left" w:pos="547"/>
          <w:tab w:val="left" w:pos="1267"/>
          <w:tab w:val="left" w:pos="2347"/>
        </w:tabs>
        <w:ind w:left="1260" w:hanging="713"/>
        <w:rPr>
          <w:sz w:val="22"/>
          <w:szCs w:val="22"/>
        </w:rPr>
      </w:pPr>
    </w:p>
    <w:p w:rsidR="007D4FE3" w:rsidRPr="00273210" w:rsidRDefault="007D4FE3">
      <w:pPr>
        <w:pStyle w:val="Indent2"/>
        <w:rPr>
          <w:sz w:val="22"/>
          <w:szCs w:val="22"/>
        </w:rPr>
      </w:pPr>
      <w:r w:rsidRPr="00273210">
        <w:rPr>
          <w:sz w:val="22"/>
          <w:szCs w:val="22"/>
        </w:rPr>
        <w:t>10.1</w:t>
      </w:r>
      <w:r w:rsidRPr="00273210">
        <w:rPr>
          <w:sz w:val="22"/>
          <w:szCs w:val="22"/>
        </w:rPr>
        <w:tab/>
      </w:r>
      <w:r w:rsidR="00313CC4" w:rsidRPr="00273210">
        <w:rPr>
          <w:sz w:val="22"/>
          <w:szCs w:val="22"/>
        </w:rPr>
        <w:t>Classroom lecture.</w:t>
      </w:r>
    </w:p>
    <w:p w:rsidR="007D4FE3" w:rsidRPr="00273210" w:rsidRDefault="007D4FE3">
      <w:pPr>
        <w:pStyle w:val="Indent2"/>
        <w:rPr>
          <w:sz w:val="22"/>
          <w:szCs w:val="22"/>
        </w:rPr>
      </w:pPr>
      <w:r w:rsidRPr="00273210">
        <w:rPr>
          <w:sz w:val="22"/>
          <w:szCs w:val="22"/>
        </w:rPr>
        <w:t>10.2</w:t>
      </w:r>
      <w:r w:rsidRPr="00273210">
        <w:rPr>
          <w:sz w:val="22"/>
          <w:szCs w:val="22"/>
        </w:rPr>
        <w:tab/>
      </w:r>
      <w:r w:rsidR="00313CC4" w:rsidRPr="00273210">
        <w:rPr>
          <w:sz w:val="22"/>
          <w:szCs w:val="22"/>
        </w:rPr>
        <w:t>Group discussions.</w:t>
      </w:r>
    </w:p>
    <w:p w:rsidR="007D4FE3" w:rsidRPr="00273210" w:rsidRDefault="007D4FE3">
      <w:pPr>
        <w:tabs>
          <w:tab w:val="left" w:pos="547"/>
          <w:tab w:val="left" w:pos="1267"/>
          <w:tab w:val="left" w:pos="2347"/>
        </w:tabs>
        <w:ind w:left="1260" w:hanging="713"/>
        <w:rPr>
          <w:sz w:val="22"/>
          <w:szCs w:val="22"/>
        </w:rPr>
      </w:pPr>
    </w:p>
    <w:p w:rsidR="007D4FE3" w:rsidRPr="00273210" w:rsidRDefault="007D4FE3">
      <w:pPr>
        <w:tabs>
          <w:tab w:val="left" w:pos="547"/>
          <w:tab w:val="left" w:pos="1267"/>
          <w:tab w:val="left" w:pos="2347"/>
        </w:tabs>
        <w:rPr>
          <w:sz w:val="22"/>
          <w:szCs w:val="22"/>
        </w:rPr>
      </w:pPr>
      <w:r w:rsidRPr="00273210">
        <w:rPr>
          <w:b/>
          <w:sz w:val="22"/>
          <w:szCs w:val="22"/>
        </w:rPr>
        <w:t>11.0</w:t>
      </w:r>
      <w:r w:rsidRPr="00273210">
        <w:rPr>
          <w:b/>
          <w:sz w:val="22"/>
          <w:szCs w:val="22"/>
        </w:rPr>
        <w:tab/>
        <w:t>GRADING CRITERIA:</w:t>
      </w:r>
    </w:p>
    <w:p w:rsidR="007D4FE3" w:rsidRPr="00273210" w:rsidRDefault="007D4FE3">
      <w:pPr>
        <w:tabs>
          <w:tab w:val="left" w:pos="547"/>
          <w:tab w:val="left" w:pos="1267"/>
          <w:tab w:val="left" w:pos="2347"/>
        </w:tabs>
        <w:ind w:left="1267" w:hanging="720"/>
        <w:rPr>
          <w:sz w:val="22"/>
          <w:szCs w:val="22"/>
        </w:rPr>
      </w:pPr>
    </w:p>
    <w:p w:rsidR="007D4FE3" w:rsidRPr="00273210" w:rsidRDefault="007D4FE3">
      <w:pPr>
        <w:pStyle w:val="Indent2"/>
        <w:rPr>
          <w:sz w:val="22"/>
          <w:szCs w:val="22"/>
        </w:rPr>
      </w:pPr>
      <w:r w:rsidRPr="00273210">
        <w:rPr>
          <w:sz w:val="22"/>
          <w:szCs w:val="22"/>
        </w:rPr>
        <w:t>11.1</w:t>
      </w:r>
      <w:r w:rsidRPr="00273210">
        <w:rPr>
          <w:sz w:val="22"/>
          <w:szCs w:val="22"/>
        </w:rPr>
        <w:tab/>
        <w:t>The instructor will provide the grading criteria to students at the beginning of the course.</w:t>
      </w:r>
    </w:p>
    <w:p w:rsidR="007D4FE3" w:rsidRPr="00273210" w:rsidRDefault="007D4FE3">
      <w:pPr>
        <w:pStyle w:val="Indent2"/>
        <w:rPr>
          <w:sz w:val="22"/>
          <w:szCs w:val="22"/>
        </w:rPr>
      </w:pPr>
      <w:r w:rsidRPr="00273210">
        <w:rPr>
          <w:sz w:val="22"/>
          <w:szCs w:val="22"/>
        </w:rPr>
        <w:t>11.2</w:t>
      </w:r>
      <w:r w:rsidRPr="00273210">
        <w:rPr>
          <w:sz w:val="22"/>
          <w:szCs w:val="22"/>
        </w:rPr>
        <w:tab/>
        <w:t xml:space="preserve">Grades will be assigned for work completed using the letter grades </w:t>
      </w:r>
      <w:r w:rsidR="000D433B" w:rsidRPr="00273210">
        <w:rPr>
          <w:sz w:val="22"/>
          <w:szCs w:val="22"/>
        </w:rPr>
        <w:t>A-F as identified in the college catalog.</w:t>
      </w:r>
    </w:p>
    <w:p w:rsidR="007D4FE3" w:rsidRPr="00273210" w:rsidRDefault="007D4FE3">
      <w:pPr>
        <w:pStyle w:val="Indent2"/>
        <w:ind w:hanging="1267"/>
        <w:rPr>
          <w:sz w:val="22"/>
          <w:szCs w:val="22"/>
        </w:rPr>
      </w:pPr>
    </w:p>
    <w:p w:rsidR="007D4FE3" w:rsidRDefault="00313CC4">
      <w:pPr>
        <w:pStyle w:val="Indent2"/>
        <w:ind w:hanging="1267"/>
        <w:rPr>
          <w:sz w:val="18"/>
          <w:szCs w:val="22"/>
        </w:rPr>
      </w:pPr>
      <w:r w:rsidRPr="00273210">
        <w:rPr>
          <w:sz w:val="18"/>
          <w:szCs w:val="22"/>
        </w:rPr>
        <w:t>Revised 3/00</w:t>
      </w:r>
      <w:r w:rsidR="0063524C" w:rsidRPr="00273210">
        <w:rPr>
          <w:sz w:val="18"/>
          <w:szCs w:val="22"/>
        </w:rPr>
        <w:t xml:space="preserve">, </w:t>
      </w:r>
      <w:r w:rsidRPr="00273210">
        <w:rPr>
          <w:sz w:val="18"/>
          <w:szCs w:val="22"/>
        </w:rPr>
        <w:t>2/04</w:t>
      </w:r>
      <w:r w:rsidR="0063524C" w:rsidRPr="00273210">
        <w:rPr>
          <w:sz w:val="18"/>
          <w:szCs w:val="22"/>
        </w:rPr>
        <w:t xml:space="preserve">, </w:t>
      </w:r>
      <w:r w:rsidRPr="00273210">
        <w:rPr>
          <w:sz w:val="18"/>
          <w:szCs w:val="22"/>
        </w:rPr>
        <w:t>2/05</w:t>
      </w:r>
      <w:r w:rsidR="0063524C" w:rsidRPr="00273210">
        <w:rPr>
          <w:sz w:val="18"/>
          <w:szCs w:val="22"/>
        </w:rPr>
        <w:t xml:space="preserve">, </w:t>
      </w:r>
      <w:r w:rsidR="00EC30D5" w:rsidRPr="00273210">
        <w:rPr>
          <w:sz w:val="18"/>
          <w:szCs w:val="22"/>
        </w:rPr>
        <w:t>2/09</w:t>
      </w:r>
      <w:r w:rsidR="00613401" w:rsidRPr="00273210">
        <w:rPr>
          <w:sz w:val="18"/>
          <w:szCs w:val="22"/>
        </w:rPr>
        <w:t>, 1/15</w:t>
      </w:r>
    </w:p>
    <w:p w:rsidR="004D3574" w:rsidRDefault="004D3574">
      <w:pPr>
        <w:pStyle w:val="Indent2"/>
        <w:ind w:hanging="1267"/>
        <w:rPr>
          <w:sz w:val="18"/>
          <w:szCs w:val="22"/>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p>
    <w:p w:rsidR="004D3574" w:rsidRDefault="004D3574" w:rsidP="004D3574">
      <w:pPr>
        <w:rPr>
          <w:sz w:val="16"/>
          <w:szCs w:val="16"/>
        </w:rPr>
      </w:pPr>
      <w:bookmarkStart w:id="0" w:name="_GoBack"/>
      <w:bookmarkEnd w:id="0"/>
      <w:r>
        <w:rPr>
          <w:sz w:val="16"/>
          <w:szCs w:val="16"/>
        </w:rPr>
        <w:t>This workforce solution is funded in part by the IHUM Consortium which is 100%  financed through a $15,000,000 grant from the U.S. Department of Labor’s Employment and Training Administration.</w:t>
      </w:r>
    </w:p>
    <w:p w:rsidR="004D3574" w:rsidRDefault="004D3574" w:rsidP="004D3574">
      <w:pPr>
        <w:rPr>
          <w:color w:val="000000"/>
          <w:sz w:val="16"/>
          <w:szCs w:val="16"/>
        </w:rPr>
      </w:pPr>
    </w:p>
    <w:p w:rsidR="004D3574" w:rsidRDefault="004D3574" w:rsidP="004D3574">
      <w:pPr>
        <w:rPr>
          <w:sz w:val="16"/>
          <w:szCs w:val="16"/>
        </w:rPr>
      </w:pPr>
      <w:r>
        <w:rPr>
          <w:color w:val="000000"/>
          <w:sz w:val="16"/>
          <w:szCs w:val="16"/>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D3574" w:rsidRDefault="004D3574" w:rsidP="004D3574">
      <w:pPr>
        <w:rPr>
          <w:sz w:val="16"/>
          <w:szCs w:val="16"/>
        </w:rPr>
      </w:pPr>
    </w:p>
    <w:p w:rsidR="004D3574" w:rsidRDefault="004D3574" w:rsidP="004D3574">
      <w:pPr>
        <w:rPr>
          <w:sz w:val="16"/>
          <w:szCs w:val="16"/>
        </w:rPr>
      </w:pPr>
      <w:r>
        <w:rPr>
          <w:sz w:val="16"/>
          <w:szCs w:val="16"/>
        </w:rPr>
        <w:t xml:space="preserve">This work is licensed under the Creative Commons Attribution 4.0 International License.  To view a copy of this license, visit </w:t>
      </w:r>
      <w:hyperlink r:id="rId4" w:history="1">
        <w:r>
          <w:rPr>
            <w:rStyle w:val="Hyperlink"/>
            <w:sz w:val="16"/>
            <w:szCs w:val="16"/>
          </w:rPr>
          <w:t>http://creativecommons.org/licenses/by/4.0/</w:t>
        </w:r>
      </w:hyperlink>
      <w:r>
        <w:rPr>
          <w:sz w:val="16"/>
          <w:szCs w:val="16"/>
        </w:rPr>
        <w:t>.</w:t>
      </w:r>
    </w:p>
    <w:p w:rsidR="004D3574" w:rsidRDefault="004D3574" w:rsidP="004D3574">
      <w:pPr>
        <w:pStyle w:val="Indent2"/>
        <w:tabs>
          <w:tab w:val="clear" w:pos="1267"/>
          <w:tab w:val="left" w:pos="1080"/>
        </w:tabs>
        <w:ind w:left="0" w:firstLine="0"/>
        <w:rPr>
          <w:sz w:val="21"/>
          <w:szCs w:val="21"/>
        </w:rPr>
      </w:pPr>
      <w:r>
        <w:rPr>
          <w:rFonts w:ascii="Helvetica" w:hAnsi="Helvetica" w:cs="Helvetica"/>
          <w:noProof/>
          <w:color w:val="428BCA"/>
          <w:sz w:val="16"/>
          <w:szCs w:val="16"/>
        </w:rPr>
        <w:drawing>
          <wp:inline distT="0" distB="0" distL="0" distR="0">
            <wp:extent cx="1009015" cy="353695"/>
            <wp:effectExtent l="0" t="0" r="635" b="8255"/>
            <wp:docPr id="1" name="Picture 1"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353695"/>
                    </a:xfrm>
                    <a:prstGeom prst="rect">
                      <a:avLst/>
                    </a:prstGeom>
                    <a:noFill/>
                    <a:ln>
                      <a:noFill/>
                    </a:ln>
                  </pic:spPr>
                </pic:pic>
              </a:graphicData>
            </a:graphic>
          </wp:inline>
        </w:drawing>
      </w:r>
    </w:p>
    <w:p w:rsidR="004D3574" w:rsidRPr="00273210" w:rsidRDefault="004D3574">
      <w:pPr>
        <w:pStyle w:val="Indent2"/>
        <w:ind w:hanging="1267"/>
        <w:rPr>
          <w:sz w:val="18"/>
          <w:szCs w:val="22"/>
        </w:rPr>
      </w:pPr>
    </w:p>
    <w:sectPr w:rsidR="004D3574" w:rsidRPr="00273210" w:rsidSect="0063524C">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E9"/>
    <w:rsid w:val="000904AC"/>
    <w:rsid w:val="00095F82"/>
    <w:rsid w:val="000D2329"/>
    <w:rsid w:val="000D433B"/>
    <w:rsid w:val="00133D0C"/>
    <w:rsid w:val="00190702"/>
    <w:rsid w:val="00273210"/>
    <w:rsid w:val="00283C44"/>
    <w:rsid w:val="00313CC4"/>
    <w:rsid w:val="003B46A0"/>
    <w:rsid w:val="004A70FD"/>
    <w:rsid w:val="004D3574"/>
    <w:rsid w:val="00504444"/>
    <w:rsid w:val="005C501B"/>
    <w:rsid w:val="00613401"/>
    <w:rsid w:val="0063524C"/>
    <w:rsid w:val="006B0FD9"/>
    <w:rsid w:val="007144BA"/>
    <w:rsid w:val="007D4FE3"/>
    <w:rsid w:val="007F1DE8"/>
    <w:rsid w:val="00836F1C"/>
    <w:rsid w:val="00847479"/>
    <w:rsid w:val="009E1045"/>
    <w:rsid w:val="00A03760"/>
    <w:rsid w:val="00AD24B3"/>
    <w:rsid w:val="00AF7134"/>
    <w:rsid w:val="00D33A83"/>
    <w:rsid w:val="00D66DCE"/>
    <w:rsid w:val="00E246E9"/>
    <w:rsid w:val="00EC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58B0E"/>
  <w15:chartTrackingRefBased/>
  <w15:docId w15:val="{E1548192-86EA-45EC-B75B-C62423F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pPr>
      <w:tabs>
        <w:tab w:val="left" w:pos="547"/>
        <w:tab w:val="left" w:pos="1267"/>
        <w:tab w:val="left" w:pos="2347"/>
      </w:tabs>
      <w:overflowPunct w:val="0"/>
      <w:autoSpaceDE w:val="0"/>
      <w:autoSpaceDN w:val="0"/>
      <w:adjustRightInd w:val="0"/>
      <w:ind w:left="540"/>
      <w:textAlignment w:val="baseline"/>
    </w:pPr>
    <w:rPr>
      <w:sz w:val="24"/>
    </w:rPr>
  </w:style>
  <w:style w:type="paragraph" w:customStyle="1" w:styleId="Indent2">
    <w:name w:val="Indent 2"/>
    <w:pPr>
      <w:tabs>
        <w:tab w:val="left" w:pos="547"/>
        <w:tab w:val="left" w:pos="1267"/>
        <w:tab w:val="left" w:pos="2347"/>
      </w:tabs>
      <w:overflowPunct w:val="0"/>
      <w:autoSpaceDE w:val="0"/>
      <w:autoSpaceDN w:val="0"/>
      <w:adjustRightInd w:val="0"/>
      <w:ind w:left="1267" w:hanging="720"/>
      <w:textAlignment w:val="baseline"/>
    </w:pPr>
    <w:rPr>
      <w:sz w:val="24"/>
    </w:rPr>
  </w:style>
  <w:style w:type="paragraph" w:customStyle="1" w:styleId="Indent3">
    <w:name w:val="Indent 3"/>
    <w:pPr>
      <w:tabs>
        <w:tab w:val="left" w:pos="547"/>
        <w:tab w:val="left" w:pos="1267"/>
        <w:tab w:val="left" w:pos="2347"/>
      </w:tabs>
      <w:overflowPunct w:val="0"/>
      <w:autoSpaceDE w:val="0"/>
      <w:autoSpaceDN w:val="0"/>
      <w:adjustRightInd w:val="0"/>
      <w:ind w:left="2361" w:hanging="1094"/>
      <w:textAlignment w:val="baseline"/>
    </w:pPr>
    <w:rPr>
      <w:sz w:val="24"/>
    </w:rPr>
  </w:style>
  <w:style w:type="paragraph" w:styleId="BodyTextIndent">
    <w:name w:val="Body Text Indent"/>
    <w:basedOn w:val="Normal"/>
    <w:pPr>
      <w:tabs>
        <w:tab w:val="left" w:pos="547"/>
        <w:tab w:val="left" w:pos="1267"/>
        <w:tab w:val="left" w:pos="2347"/>
      </w:tabs>
      <w:ind w:left="547"/>
    </w:pPr>
    <w:rPr>
      <w:bCs/>
      <w:sz w:val="24"/>
    </w:rPr>
  </w:style>
  <w:style w:type="character" w:styleId="Hyperlink">
    <w:name w:val="Hyperlink"/>
    <w:uiPriority w:val="99"/>
    <w:unhideWhenUsed/>
    <w:rsid w:val="004D3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2000\PFiles\MSOffice\Template\CG%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CG Temp.dot</Template>
  <TotalTime>2</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NORTHEAST IOWA COMMUNITY COLLEGE </vt:lpstr>
    </vt:vector>
  </TitlesOfParts>
  <Company>Northeast Iowa Community College</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IOWA COMMUNITY COLLEGE</dc:title>
  <dc:subject/>
  <dc:creator>Teststaf</dc:creator>
  <cp:keywords/>
  <dc:description/>
  <cp:lastModifiedBy>Madeline Wagner</cp:lastModifiedBy>
  <cp:revision>5</cp:revision>
  <cp:lastPrinted>2004-01-12T20:29:00Z</cp:lastPrinted>
  <dcterms:created xsi:type="dcterms:W3CDTF">2015-02-02T19:40:00Z</dcterms:created>
  <dcterms:modified xsi:type="dcterms:W3CDTF">2018-05-25T16:03:00Z</dcterms:modified>
</cp:coreProperties>
</file>