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56" w:rsidRDefault="0040265C" w:rsidP="0040265C">
      <w:pPr>
        <w:jc w:val="center"/>
        <w:rPr>
          <w:sz w:val="36"/>
          <w:szCs w:val="36"/>
        </w:rPr>
      </w:pPr>
      <w:r w:rsidRPr="0040265C">
        <w:rPr>
          <w:sz w:val="36"/>
          <w:szCs w:val="36"/>
        </w:rPr>
        <w:t>Workplace Learning Questioner</w:t>
      </w:r>
    </w:p>
    <w:p w:rsidR="0040265C" w:rsidRPr="0040265C" w:rsidRDefault="0040265C" w:rsidP="0040265C">
      <w:pPr>
        <w:jc w:val="center"/>
        <w:rPr>
          <w:sz w:val="36"/>
          <w:szCs w:val="36"/>
        </w:rPr>
      </w:pPr>
    </w:p>
    <w:p w:rsidR="002045F4" w:rsidRDefault="0042359B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960634">
        <w:rPr>
          <w:sz w:val="24"/>
          <w:szCs w:val="24"/>
        </w:rPr>
        <w:t>____________________________</w:t>
      </w:r>
      <w:r w:rsidR="00960634">
        <w:rPr>
          <w:sz w:val="24"/>
          <w:szCs w:val="24"/>
        </w:rPr>
        <w:tab/>
      </w:r>
      <w:r w:rsidR="00960634">
        <w:rPr>
          <w:sz w:val="24"/>
          <w:szCs w:val="24"/>
        </w:rPr>
        <w:tab/>
        <w:t>_______________________________________</w:t>
      </w:r>
    </w:p>
    <w:p w:rsidR="0042359B" w:rsidRDefault="0042359B">
      <w:pPr>
        <w:rPr>
          <w:sz w:val="24"/>
          <w:szCs w:val="24"/>
        </w:rPr>
      </w:pPr>
      <w:r>
        <w:rPr>
          <w:sz w:val="24"/>
          <w:szCs w:val="24"/>
        </w:rPr>
        <w:t>Student Name (please print)</w:t>
      </w:r>
      <w:r w:rsidR="00960634">
        <w:rPr>
          <w:sz w:val="24"/>
          <w:szCs w:val="24"/>
        </w:rPr>
        <w:tab/>
      </w:r>
      <w:r w:rsidR="00960634">
        <w:rPr>
          <w:sz w:val="24"/>
          <w:szCs w:val="24"/>
        </w:rPr>
        <w:tab/>
      </w:r>
      <w:r w:rsidR="00960634">
        <w:rPr>
          <w:sz w:val="24"/>
          <w:szCs w:val="24"/>
        </w:rPr>
        <w:tab/>
      </w:r>
      <w:r w:rsidR="00960634">
        <w:rPr>
          <w:sz w:val="24"/>
          <w:szCs w:val="24"/>
        </w:rPr>
        <w:tab/>
      </w:r>
      <w:r w:rsidR="00960634">
        <w:rPr>
          <w:sz w:val="24"/>
          <w:szCs w:val="24"/>
        </w:rPr>
        <w:tab/>
        <w:t>Student’s Signature</w:t>
      </w:r>
    </w:p>
    <w:p w:rsidR="0042359B" w:rsidRPr="0042359B" w:rsidRDefault="0042359B">
      <w:pPr>
        <w:rPr>
          <w:sz w:val="24"/>
          <w:szCs w:val="24"/>
        </w:rPr>
      </w:pPr>
    </w:p>
    <w:p w:rsidR="0042359B" w:rsidRDefault="0042359B" w:rsidP="004235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634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</w:p>
    <w:p w:rsidR="0042359B" w:rsidRDefault="00521356" w:rsidP="0042359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2359B">
        <w:rPr>
          <w:sz w:val="24"/>
          <w:szCs w:val="24"/>
        </w:rPr>
        <w:t>mail address (please print)</w:t>
      </w:r>
      <w:r w:rsidR="00960634">
        <w:rPr>
          <w:sz w:val="24"/>
          <w:szCs w:val="24"/>
        </w:rPr>
        <w:tab/>
      </w:r>
      <w:r w:rsidR="00960634">
        <w:rPr>
          <w:sz w:val="24"/>
          <w:szCs w:val="24"/>
        </w:rPr>
        <w:tab/>
      </w:r>
      <w:r w:rsidR="00960634">
        <w:rPr>
          <w:sz w:val="24"/>
          <w:szCs w:val="24"/>
        </w:rPr>
        <w:tab/>
      </w:r>
      <w:r w:rsidR="00960634">
        <w:rPr>
          <w:sz w:val="24"/>
          <w:szCs w:val="24"/>
        </w:rPr>
        <w:tab/>
      </w:r>
      <w:r w:rsidR="00960634">
        <w:rPr>
          <w:sz w:val="24"/>
          <w:szCs w:val="24"/>
        </w:rPr>
        <w:tab/>
        <w:t>Phone Number</w:t>
      </w:r>
    </w:p>
    <w:p w:rsidR="0042359B" w:rsidRDefault="0042359B" w:rsidP="0042359B">
      <w:pPr>
        <w:rPr>
          <w:rFonts w:ascii="Tahoma" w:hAnsi="Tahoma" w:cs="Tahoma"/>
          <w:sz w:val="24"/>
          <w:szCs w:val="24"/>
        </w:rPr>
      </w:pPr>
    </w:p>
    <w:p w:rsidR="0042359B" w:rsidRDefault="00960634" w:rsidP="0042359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Workplace Learning </w:t>
      </w:r>
      <w:r w:rsidR="00451967">
        <w:rPr>
          <w:rFonts w:ascii="Tahoma" w:hAnsi="Tahoma" w:cs="Tahoma"/>
          <w:sz w:val="24"/>
          <w:szCs w:val="24"/>
        </w:rPr>
        <w:t>is one night a we</w:t>
      </w:r>
      <w:r w:rsidR="00E725A8">
        <w:rPr>
          <w:rFonts w:ascii="Tahoma" w:hAnsi="Tahoma" w:cs="Tahoma"/>
          <w:sz w:val="24"/>
          <w:szCs w:val="24"/>
        </w:rPr>
        <w:t>ek  for two hours starting 10/19, 10/26, 11/02, 11/09, 11/16, 11/23, 11/30, 12/07 and 12/14 ( last day built in for make up for school closing).</w:t>
      </w:r>
    </w:p>
    <w:p w:rsidR="00E725A8" w:rsidRDefault="00E725A8" w:rsidP="0042359B">
      <w:pPr>
        <w:rPr>
          <w:rFonts w:ascii="Tahoma" w:hAnsi="Tahoma" w:cs="Tahoma"/>
          <w:sz w:val="24"/>
          <w:szCs w:val="24"/>
        </w:rPr>
      </w:pPr>
    </w:p>
    <w:p w:rsidR="0042359B" w:rsidRPr="0042359B" w:rsidRDefault="00520315" w:rsidP="0042359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</w:t>
      </w:r>
      <w:r w:rsidR="0042359B" w:rsidRPr="0042359B">
        <w:rPr>
          <w:rFonts w:ascii="Tahoma" w:hAnsi="Tahoma" w:cs="Tahoma"/>
          <w:sz w:val="24"/>
          <w:szCs w:val="24"/>
        </w:rPr>
        <w:t xml:space="preserve"> is your availability for an internship? </w:t>
      </w:r>
    </w:p>
    <w:p w:rsidR="0042359B" w:rsidRDefault="0042359B" w:rsidP="0042359B">
      <w:pPr>
        <w:rPr>
          <w:rFonts w:ascii="Tahoma" w:hAnsi="Tahoma" w:cs="Tahoma"/>
          <w:sz w:val="24"/>
          <w:szCs w:val="24"/>
        </w:rPr>
      </w:pPr>
      <w:r w:rsidRPr="0042359B">
        <w:rPr>
          <w:rFonts w:ascii="Tahoma" w:hAnsi="Tahoma" w:cs="Tahoma"/>
          <w:sz w:val="24"/>
          <w:szCs w:val="24"/>
        </w:rPr>
        <w:t>Include days and hours.</w:t>
      </w:r>
    </w:p>
    <w:p w:rsidR="0042359B" w:rsidRDefault="0042359B" w:rsidP="0042359B">
      <w:pPr>
        <w:rPr>
          <w:rFonts w:ascii="Tahoma" w:hAnsi="Tahoma" w:cs="Tahoma"/>
          <w:sz w:val="24"/>
          <w:szCs w:val="24"/>
        </w:rPr>
      </w:pPr>
    </w:p>
    <w:p w:rsidR="0042359B" w:rsidRPr="0042359B" w:rsidRDefault="0042359B" w:rsidP="0042359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hours:</w:t>
      </w:r>
    </w:p>
    <w:p w:rsidR="0042359B" w:rsidRPr="0042359B" w:rsidRDefault="0042359B" w:rsidP="0042359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Tuesday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hours:</w:t>
      </w:r>
    </w:p>
    <w:p w:rsidR="0042359B" w:rsidRPr="0042359B" w:rsidRDefault="0042359B" w:rsidP="0042359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Wednesday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hours:</w:t>
      </w:r>
    </w:p>
    <w:p w:rsidR="0042359B" w:rsidRPr="0042359B" w:rsidRDefault="0042359B" w:rsidP="0042359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Thursday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hours:</w:t>
      </w:r>
    </w:p>
    <w:p w:rsidR="0042359B" w:rsidRPr="0042359B" w:rsidRDefault="0042359B" w:rsidP="0042359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Friday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hours:</w:t>
      </w:r>
    </w:p>
    <w:p w:rsidR="0042359B" w:rsidRPr="0042359B" w:rsidRDefault="0042359B" w:rsidP="0042359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Saturday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hours:</w:t>
      </w:r>
    </w:p>
    <w:p w:rsidR="0042359B" w:rsidRDefault="0042359B">
      <w:pPr>
        <w:rPr>
          <w:rFonts w:ascii="Tahoma" w:hAnsi="Tahoma" w:cs="Tahoma"/>
          <w:sz w:val="24"/>
          <w:szCs w:val="24"/>
        </w:rPr>
      </w:pPr>
      <w:r w:rsidRPr="0042359B">
        <w:rPr>
          <w:rFonts w:ascii="Tahoma" w:hAnsi="Tahoma" w:cs="Tahoma"/>
          <w:sz w:val="24"/>
          <w:szCs w:val="24"/>
        </w:rPr>
        <w:t>Are you</w:t>
      </w:r>
      <w:r>
        <w:rPr>
          <w:rFonts w:ascii="Tahoma" w:hAnsi="Tahoma" w:cs="Tahoma"/>
          <w:sz w:val="24"/>
          <w:szCs w:val="24"/>
        </w:rPr>
        <w:t xml:space="preserve"> bilingual/multilingual? List languages other than English ___________________</w:t>
      </w:r>
      <w:r w:rsidR="00E725A8">
        <w:rPr>
          <w:rFonts w:ascii="Tahoma" w:hAnsi="Tahoma" w:cs="Tahoma"/>
          <w:sz w:val="24"/>
          <w:szCs w:val="24"/>
        </w:rPr>
        <w:t>________</w:t>
      </w:r>
    </w:p>
    <w:p w:rsidR="0042359B" w:rsidRDefault="0042359B">
      <w:pPr>
        <w:rPr>
          <w:rFonts w:ascii="Tahoma" w:hAnsi="Tahoma" w:cs="Tahoma"/>
          <w:sz w:val="24"/>
          <w:szCs w:val="24"/>
        </w:rPr>
      </w:pPr>
    </w:p>
    <w:p w:rsidR="0042359B" w:rsidRDefault="0042359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you drive and do you have a reliable car to use? </w:t>
      </w:r>
      <w:r w:rsidR="0052135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sym w:font="Wingdings" w:char="F071"/>
      </w:r>
      <w:r w:rsidRPr="0042359B">
        <w:rPr>
          <w:rFonts w:ascii="Tahoma" w:hAnsi="Tahoma" w:cs="Tahoma"/>
          <w:sz w:val="24"/>
          <w:szCs w:val="24"/>
        </w:rPr>
        <w:t xml:space="preserve"> Yes   </w:t>
      </w:r>
      <w:r>
        <w:rPr>
          <w:rFonts w:ascii="Tahoma" w:hAnsi="Tahoma" w:cs="Tahoma"/>
          <w:sz w:val="24"/>
          <w:szCs w:val="24"/>
        </w:rPr>
        <w:sym w:font="Wingdings" w:char="F071"/>
      </w:r>
      <w:r w:rsidRPr="0042359B">
        <w:rPr>
          <w:rFonts w:ascii="Tahoma" w:hAnsi="Tahoma" w:cs="Tahoma"/>
          <w:sz w:val="24"/>
          <w:szCs w:val="24"/>
        </w:rPr>
        <w:t xml:space="preserve"> No</w:t>
      </w:r>
    </w:p>
    <w:p w:rsidR="00E725A8" w:rsidRDefault="00E725A8">
      <w:pPr>
        <w:rPr>
          <w:rFonts w:ascii="Tahoma" w:hAnsi="Tahoma" w:cs="Tahoma"/>
          <w:sz w:val="24"/>
          <w:szCs w:val="24"/>
        </w:rPr>
      </w:pPr>
    </w:p>
    <w:p w:rsidR="00E725A8" w:rsidRDefault="00E725A8">
      <w:r>
        <w:rPr>
          <w:rFonts w:ascii="Tahoma" w:hAnsi="Tahoma" w:cs="Tahoma"/>
          <w:sz w:val="24"/>
          <w:szCs w:val="24"/>
        </w:rPr>
        <w:t>Is there any reason that would preclude you from participating and completing you Workplace Learning program requirements, hours, as well as attending your required 8 weeks ( 9 if school closes for any reason) required night class from 6:00pm – 8:00pm?   Please describe.</w:t>
      </w:r>
      <w:bookmarkStart w:id="0" w:name="_GoBack"/>
      <w:bookmarkEnd w:id="0"/>
    </w:p>
    <w:sectPr w:rsidR="00E725A8" w:rsidSect="007F136B">
      <w:headerReference w:type="default" r:id="rId8"/>
      <w:footerReference w:type="default" r:id="rId9"/>
      <w:pgSz w:w="12240" w:h="15840"/>
      <w:pgMar w:top="135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34" w:rsidRDefault="00960634" w:rsidP="00B1053F">
      <w:r>
        <w:separator/>
      </w:r>
    </w:p>
  </w:endnote>
  <w:endnote w:type="continuationSeparator" w:id="0">
    <w:p w:rsidR="00960634" w:rsidRDefault="00960634" w:rsidP="00B1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34" w:rsidRDefault="00363A8E" w:rsidP="0040265C">
    <w:pPr>
      <w:pStyle w:val="Footer"/>
      <w:tabs>
        <w:tab w:val="clear" w:pos="4680"/>
        <w:tab w:val="clear" w:pos="9360"/>
        <w:tab w:val="left" w:pos="9795"/>
      </w:tabs>
    </w:pPr>
    <w:r>
      <w:t xml:space="preserve">       </w:t>
    </w:r>
    <w:r w:rsidR="00960634">
      <w:rPr>
        <w:noProof/>
        <w:sz w:val="24"/>
        <w:szCs w:val="24"/>
      </w:rPr>
      <w:drawing>
        <wp:inline distT="0" distB="0" distL="0" distR="0" wp14:anchorId="62DE1795" wp14:editId="7D3BA4FD">
          <wp:extent cx="495300" cy="595875"/>
          <wp:effectExtent l="0" t="0" r="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899" cy="62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1137EB">
      <w:t xml:space="preserve">  </w:t>
    </w:r>
    <w:r w:rsidR="00960634">
      <w:t xml:space="preserve">  </w:t>
    </w:r>
    <w:r w:rsidRPr="009E57BF">
      <w:rPr>
        <w:noProof/>
      </w:rPr>
      <w:drawing>
        <wp:inline distT="0" distB="0" distL="0" distR="0" wp14:anchorId="33F77D1A" wp14:editId="38870DB0">
          <wp:extent cx="4629150" cy="567690"/>
          <wp:effectExtent l="0" t="0" r="0" b="3810"/>
          <wp:docPr id="5" name="Picture 5" descr="\\PCCC\Paterson Site\VDI Homes\SAquino.FR\My Documents\CCBY Square Smaller skills 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CCC\Paterson Site\VDI Homes\SAquino.FR\My Documents\CCBY Square Smaller skills comm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295" cy="65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7EB">
      <w:t xml:space="preserve"> </w:t>
    </w:r>
    <w:r w:rsidR="00960634">
      <w:t xml:space="preserve">    </w:t>
    </w:r>
    <w:r>
      <w:rPr>
        <w:noProof/>
      </w:rPr>
      <w:drawing>
        <wp:inline distT="0" distB="0" distL="0" distR="0" wp14:anchorId="6FBA938F">
          <wp:extent cx="676275" cy="5001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89" cy="5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0634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34" w:rsidRDefault="00960634" w:rsidP="00B1053F">
      <w:r>
        <w:separator/>
      </w:r>
    </w:p>
  </w:footnote>
  <w:footnote w:type="continuationSeparator" w:id="0">
    <w:p w:rsidR="00960634" w:rsidRDefault="00960634" w:rsidP="00B1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34" w:rsidRDefault="00960634" w:rsidP="0040265C">
    <w:pPr>
      <w:spacing w:line="276" w:lineRule="auto"/>
      <w:ind w:left="-720" w:right="-720"/>
      <w:jc w:val="center"/>
      <w:rPr>
        <w:rFonts w:ascii="Arial" w:hAnsi="Arial" w:cs="Arial"/>
        <w:b/>
        <w:sz w:val="32"/>
        <w:szCs w:val="32"/>
      </w:rPr>
    </w:pPr>
  </w:p>
  <w:p w:rsidR="00960634" w:rsidRPr="0040265C" w:rsidRDefault="00960634" w:rsidP="0040265C">
    <w:pPr>
      <w:spacing w:line="276" w:lineRule="auto"/>
      <w:ind w:left="-720" w:right="-720"/>
      <w:jc w:val="center"/>
      <w:rPr>
        <w:rFonts w:ascii="Arial" w:hAnsi="Arial" w:cs="Arial"/>
        <w:b/>
        <w:sz w:val="32"/>
        <w:szCs w:val="32"/>
      </w:rPr>
    </w:pPr>
    <w:r w:rsidRPr="0040265C">
      <w:rPr>
        <w:rFonts w:ascii="Arial" w:hAnsi="Arial" w:cs="Arial"/>
        <w:b/>
        <w:sz w:val="32"/>
        <w:szCs w:val="32"/>
      </w:rPr>
      <w:t>The Center for Continuing Education and Workforce Development</w:t>
    </w:r>
  </w:p>
  <w:p w:rsidR="00960634" w:rsidRPr="0040265C" w:rsidRDefault="00960634" w:rsidP="0040265C">
    <w:pPr>
      <w:spacing w:line="276" w:lineRule="auto"/>
      <w:ind w:left="-720" w:right="-720"/>
      <w:jc w:val="center"/>
      <w:rPr>
        <w:rFonts w:ascii="Arial" w:hAnsi="Arial" w:cs="Arial"/>
        <w:b/>
        <w:sz w:val="32"/>
        <w:szCs w:val="32"/>
      </w:rPr>
    </w:pPr>
    <w:r w:rsidRPr="0040265C">
      <w:rPr>
        <w:rFonts w:ascii="Arial" w:hAnsi="Arial" w:cs="Arial"/>
        <w:b/>
        <w:sz w:val="32"/>
        <w:szCs w:val="32"/>
      </w:rPr>
      <w:t xml:space="preserve">Emergency Medical Dispatcher / 911 Officer </w:t>
    </w:r>
  </w:p>
  <w:p w:rsidR="00960634" w:rsidRPr="0040265C" w:rsidRDefault="00960634" w:rsidP="0040265C">
    <w:pPr>
      <w:spacing w:line="276" w:lineRule="auto"/>
      <w:ind w:left="-720" w:right="-720"/>
      <w:jc w:val="center"/>
      <w:rPr>
        <w:rFonts w:ascii="Arial" w:hAnsi="Arial" w:cs="Arial"/>
        <w:b/>
        <w:sz w:val="32"/>
        <w:szCs w:val="32"/>
      </w:rPr>
    </w:pPr>
    <w:r w:rsidRPr="0040265C">
      <w:rPr>
        <w:rFonts w:ascii="Arial" w:hAnsi="Arial" w:cs="Arial"/>
        <w:b/>
        <w:sz w:val="32"/>
        <w:szCs w:val="32"/>
      </w:rPr>
      <w:t xml:space="preserve"> Workplace Learning Training Program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7019"/>
    <w:multiLevelType w:val="hybridMultilevel"/>
    <w:tmpl w:val="96EAFDF6"/>
    <w:lvl w:ilvl="0" w:tplc="9EACD4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B"/>
    <w:rsid w:val="000A0724"/>
    <w:rsid w:val="001137EB"/>
    <w:rsid w:val="002045F4"/>
    <w:rsid w:val="00363A8E"/>
    <w:rsid w:val="0040265C"/>
    <w:rsid w:val="0042359B"/>
    <w:rsid w:val="004371FB"/>
    <w:rsid w:val="00451967"/>
    <w:rsid w:val="00520315"/>
    <w:rsid w:val="00521356"/>
    <w:rsid w:val="006410A3"/>
    <w:rsid w:val="007F136B"/>
    <w:rsid w:val="00960634"/>
    <w:rsid w:val="00B1053F"/>
    <w:rsid w:val="00E56C6A"/>
    <w:rsid w:val="00E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73A86C1-500B-4EA1-A392-E5F8143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5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53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B60B-B6A3-41F6-9072-B9ACDCB0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5112DA9E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Aquino, Sandra</cp:lastModifiedBy>
  <cp:revision>4</cp:revision>
  <cp:lastPrinted>2015-08-24T14:08:00Z</cp:lastPrinted>
  <dcterms:created xsi:type="dcterms:W3CDTF">2016-09-13T19:33:00Z</dcterms:created>
  <dcterms:modified xsi:type="dcterms:W3CDTF">2017-08-09T16:26:00Z</dcterms:modified>
</cp:coreProperties>
</file>