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1F9" w:rsidRDefault="00271B0C" w:rsidP="00BD5AE3">
      <w:pPr>
        <w:pStyle w:val="Heading1"/>
      </w:pPr>
      <w:r>
        <w:t xml:space="preserve">Job </w:t>
      </w:r>
      <w:r w:rsidRPr="00BD5AE3">
        <w:t>Interview</w:t>
      </w:r>
      <w:bookmarkStart w:id="0" w:name="_GoBack"/>
      <w:bookmarkEnd w:id="0"/>
    </w:p>
    <w:p w:rsidR="007F3C4E" w:rsidRDefault="007F3C4E" w:rsidP="002D33BD">
      <w:pPr>
        <w:pStyle w:val="ListParagraph"/>
        <w:ind w:left="708"/>
      </w:pPr>
    </w:p>
    <w:p w:rsidR="008811F9" w:rsidRPr="00BD5AE3" w:rsidRDefault="008811F9" w:rsidP="002D33BD">
      <w:pPr>
        <w:pStyle w:val="ListParagraph"/>
        <w:ind w:left="708"/>
      </w:pPr>
      <w:r w:rsidRPr="00BD5AE3">
        <w:t>Name:</w:t>
      </w:r>
    </w:p>
    <w:p w:rsidR="008811F9" w:rsidRPr="00BD5AE3" w:rsidRDefault="008811F9" w:rsidP="002D33BD">
      <w:pPr>
        <w:pStyle w:val="ListParagraph"/>
        <w:ind w:left="708"/>
      </w:pPr>
      <w:r w:rsidRPr="00BD5AE3">
        <w:t>Date:</w:t>
      </w:r>
    </w:p>
    <w:p w:rsidR="008811F9" w:rsidRPr="00BD5AE3" w:rsidRDefault="008811F9" w:rsidP="002D33BD">
      <w:pPr>
        <w:pStyle w:val="ListParagraph"/>
        <w:ind w:left="708"/>
      </w:pPr>
      <w:r w:rsidRPr="00BD5AE3">
        <w:t>Course:</w:t>
      </w:r>
    </w:p>
    <w:p w:rsidR="001E20F3" w:rsidRDefault="00271B0C" w:rsidP="00BD5AE3">
      <w:pPr>
        <w:pStyle w:val="Heading2"/>
      </w:pPr>
      <w:r w:rsidRPr="00BD5AE3">
        <w:t>Questions</w:t>
      </w:r>
    </w:p>
    <w:p w:rsidR="003E2B04" w:rsidRDefault="00271B0C">
      <w:r>
        <w:t>It is important t</w:t>
      </w:r>
      <w:r w:rsidR="002D33BD">
        <w:t>o prepare for a job interview.</w:t>
      </w:r>
    </w:p>
    <w:p w:rsidR="00271B0C" w:rsidRDefault="00271B0C">
      <w:r>
        <w:t>Answer the following comm</w:t>
      </w:r>
      <w:r w:rsidR="002D33BD">
        <w:t>only asked interview questions.</w:t>
      </w:r>
      <w:r>
        <w:t xml:space="preserve"> Please upload the completed document to the assignment.</w:t>
      </w:r>
    </w:p>
    <w:p w:rsidR="008811F9" w:rsidRDefault="00271B0C">
      <w:r>
        <w:t>This assignment is worth 10 points.</w:t>
      </w:r>
    </w:p>
    <w:p w:rsidR="000B14A1" w:rsidRPr="002D33BD" w:rsidRDefault="008811F9" w:rsidP="002D33BD">
      <w:pPr>
        <w:pStyle w:val="ListParagraph"/>
        <w:ind w:left="708"/>
      </w:pPr>
      <w:r w:rsidRPr="002D33BD">
        <w:t xml:space="preserve">Assume you are interviewing for </w:t>
      </w:r>
      <w:r w:rsidR="000B14A1" w:rsidRPr="002D33BD">
        <w:t>your current internship/coop position.</w:t>
      </w:r>
    </w:p>
    <w:p w:rsidR="008811F9" w:rsidRPr="002D33BD" w:rsidRDefault="008811F9" w:rsidP="002D33BD">
      <w:pPr>
        <w:pStyle w:val="ListParagraph"/>
        <w:ind w:left="708"/>
      </w:pPr>
      <w:r w:rsidRPr="002D33BD">
        <w:t>Why do you want to work here?</w:t>
      </w:r>
    </w:p>
    <w:p w:rsidR="008811F9" w:rsidRPr="002D33BD" w:rsidRDefault="008811F9" w:rsidP="002D33BD">
      <w:pPr>
        <w:pStyle w:val="ListParagraph"/>
        <w:ind w:left="708"/>
      </w:pPr>
      <w:r w:rsidRPr="002D33BD">
        <w:t>Why does this job interest you more than the job you already have?</w:t>
      </w:r>
    </w:p>
    <w:p w:rsidR="008811F9" w:rsidRPr="002D33BD" w:rsidRDefault="008811F9" w:rsidP="002D33BD">
      <w:pPr>
        <w:pStyle w:val="ListParagraph"/>
        <w:ind w:left="708"/>
      </w:pPr>
      <w:r w:rsidRPr="002D33BD">
        <w:t>Do you work well with others?  Give an example.</w:t>
      </w:r>
    </w:p>
    <w:p w:rsidR="008811F9" w:rsidRPr="002D33BD" w:rsidRDefault="008811F9" w:rsidP="002D33BD">
      <w:pPr>
        <w:pStyle w:val="ListParagraph"/>
        <w:ind w:left="708"/>
      </w:pPr>
      <w:r w:rsidRPr="002D33BD">
        <w:t>What are your strengths?</w:t>
      </w:r>
    </w:p>
    <w:p w:rsidR="008811F9" w:rsidRPr="002D33BD" w:rsidRDefault="008811F9" w:rsidP="002D33BD">
      <w:pPr>
        <w:pStyle w:val="ListParagraph"/>
        <w:ind w:left="708"/>
      </w:pPr>
      <w:r w:rsidRPr="002D33BD">
        <w:t>What are your weaknesses?</w:t>
      </w:r>
    </w:p>
    <w:p w:rsidR="008811F9" w:rsidRPr="002D33BD" w:rsidRDefault="002D33BD" w:rsidP="002D33BD">
      <w:pPr>
        <w:pStyle w:val="ListParagraph"/>
        <w:ind w:left="708"/>
      </w:pPr>
      <w:r>
        <w:t>What are your short-</w:t>
      </w:r>
      <w:r w:rsidR="008811F9" w:rsidRPr="002D33BD">
        <w:t>term goals?</w:t>
      </w:r>
    </w:p>
    <w:p w:rsidR="008811F9" w:rsidRPr="002D33BD" w:rsidRDefault="002D33BD" w:rsidP="002D33BD">
      <w:pPr>
        <w:pStyle w:val="ListParagraph"/>
        <w:ind w:left="708"/>
      </w:pPr>
      <w:r>
        <w:t>What are your long-</w:t>
      </w:r>
      <w:r w:rsidR="008811F9" w:rsidRPr="002D33BD">
        <w:t>term goals?</w:t>
      </w:r>
    </w:p>
    <w:p w:rsidR="003E2B04" w:rsidRPr="002D33BD" w:rsidRDefault="003E2B04" w:rsidP="002D33BD">
      <w:pPr>
        <w:pStyle w:val="ListParagraph"/>
        <w:ind w:left="708"/>
      </w:pPr>
      <w:r w:rsidRPr="002D33BD">
        <w:t>Have you dealt with a difficult situation at work, and how did you handle it?</w:t>
      </w:r>
    </w:p>
    <w:p w:rsidR="00CF573F" w:rsidRPr="00D26D35" w:rsidRDefault="00CF573F" w:rsidP="007F3C4E">
      <w:pPr>
        <w:pStyle w:val="Default"/>
        <w:spacing w:before="960"/>
        <w:rPr>
          <w:color w:val="auto"/>
          <w:sz w:val="20"/>
          <w:szCs w:val="20"/>
        </w:rPr>
      </w:pPr>
      <w:r w:rsidRPr="00A373FF">
        <w:rPr>
          <w:noProof/>
          <w:color w:val="049CCF"/>
          <w:sz w:val="15"/>
          <w:szCs w:val="15"/>
        </w:rPr>
        <w:drawing>
          <wp:inline distT="0" distB="0" distL="0" distR="0" wp14:anchorId="6047907E" wp14:editId="347F23BE">
            <wp:extent cx="838200" cy="297180"/>
            <wp:effectExtent l="0" t="0" r="0" b="7620"/>
            <wp:docPr id="10" name="Picture 10" descr="Creative Commons Licens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rPr>
          <w:color w:val="auto"/>
          <w:sz w:val="15"/>
          <w:szCs w:val="15"/>
        </w:rPr>
        <w:t xml:space="preserve"> </w:t>
      </w:r>
      <w:r w:rsidRPr="00D26D35">
        <w:rPr>
          <w:color w:val="auto"/>
          <w:sz w:val="20"/>
          <w:szCs w:val="20"/>
        </w:rPr>
        <w:t xml:space="preserve">This work for Mapping New Careers in Geospatial Technologies Project by Southeast Community College is licensed under a </w:t>
      </w:r>
      <w:hyperlink r:id="rId7" w:history="1">
        <w:r w:rsidRPr="00D26D35">
          <w:rPr>
            <w:color w:val="049CCF"/>
            <w:sz w:val="20"/>
            <w:szCs w:val="20"/>
          </w:rPr>
          <w:t>Creative Commons Attribution 4.0 International License</w:t>
        </w:r>
      </w:hyperlink>
      <w:r w:rsidRPr="00D26D35">
        <w:rPr>
          <w:color w:val="auto"/>
          <w:sz w:val="20"/>
          <w:szCs w:val="20"/>
        </w:rPr>
        <w:t>.</w:t>
      </w:r>
    </w:p>
    <w:p w:rsidR="00CF573F" w:rsidRPr="00D26D35" w:rsidRDefault="00CF573F" w:rsidP="00CF573F">
      <w:pPr>
        <w:pStyle w:val="Default"/>
        <w:rPr>
          <w:color w:val="auto"/>
          <w:sz w:val="12"/>
          <w:szCs w:val="12"/>
        </w:rPr>
      </w:pPr>
    </w:p>
    <w:p w:rsidR="00CF573F" w:rsidRDefault="00CF573F" w:rsidP="00CF573F">
      <w:r w:rsidRPr="00D26D35">
        <w:rPr>
          <w:rFonts w:ascii="Arial" w:hAnsi="Arial" w:cs="Arial"/>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sectPr w:rsidR="00CF573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0C"/>
    <w:rsid w:val="000B14A1"/>
    <w:rsid w:val="001E20F3"/>
    <w:rsid w:val="00271B0C"/>
    <w:rsid w:val="002D33BD"/>
    <w:rsid w:val="003E2B04"/>
    <w:rsid w:val="007F3C4E"/>
    <w:rsid w:val="008811F9"/>
    <w:rsid w:val="00AF57A1"/>
    <w:rsid w:val="00BD5AE3"/>
    <w:rsid w:val="00CF573F"/>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2DF6A"/>
  <w15:chartTrackingRefBased/>
  <w15:docId w15:val="{FF448081-A33E-4EAA-B927-7A72C91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BD5AE3"/>
    <w:pPr>
      <w:outlineLvl w:val="0"/>
    </w:pPr>
  </w:style>
  <w:style w:type="paragraph" w:styleId="Heading2">
    <w:name w:val="heading 2"/>
    <w:basedOn w:val="Heading1"/>
    <w:next w:val="Normal"/>
    <w:link w:val="Heading2Char"/>
    <w:uiPriority w:val="9"/>
    <w:unhideWhenUsed/>
    <w:qFormat/>
    <w:rsid w:val="002D33BD"/>
    <w:pPr>
      <w:spacing w:before="100" w:beforeAutospacing="1" w:after="100" w:afterAutospacing="1"/>
      <w:outlineLvl w:val="1"/>
    </w:pPr>
    <w:rPr>
      <w:sz w:val="32"/>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BD5AE3"/>
    <w:rPr>
      <w:rFonts w:asciiTheme="majorHAnsi" w:eastAsiaTheme="majorEastAsia" w:hAnsiTheme="majorHAnsi" w:cstheme="majorBidi"/>
      <w:color w:val="90C226" w:themeColor="accent1"/>
      <w:spacing w:val="-7"/>
      <w:sz w:val="64"/>
      <w:szCs w:val="64"/>
    </w:rPr>
  </w:style>
  <w:style w:type="character" w:customStyle="1" w:styleId="Heading2Char">
    <w:name w:val="Heading 2 Char"/>
    <w:basedOn w:val="DefaultParagraphFont"/>
    <w:link w:val="Heading2"/>
    <w:uiPriority w:val="9"/>
    <w:rsid w:val="002D33BD"/>
    <w:rPr>
      <w:rFonts w:asciiTheme="majorHAnsi" w:eastAsiaTheme="majorEastAsia" w:hAnsiTheme="majorHAnsi" w:cstheme="majorBidi"/>
      <w:color w:val="90C226" w:themeColor="accent1"/>
      <w:spacing w:val="-7"/>
      <w:sz w:val="32"/>
      <w:szCs w:val="6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rsid w:val="002D33BD"/>
  </w:style>
  <w:style w:type="paragraph" w:customStyle="1" w:styleId="Default">
    <w:name w:val="Default"/>
    <w:rsid w:val="00CF573F"/>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595561\AppData\Roaming\Microsoft\Templates\Facet%20design%20(blank)(2).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(blank)(2)</Template>
  <TotalTime>0</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Katrina Patton</dc:creator>
  <cp:keywords/>
  <cp:lastModifiedBy>Joanie Houti</cp:lastModifiedBy>
  <cp:revision>2</cp:revision>
  <dcterms:created xsi:type="dcterms:W3CDTF">2017-09-19T17:02:00Z</dcterms:created>
  <dcterms:modified xsi:type="dcterms:W3CDTF">2017-09-19T17:02:00Z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